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29050" cy="514350"/>
                <wp:effectExtent l="9525" t="9525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954EA0" w:rsidRDefault="00850491" w:rsidP="000367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11077102"/>
                                <w:lock w:val="sdtLocked"/>
                                <w:placeholder>
                                  <w:docPart w:val="9D10FF60ECEE410AB148F60037EA05C7"/>
                                </w:placeholder>
                              </w:sdtPr>
                              <w:sdtEndPr/>
                              <w:sdtContent>
                                <w:r w:rsidR="00E969E2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Affirmative Informal Commands </w:t>
                                </w:r>
                              </w:sdtContent>
                            </w:sdt>
                          </w:p>
                          <w:p w:rsidR="000F7702" w:rsidRPr="00954EA0" w:rsidRDefault="000F7702" w:rsidP="007904F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1.5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" filled="f">
                <v:fill recolor="t" type="tile"/>
                <v:textbox>
                  <w:txbxContent>
                    <w:p w:rsidR="000F7702" w:rsidRPr="00954EA0" w:rsidRDefault="00850491" w:rsidP="000367A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11077102"/>
                          <w:lock w:val="sdtLocked"/>
                          <w:placeholder>
                            <w:docPart w:val="9D10FF60ECEE410AB148F60037EA05C7"/>
                          </w:placeholder>
                        </w:sdtPr>
                        <w:sdtEndPr/>
                        <w:sdtContent>
                          <w:r w:rsidR="00E969E2">
                            <w:rPr>
                              <w:b/>
                              <w:sz w:val="28"/>
                              <w:szCs w:val="28"/>
                            </w:rPr>
                            <w:t xml:space="preserve">Affirmative Informal Commands </w:t>
                          </w:r>
                        </w:sdtContent>
                      </w:sdt>
                    </w:p>
                    <w:p w:rsidR="000F7702" w:rsidRPr="00954EA0" w:rsidRDefault="000F7702" w:rsidP="007904FB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0</wp:posOffset>
                </wp:positionV>
                <wp:extent cx="2108200" cy="257175"/>
                <wp:effectExtent l="9525" t="9525" r="635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3"/>
                              <w:lock w:val="sdtLocked"/>
                              <w:date w:fullDate="2012-12-04T00:00:00Z">
                                <w:dateFormat w:val="dddd, MMMM d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7702" w:rsidRDefault="00E969E2" w:rsidP="007C2645">
                                <w:pPr>
                                  <w:spacing w:after="0" w:line="240" w:lineRule="auto"/>
                                  <w:contextualSpacing/>
                                  <w:jc w:val="center"/>
                                </w:pPr>
                                <w:r>
                                  <w:t>Tuesday, December 04, 2012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1.5pt;margin-top:0;width:166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" filled="f">
                <v:textbox>
                  <w:txbxContent>
                    <w:sdt>
                      <w:sdtPr>
                        <w:id w:val="11077103"/>
                        <w:lock w:val="sdtLocked"/>
                        <w:date w:fullDate="2012-12-04T00:00:00Z">
                          <w:dateFormat w:val="dddd, MMMM d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7702" w:rsidRDefault="00E969E2" w:rsidP="007C2645">
                          <w:pPr>
                            <w:spacing w:after="0" w:line="240" w:lineRule="auto"/>
                            <w:contextualSpacing/>
                            <w:jc w:val="center"/>
                          </w:pPr>
                          <w:r>
                            <w:t>Tuesday, December 04, 2012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F7702" w:rsidRPr="003518BA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60960</wp:posOffset>
                </wp:positionV>
                <wp:extent cx="2108200" cy="257175"/>
                <wp:effectExtent l="9525" t="9525" r="6350" b="952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7702" w:rsidRPr="007C2645" w:rsidRDefault="00850491" w:rsidP="007C2645">
                            <w:pPr>
                              <w:spacing w:after="0" w:line="240" w:lineRule="auto"/>
                              <w:jc w:val="center"/>
                              <w:rPr>
                                <w:lang w:val="es-US"/>
                              </w:rPr>
                            </w:pPr>
                            <w:sdt>
                              <w:sdtPr>
                                <w:id w:val="11077101"/>
                                <w:lock w:val="sdtLocked"/>
                              </w:sdtPr>
                              <w:sdtEndPr/>
                              <w:sdtContent>
                                <w:r w:rsidR="007C2645" w:rsidRPr="007C2645">
                                  <w:rPr>
                                    <w:lang w:val="es-US"/>
                                  </w:rPr>
                                  <w:t>La clase de espa</w:t>
                                </w:r>
                                <w:r w:rsidR="007C2645" w:rsidRPr="007C2645">
                                  <w:rPr>
                                    <w:rFonts w:cstheme="minorHAnsi"/>
                                    <w:lang w:val="es-US"/>
                                  </w:rPr>
                                  <w:t>ñ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ol- Gram</w:t>
                                </w:r>
                                <w:r w:rsidR="007C2645">
                                  <w:rPr>
                                    <w:rFonts w:cstheme="minorHAnsi"/>
                                    <w:lang w:val="es-US"/>
                                  </w:rPr>
                                  <w:t>á</w:t>
                                </w:r>
                                <w:r w:rsidR="007C2645">
                                  <w:rPr>
                                    <w:lang w:val="es-US"/>
                                  </w:rPr>
                                  <w:t>tica</w:t>
                                </w:r>
                              </w:sdtContent>
                            </w:sdt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  <w:proofErr w:type="spellStart"/>
                            <w:proofErr w:type="gramStart"/>
                            <w:r w:rsidRPr="007C2645">
                              <w:rPr>
                                <w:lang w:val="es-US"/>
                              </w:rPr>
                              <w:t>fo</w:t>
                            </w:r>
                            <w:proofErr w:type="spellEnd"/>
                            <w:proofErr w:type="gramEnd"/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0F7702" w:rsidRPr="007C2645" w:rsidRDefault="000F7702" w:rsidP="00712B7C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1.5pt;margin-top:4.8pt;width:166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" filled="f">
                <v:textbox>
                  <w:txbxContent>
                    <w:p w:rsidR="000F7702" w:rsidRPr="007C2645" w:rsidRDefault="00850491" w:rsidP="007C2645">
                      <w:pPr>
                        <w:spacing w:after="0" w:line="240" w:lineRule="auto"/>
                        <w:jc w:val="center"/>
                        <w:rPr>
                          <w:lang w:val="es-US"/>
                        </w:rPr>
                      </w:pPr>
                      <w:sdt>
                        <w:sdtPr>
                          <w:id w:val="11077101"/>
                          <w:lock w:val="sdtLocked"/>
                        </w:sdtPr>
                        <w:sdtEndPr/>
                        <w:sdtContent>
                          <w:r w:rsidR="007C2645" w:rsidRPr="007C2645">
                            <w:rPr>
                              <w:lang w:val="es-US"/>
                            </w:rPr>
                            <w:t>La clase de espa</w:t>
                          </w:r>
                          <w:r w:rsidR="007C2645" w:rsidRPr="007C2645">
                            <w:rPr>
                              <w:rFonts w:cstheme="minorHAnsi"/>
                              <w:lang w:val="es-US"/>
                            </w:rPr>
                            <w:t>ñ</w:t>
                          </w:r>
                          <w:r w:rsidR="007C2645">
                            <w:rPr>
                              <w:lang w:val="es-US"/>
                            </w:rPr>
                            <w:t>ol- Gram</w:t>
                          </w:r>
                          <w:r w:rsidR="007C2645">
                            <w:rPr>
                              <w:rFonts w:cstheme="minorHAnsi"/>
                              <w:lang w:val="es-US"/>
                            </w:rPr>
                            <w:t>á</w:t>
                          </w:r>
                          <w:r w:rsidR="007C2645">
                            <w:rPr>
                              <w:lang w:val="es-US"/>
                            </w:rPr>
                            <w:t>tica</w:t>
                          </w:r>
                        </w:sdtContent>
                      </w:sdt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  <w:proofErr w:type="spellStart"/>
                      <w:proofErr w:type="gramStart"/>
                      <w:r w:rsidRPr="007C2645">
                        <w:rPr>
                          <w:lang w:val="es-US"/>
                        </w:rPr>
                        <w:t>fo</w:t>
                      </w:r>
                      <w:proofErr w:type="spellEnd"/>
                      <w:proofErr w:type="gramEnd"/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0F7702" w:rsidRPr="007C2645" w:rsidRDefault="000F7702" w:rsidP="00712B7C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702" w:rsidRDefault="00480FD5" w:rsidP="008851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2025650" cy="7458075"/>
                <wp:effectExtent l="9525" t="9525" r="12700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5"/>
                              <w:lock w:val="sdtLocked"/>
                            </w:sdtPr>
                            <w:sdtEndPr/>
                            <w:sdtContent>
                              <w:p w:rsidR="000B32D9" w:rsidRDefault="000B32D9" w:rsidP="00BB029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7505A2" w:rsidRDefault="00036DB4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u w:val="single"/>
                                  </w:rPr>
                                  <w:t>¿</w:t>
                                </w:r>
                                <w:proofErr w:type="spellStart"/>
                                <w:r>
                                  <w:rPr>
                                    <w:b/>
                                    <w:u w:val="single"/>
                                  </w:rPr>
                                  <w:t>Preguntas</w:t>
                                </w:r>
                                <w:proofErr w:type="spellEnd"/>
                                <w:r w:rsidR="00EC046D">
                                  <w:rPr>
                                    <w:b/>
                                    <w:u w:val="single"/>
                                  </w:rPr>
                                  <w:t>?</w:t>
                                </w:r>
                                <w:proofErr w:type="gramEnd"/>
                              </w:p>
                              <w:p w:rsidR="00EC046D" w:rsidRDefault="00EC046D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</w:rPr>
                                </w:pPr>
                              </w:p>
                              <w:p w:rsidR="00954EA0" w:rsidRDefault="00954EA0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954EA0" w:rsidRDefault="00954EA0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954EA0" w:rsidRDefault="00954EA0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036DB4" w:rsidRDefault="00036DB4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954EA0" w:rsidRPr="00954EA0" w:rsidRDefault="00954EA0" w:rsidP="00516C8A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p w:rsidR="007505A2" w:rsidRPr="00954EA0" w:rsidRDefault="00036DB4" w:rsidP="00516C8A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u w:val="single"/>
                                    <w:lang w:val="es-US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u w:val="single"/>
                                    <w:lang w:val="es-US"/>
                                  </w:rPr>
                                  <w:t>Summary</w:t>
                                </w:r>
                                <w:proofErr w:type="spellEnd"/>
                                <w:r>
                                  <w:rPr>
                                    <w:b/>
                                    <w:u w:val="single"/>
                                    <w:lang w:val="es-US"/>
                                  </w:rPr>
                                  <w:t>:</w:t>
                                </w: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7505A2" w:rsidRPr="00552426" w:rsidRDefault="007505A2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0F7702" w:rsidRPr="00954EA0" w:rsidRDefault="00850491" w:rsidP="007505A2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</w:sdtContent>
                          </w:sdt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  <w:p w:rsidR="007505A2" w:rsidRPr="00954EA0" w:rsidRDefault="007505A2" w:rsidP="007505A2">
                            <w:pPr>
                              <w:spacing w:after="0" w:line="240" w:lineRule="auto"/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9.6pt;width:159.5pt;height:5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" filled="f">
                <v:fill recolor="t" type="tile"/>
                <v:textbox>
                  <w:txbxContent>
                    <w:sdt>
                      <w:sdtPr>
                        <w:id w:val="11077105"/>
                        <w:lock w:val="sdtLocked"/>
                      </w:sdtPr>
                      <w:sdtEndPr/>
                      <w:sdtContent>
                        <w:p w:rsidR="000B32D9" w:rsidRDefault="000B32D9" w:rsidP="00BB029A">
                          <w:pPr>
                            <w:spacing w:after="0" w:line="240" w:lineRule="auto"/>
                            <w:jc w:val="center"/>
                          </w:pPr>
                        </w:p>
                        <w:p w:rsidR="007505A2" w:rsidRDefault="00036DB4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b/>
                              <w:u w:val="single"/>
                            </w:rPr>
                            <w:t>¿</w:t>
                          </w:r>
                          <w:proofErr w:type="spellStart"/>
                          <w:r>
                            <w:rPr>
                              <w:b/>
                              <w:u w:val="single"/>
                            </w:rPr>
                            <w:t>Preguntas</w:t>
                          </w:r>
                          <w:proofErr w:type="spellEnd"/>
                          <w:r w:rsidR="00EC046D">
                            <w:rPr>
                              <w:b/>
                              <w:u w:val="single"/>
                            </w:rPr>
                            <w:t>?</w:t>
                          </w:r>
                          <w:proofErr w:type="gramEnd"/>
                        </w:p>
                        <w:p w:rsidR="00EC046D" w:rsidRDefault="00EC046D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:rsidR="00954EA0" w:rsidRDefault="00954EA0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954EA0" w:rsidRDefault="00954EA0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954EA0" w:rsidRDefault="00954EA0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036DB4" w:rsidRDefault="00036DB4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954EA0" w:rsidRPr="00954EA0" w:rsidRDefault="00954EA0" w:rsidP="00516C8A">
                          <w:pPr>
                            <w:spacing w:after="0" w:line="240" w:lineRule="auto"/>
                            <w:jc w:val="center"/>
                          </w:pPr>
                        </w:p>
                        <w:p w:rsidR="007505A2" w:rsidRPr="00954EA0" w:rsidRDefault="00036DB4" w:rsidP="00516C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u w:val="single"/>
                              <w:lang w:val="es-US"/>
                            </w:rPr>
                          </w:pPr>
                          <w:proofErr w:type="spellStart"/>
                          <w:r>
                            <w:rPr>
                              <w:b/>
                              <w:u w:val="single"/>
                              <w:lang w:val="es-US"/>
                            </w:rPr>
                            <w:t>Summary</w:t>
                          </w:r>
                          <w:proofErr w:type="spellEnd"/>
                          <w:r>
                            <w:rPr>
                              <w:b/>
                              <w:u w:val="single"/>
                              <w:lang w:val="es-US"/>
                            </w:rPr>
                            <w:t>:</w:t>
                          </w: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7505A2" w:rsidRPr="00552426" w:rsidRDefault="007505A2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0F7702" w:rsidRPr="00954EA0" w:rsidRDefault="00850491" w:rsidP="007505A2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</w:sdtContent>
                    </w:sdt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  <w:p w:rsidR="007505A2" w:rsidRPr="00954EA0" w:rsidRDefault="007505A2" w:rsidP="007505A2">
                      <w:pPr>
                        <w:spacing w:after="0" w:line="240" w:lineRule="auto"/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121920</wp:posOffset>
                </wp:positionV>
                <wp:extent cx="3911600" cy="7458075"/>
                <wp:effectExtent l="6350" t="9525" r="635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7458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4"/>
                              <w:lock w:val="sdtLocked"/>
                            </w:sdtPr>
                            <w:sdtEndPr/>
                            <w:sdtContent>
                              <w:p w:rsidR="009476E8" w:rsidRDefault="00036DB4" w:rsidP="00954EA0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To tell some you address as ___________ to do something, use </w:t>
                                </w:r>
                                <w:proofErr w:type="gramStart"/>
                                <w:r>
                                  <w:t>an</w:t>
                                </w:r>
                                <w:proofErr w:type="gramEnd"/>
                                <w:r>
                                  <w:t xml:space="preserve"> ___________________ informal ____________________. </w:t>
                                </w:r>
                                <w:r w:rsidR="00954EA0">
                                  <w:t xml:space="preserve"> </w:t>
                                </w:r>
                              </w:p>
                              <w:p w:rsidR="0030102B" w:rsidRDefault="0030102B" w:rsidP="0030102B">
                                <w:pPr>
                                  <w:pStyle w:val="ListParagraph"/>
                                  <w:spacing w:after="0" w:line="240" w:lineRule="auto"/>
                                  <w:ind w:left="1440"/>
                                  <w:rPr>
                                    <w:lang w:val="es-US"/>
                                  </w:rPr>
                                </w:pPr>
                              </w:p>
                              <w:p w:rsidR="0030102B" w:rsidRDefault="00036DB4" w:rsidP="00036DB4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0" w:line="240" w:lineRule="auto"/>
                                </w:pPr>
                                <w:r>
                                  <w:t xml:space="preserve">To form the affirmative informal command of regular or stem-changing verbs, just drop the final ________ off the end of the _________ form of the verb. </w:t>
                                </w:r>
                              </w:p>
                              <w:p w:rsidR="0030102B" w:rsidRDefault="0030102B" w:rsidP="0030102B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957"/>
                                  <w:gridCol w:w="1958"/>
                                  <w:gridCol w:w="1958"/>
                                </w:tblGrid>
                                <w:tr w:rsidR="00036DB4" w:rsidTr="00E432C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957" w:type="dxa"/>
                                    </w:tcPr>
                                    <w:p w:rsidR="00036DB4" w:rsidRDefault="00036DB4" w:rsidP="0030102B">
                                      <w:pPr>
                                        <w:jc w:val="center"/>
                                      </w:pPr>
                                      <w:r>
                                        <w:t>(</w:t>
                                      </w:r>
                                      <w:proofErr w:type="spellStart"/>
                                      <w:r>
                                        <w:t>t</w:t>
                                      </w:r>
                                      <w:r>
                                        <w:rPr>
                                          <w:rFonts w:cstheme="minorHAnsi"/>
                                        </w:rPr>
                                        <w:t>ú</w:t>
                                      </w:r>
                                      <w:proofErr w:type="spellEnd"/>
                                      <w:r>
                                        <w:t xml:space="preserve">) </w:t>
                                      </w:r>
                                      <w:proofErr w:type="spellStart"/>
                                      <w:r>
                                        <w:t>hablas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58" w:type="dxa"/>
                                    </w:tcPr>
                                    <w:p w:rsidR="00036DB4" w:rsidRDefault="00036DB4" w:rsidP="0030102B">
                                      <w:pPr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1958" w:type="dxa"/>
                                    </w:tcPr>
                                    <w:p w:rsidR="00036DB4" w:rsidRDefault="00036DB4" w:rsidP="0030102B">
                                      <w:pPr>
                                        <w:jc w:val="center"/>
                                      </w:pPr>
                                    </w:p>
                                  </w:tc>
                                </w:tr>
                                <w:tr w:rsidR="00036DB4" w:rsidTr="00E432C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957" w:type="dxa"/>
                                    </w:tcPr>
                                    <w:p w:rsidR="00036DB4" w:rsidRDefault="00036DB4" w:rsidP="0030102B">
                                      <w:pPr>
                                        <w:jc w:val="center"/>
                                      </w:pPr>
                                      <w:r>
                                        <w:t>(</w:t>
                                      </w:r>
                                      <w:proofErr w:type="spellStart"/>
                                      <w:r>
                                        <w:t>t</w:t>
                                      </w:r>
                                      <w:r>
                                        <w:rPr>
                                          <w:rFonts w:cstheme="minorHAnsi"/>
                                        </w:rPr>
                                        <w:t>ú</w:t>
                                      </w:r>
                                      <w:proofErr w:type="spellEnd"/>
                                      <w:r>
                                        <w:rPr>
                                          <w:rFonts w:cstheme="minorHAnsi"/>
                                        </w:rPr>
                                        <w:t>)</w:t>
                                      </w:r>
                                      <w:r>
                                        <w:t xml:space="preserve"> comes</w:t>
                                      </w:r>
                                    </w:p>
                                  </w:tc>
                                  <w:tc>
                                    <w:tcPr>
                                      <w:tcW w:w="1958" w:type="dxa"/>
                                    </w:tcPr>
                                    <w:p w:rsidR="00036DB4" w:rsidRDefault="00036DB4" w:rsidP="0030102B"/>
                                  </w:tc>
                                  <w:tc>
                                    <w:tcPr>
                                      <w:tcW w:w="1958" w:type="dxa"/>
                                    </w:tcPr>
                                    <w:p w:rsidR="00036DB4" w:rsidRDefault="00036DB4" w:rsidP="0030102B"/>
                                  </w:tc>
                                </w:tr>
                                <w:tr w:rsidR="00036DB4" w:rsidTr="00E432C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957" w:type="dxa"/>
                                    </w:tcPr>
                                    <w:p w:rsidR="00036DB4" w:rsidRDefault="00036DB4" w:rsidP="00036DB4">
                                      <w:pPr>
                                        <w:jc w:val="center"/>
                                      </w:pPr>
                                      <w:r>
                                        <w:t>(</w:t>
                                      </w:r>
                                      <w:proofErr w:type="spellStart"/>
                                      <w:r>
                                        <w:t>t</w:t>
                                      </w:r>
                                      <w:r>
                                        <w:rPr>
                                          <w:rFonts w:cstheme="minorHAnsi"/>
                                        </w:rPr>
                                        <w:t>ú</w:t>
                                      </w:r>
                                      <w:proofErr w:type="spellEnd"/>
                                      <w:r>
                                        <w:rPr>
                                          <w:rFonts w:cstheme="minorHAnsi"/>
                                        </w:rPr>
                                        <w:t>)</w:t>
                                      </w:r>
                                      <w: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t>pides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1958" w:type="dxa"/>
                                    </w:tcPr>
                                    <w:p w:rsidR="00036DB4" w:rsidRDefault="00036DB4" w:rsidP="0030102B"/>
                                  </w:tc>
                                  <w:tc>
                                    <w:tcPr>
                                      <w:tcW w:w="1958" w:type="dxa"/>
                                    </w:tcPr>
                                    <w:p w:rsidR="00036DB4" w:rsidRDefault="00036DB4" w:rsidP="0030102B"/>
                                  </w:tc>
                                </w:tr>
                              </w:tbl>
                              <w:p w:rsidR="0030102B" w:rsidRPr="0030102B" w:rsidRDefault="0030102B" w:rsidP="0030102B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t xml:space="preserve"> </w:t>
                                </w:r>
                              </w:p>
                              <w:p w:rsidR="0030102B" w:rsidRDefault="0030102B" w:rsidP="0030102B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Por ejemplo:</w:t>
                                </w:r>
                              </w:p>
                              <w:p w:rsidR="0030102B" w:rsidRDefault="00036DB4" w:rsidP="0030102B">
                                <w:pPr>
                                  <w:pStyle w:val="ListParagraph"/>
                                  <w:numPr>
                                    <w:ilvl w:val="1"/>
                                    <w:numId w:val="13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Pide un s</w:t>
                                </w: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á</w:t>
                                </w:r>
                                <w:r>
                                  <w:rPr>
                                    <w:lang w:val="es-US"/>
                                  </w:rPr>
                                  <w:t>ndwich de pollo</w:t>
                                </w:r>
                              </w:p>
                              <w:p w:rsidR="00A74E19" w:rsidRDefault="00036DB4" w:rsidP="0030102B">
                                <w:pPr>
                                  <w:pStyle w:val="ListParagraph"/>
                                  <w:numPr>
                                    <w:ilvl w:val="1"/>
                                    <w:numId w:val="13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En ingl</w:t>
                                </w: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é</w:t>
                                </w:r>
                                <w:r>
                                  <w:rPr>
                                    <w:lang w:val="es-US"/>
                                  </w:rPr>
                                  <w:t xml:space="preserve">s: </w:t>
                                </w:r>
                              </w:p>
                              <w:p w:rsidR="00A74E19" w:rsidRDefault="00036DB4" w:rsidP="0030102B">
                                <w:pPr>
                                  <w:pStyle w:val="ListParagraph"/>
                                  <w:numPr>
                                    <w:ilvl w:val="1"/>
                                    <w:numId w:val="13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es-US"/>
                                  </w:rPr>
                                  <w:t>Wash</w:t>
                                </w:r>
                                <w:proofErr w:type="spellEnd"/>
                                <w:r>
                                  <w:rPr>
                                    <w:lang w:val="es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s-US"/>
                                  </w:rPr>
                                  <w:t>the</w:t>
                                </w:r>
                                <w:proofErr w:type="spellEnd"/>
                                <w:r>
                                  <w:rPr>
                                    <w:lang w:val="es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s-US"/>
                                  </w:rPr>
                                  <w:t>dishes</w:t>
                                </w:r>
                                <w:proofErr w:type="spellEnd"/>
                              </w:p>
                              <w:p w:rsidR="00036DB4" w:rsidRDefault="00036DB4" w:rsidP="0030102B">
                                <w:pPr>
                                  <w:pStyle w:val="ListParagraph"/>
                                  <w:numPr>
                                    <w:ilvl w:val="1"/>
                                    <w:numId w:val="13"/>
                                  </w:num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  <w:r>
                                  <w:rPr>
                                    <w:lang w:val="es-US"/>
                                  </w:rPr>
                                  <w:t>En espa</w:t>
                                </w:r>
                                <w:r>
                                  <w:rPr>
                                    <w:rFonts w:cstheme="minorHAnsi"/>
                                    <w:lang w:val="es-US"/>
                                  </w:rPr>
                                  <w:t>ñ</w:t>
                                </w:r>
                                <w:r>
                                  <w:rPr>
                                    <w:lang w:val="es-US"/>
                                  </w:rPr>
                                  <w:t xml:space="preserve">ol: </w:t>
                                </w:r>
                              </w:p>
                              <w:p w:rsidR="00036DB4" w:rsidRDefault="00036DB4" w:rsidP="00036DB4">
                                <w:pPr>
                                  <w:pStyle w:val="ListParagraph"/>
                                  <w:spacing w:after="0" w:line="240" w:lineRule="auto"/>
                                  <w:ind w:left="1800"/>
                                  <w:rPr>
                                    <w:lang w:val="es-US"/>
                                  </w:rPr>
                                </w:pPr>
                              </w:p>
                              <w:p w:rsidR="00A74E19" w:rsidRDefault="00814315" w:rsidP="00A74E19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</w:pPr>
                                <w:r>
                                  <w:t xml:space="preserve">Some verbs have irregular affirmative informal command forms. </w:t>
                                </w:r>
                              </w:p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248"/>
                                  <w:gridCol w:w="1248"/>
                                  <w:gridCol w:w="1248"/>
                                </w:tblGrid>
                                <w:tr w:rsidR="00814315" w:rsidTr="0081431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248" w:type="dxa"/>
                                    </w:tcPr>
                                    <w:p w:rsidR="00814315" w:rsidRDefault="00814315" w:rsidP="00814315">
                                      <w:pPr>
                                        <w:pStyle w:val="ListParagraph"/>
                                        <w:ind w:left="0"/>
                                      </w:pPr>
                                      <w:proofErr w:type="spellStart"/>
                                      <w:r>
                                        <w:t>Tener</w:t>
                                      </w:r>
                                      <w:proofErr w:type="spellEnd"/>
                                      <w:r>
                                        <w:t>=</w:t>
                                      </w:r>
                                    </w:p>
                                    <w:p w:rsidR="00814315" w:rsidRDefault="00814315" w:rsidP="00814315">
                                      <w:pPr>
                                        <w:pStyle w:val="ListParagraph"/>
                                        <w:ind w:left="0"/>
                                      </w:pPr>
                                    </w:p>
                                    <w:p w:rsidR="00814315" w:rsidRDefault="00814315" w:rsidP="00814315">
                                      <w:pPr>
                                        <w:pStyle w:val="ListParagraph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248" w:type="dxa"/>
                                    </w:tcPr>
                                    <w:p w:rsidR="00814315" w:rsidRDefault="00814315" w:rsidP="00814315">
                                      <w:pPr>
                                        <w:pStyle w:val="ListParagraph"/>
                                        <w:ind w:left="0"/>
                                      </w:pPr>
                                      <w:proofErr w:type="spellStart"/>
                                      <w:r>
                                        <w:t>Ir</w:t>
                                      </w:r>
                                      <w:proofErr w:type="spellEnd"/>
                                      <w:r>
                                        <w:t>=</w:t>
                                      </w:r>
                                    </w:p>
                                  </w:tc>
                                  <w:tc>
                                    <w:tcPr>
                                      <w:tcW w:w="1248" w:type="dxa"/>
                                    </w:tcPr>
                                    <w:p w:rsidR="00814315" w:rsidRDefault="00814315" w:rsidP="00814315">
                                      <w:pPr>
                                        <w:pStyle w:val="ListParagraph"/>
                                        <w:ind w:left="0"/>
                                      </w:pPr>
                                      <w:proofErr w:type="spellStart"/>
                                      <w:r>
                                        <w:t>Salir</w:t>
                                      </w:r>
                                      <w:proofErr w:type="spellEnd"/>
                                      <w:r>
                                        <w:t>=</w:t>
                                      </w:r>
                                    </w:p>
                                  </w:tc>
                                </w:tr>
                                <w:tr w:rsidR="00814315" w:rsidTr="0081431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248" w:type="dxa"/>
                                    </w:tcPr>
                                    <w:p w:rsidR="00814315" w:rsidRDefault="00814315" w:rsidP="00814315">
                                      <w:pPr>
                                        <w:pStyle w:val="ListParagraph"/>
                                        <w:ind w:left="0"/>
                                      </w:pPr>
                                      <w:proofErr w:type="spellStart"/>
                                      <w:r>
                                        <w:t>Venir</w:t>
                                      </w:r>
                                      <w:proofErr w:type="spellEnd"/>
                                      <w:r>
                                        <w:t>=</w:t>
                                      </w:r>
                                    </w:p>
                                    <w:p w:rsidR="00814315" w:rsidRDefault="00814315" w:rsidP="00814315">
                                      <w:pPr>
                                        <w:pStyle w:val="ListParagraph"/>
                                        <w:ind w:left="0"/>
                                      </w:pPr>
                                    </w:p>
                                    <w:p w:rsidR="00814315" w:rsidRDefault="00814315" w:rsidP="00814315">
                                      <w:pPr>
                                        <w:pStyle w:val="ListParagraph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248" w:type="dxa"/>
                                    </w:tcPr>
                                    <w:p w:rsidR="00814315" w:rsidRDefault="00814315" w:rsidP="00814315">
                                      <w:pPr>
                                        <w:pStyle w:val="ListParagraph"/>
                                        <w:ind w:left="0"/>
                                      </w:pPr>
                                      <w:proofErr w:type="spellStart"/>
                                      <w:r>
                                        <w:t>Ser</w:t>
                                      </w:r>
                                      <w:proofErr w:type="spellEnd"/>
                                      <w:r>
                                        <w:t>=</w:t>
                                      </w:r>
                                    </w:p>
                                  </w:tc>
                                  <w:tc>
                                    <w:tcPr>
                                      <w:tcW w:w="1248" w:type="dxa"/>
                                    </w:tcPr>
                                    <w:p w:rsidR="00814315" w:rsidRDefault="00814315" w:rsidP="00814315">
                                      <w:pPr>
                                        <w:pStyle w:val="ListParagraph"/>
                                        <w:ind w:left="0"/>
                                      </w:pPr>
                                      <w:proofErr w:type="spellStart"/>
                                      <w:r>
                                        <w:t>Decir</w:t>
                                      </w:r>
                                      <w:proofErr w:type="spellEnd"/>
                                      <w:r>
                                        <w:t>=</w:t>
                                      </w:r>
                                    </w:p>
                                  </w:tc>
                                </w:tr>
                                <w:tr w:rsidR="00814315" w:rsidTr="0081431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248" w:type="dxa"/>
                                    </w:tcPr>
                                    <w:p w:rsidR="00814315" w:rsidRDefault="00814315" w:rsidP="00814315">
                                      <w:pPr>
                                        <w:pStyle w:val="ListParagraph"/>
                                        <w:ind w:left="0"/>
                                      </w:pPr>
                                      <w:proofErr w:type="spellStart"/>
                                      <w:r>
                                        <w:t>Poner</w:t>
                                      </w:r>
                                      <w:proofErr w:type="spellEnd"/>
                                      <w:r>
                                        <w:t>=</w:t>
                                      </w:r>
                                    </w:p>
                                    <w:p w:rsidR="00814315" w:rsidRDefault="00814315" w:rsidP="00814315">
                                      <w:pPr>
                                        <w:pStyle w:val="ListParagraph"/>
                                        <w:ind w:left="0"/>
                                      </w:pPr>
                                    </w:p>
                                    <w:p w:rsidR="00814315" w:rsidRDefault="00814315" w:rsidP="00814315">
                                      <w:pPr>
                                        <w:pStyle w:val="ListParagraph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248" w:type="dxa"/>
                                    </w:tcPr>
                                    <w:p w:rsidR="00814315" w:rsidRDefault="00814315" w:rsidP="00814315">
                                      <w:pPr>
                                        <w:pStyle w:val="ListParagraph"/>
                                        <w:ind w:left="0"/>
                                      </w:pPr>
                                      <w:proofErr w:type="spellStart"/>
                                      <w:r>
                                        <w:t>Hacer</w:t>
                                      </w:r>
                                      <w:proofErr w:type="spellEnd"/>
                                      <w:r>
                                        <w:t>=</w:t>
                                      </w:r>
                                    </w:p>
                                  </w:tc>
                                  <w:tc>
                                    <w:tcPr>
                                      <w:tcW w:w="1248" w:type="dxa"/>
                                    </w:tcPr>
                                    <w:p w:rsidR="00814315" w:rsidRDefault="00814315" w:rsidP="00814315">
                                      <w:pPr>
                                        <w:pStyle w:val="ListParagraph"/>
                                        <w:ind w:left="0"/>
                                      </w:pPr>
                                    </w:p>
                                  </w:tc>
                                </w:tr>
                              </w:tbl>
                              <w:p w:rsidR="00A74E19" w:rsidRDefault="00A74E19" w:rsidP="00814315">
                                <w:pPr>
                                  <w:spacing w:after="0" w:line="240" w:lineRule="auto"/>
                                </w:pPr>
                              </w:p>
                              <w:p w:rsidR="00A74E19" w:rsidRDefault="00814315" w:rsidP="00A74E19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</w:pPr>
                                <w:r>
                                  <w:t xml:space="preserve">Here are some verbs you might use to ask someone to help you in the kitchen. They all have regular commando forms. Note that _____________ is </w:t>
                                </w:r>
                                <w:proofErr w:type="gramStart"/>
                                <w:r>
                                  <w:t>an</w:t>
                                </w:r>
                                <w:proofErr w:type="gramEnd"/>
                                <w:r>
                                  <w:t xml:space="preserve"> _____ to _______ boot verb. </w:t>
                                </w:r>
                              </w:p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Ind w:w="1080" w:type="dxa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643"/>
                                  <w:gridCol w:w="1699"/>
                                  <w:gridCol w:w="1651"/>
                                </w:tblGrid>
                                <w:tr w:rsidR="00850491" w:rsidTr="0081431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957" w:type="dxa"/>
                                    </w:tcPr>
                                    <w:p w:rsidR="00814315" w:rsidRDefault="00814315" w:rsidP="00814315">
                                      <w:pPr>
                                        <w:pStyle w:val="ListParagraph"/>
                                        <w:ind w:left="0"/>
                                        <w:jc w:val="center"/>
                                      </w:pPr>
                                      <w:proofErr w:type="spellStart"/>
                                      <w:r>
                                        <w:t>Abrir</w:t>
                                      </w:r>
                                      <w:proofErr w:type="spellEnd"/>
                                      <w:r>
                                        <w:t>=</w:t>
                                      </w:r>
                                    </w:p>
                                    <w:p w:rsidR="00850491" w:rsidRDefault="00850491" w:rsidP="00814315">
                                      <w:pPr>
                                        <w:pStyle w:val="ListParagraph"/>
                                        <w:ind w:left="0"/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1958" w:type="dxa"/>
                                    </w:tcPr>
                                    <w:p w:rsidR="00814315" w:rsidRDefault="00814315" w:rsidP="00814315">
                                      <w:pPr>
                                        <w:pStyle w:val="ListParagraph"/>
                                        <w:ind w:left="0"/>
                                      </w:pPr>
                                      <w:proofErr w:type="spellStart"/>
                                      <w:r>
                                        <w:t>Calentar</w:t>
                                      </w:r>
                                      <w:proofErr w:type="spellEnd"/>
                                      <w:r w:rsidR="00850491">
                                        <w:t>=</w:t>
                                      </w:r>
                                    </w:p>
                                  </w:tc>
                                  <w:tc>
                                    <w:tcPr>
                                      <w:tcW w:w="1958" w:type="dxa"/>
                                    </w:tcPr>
                                    <w:p w:rsidR="00814315" w:rsidRDefault="00850491" w:rsidP="00814315">
                                      <w:pPr>
                                        <w:pStyle w:val="ListParagraph"/>
                                        <w:ind w:left="0"/>
                                      </w:pPr>
                                      <w:proofErr w:type="spellStart"/>
                                      <w:r>
                                        <w:t>Sacar</w:t>
                                      </w:r>
                                      <w:proofErr w:type="spellEnd"/>
                                      <w:r>
                                        <w:t>=</w:t>
                                      </w:r>
                                    </w:p>
                                  </w:tc>
                                </w:tr>
                                <w:tr w:rsidR="00850491" w:rsidTr="0081431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1957" w:type="dxa"/>
                                    </w:tcPr>
                                    <w:p w:rsidR="00814315" w:rsidRDefault="00814315" w:rsidP="00850491">
                                      <w:pPr>
                                        <w:pStyle w:val="ListParagraph"/>
                                        <w:ind w:left="0"/>
                                        <w:jc w:val="center"/>
                                      </w:pPr>
                                      <w:proofErr w:type="spellStart"/>
                                      <w:r>
                                        <w:t>Cortar</w:t>
                                      </w:r>
                                      <w:proofErr w:type="spellEnd"/>
                                      <w:r>
                                        <w:t>=</w:t>
                                      </w:r>
                                    </w:p>
                                    <w:p w:rsidR="00850491" w:rsidRDefault="00850491" w:rsidP="00850491">
                                      <w:pPr>
                                        <w:pStyle w:val="ListParagraph"/>
                                        <w:ind w:left="0"/>
                                        <w:jc w:val="center"/>
                                      </w:pPr>
                                    </w:p>
                                  </w:tc>
                                  <w:tc>
                                    <w:tcPr>
                                      <w:tcW w:w="1958" w:type="dxa"/>
                                    </w:tcPr>
                                    <w:p w:rsidR="00814315" w:rsidRDefault="00850491" w:rsidP="00814315">
                                      <w:pPr>
                                        <w:pStyle w:val="ListParagraph"/>
                                        <w:ind w:left="0"/>
                                      </w:pPr>
                                      <w:proofErr w:type="spellStart"/>
                                      <w:r>
                                        <w:t>Mezcla</w:t>
                                      </w:r>
                                      <w:proofErr w:type="spellEnd"/>
                                      <w:r>
                                        <w:t>=</w:t>
                                      </w:r>
                                    </w:p>
                                  </w:tc>
                                  <w:tc>
                                    <w:tcPr>
                                      <w:tcW w:w="1958" w:type="dxa"/>
                                    </w:tcPr>
                                    <w:p w:rsidR="00814315" w:rsidRDefault="00850491" w:rsidP="00814315">
                                      <w:pPr>
                                        <w:pStyle w:val="ListParagraph"/>
                                        <w:ind w:left="0"/>
                                      </w:pPr>
                                      <w:proofErr w:type="spellStart"/>
                                      <w:r>
                                        <w:t>A</w:t>
                                      </w:r>
                                      <w:r>
                                        <w:rPr>
                                          <w:rFonts w:cstheme="minorHAnsi"/>
                                        </w:rPr>
                                        <w:t>ñ</w:t>
                                      </w:r>
                                      <w:r>
                                        <w:t>adir</w:t>
                                      </w:r>
                                      <w:proofErr w:type="spellEnd"/>
                                      <w:r>
                                        <w:t>=</w:t>
                                      </w:r>
                                    </w:p>
                                  </w:tc>
                                </w:tr>
                              </w:tbl>
                              <w:p w:rsidR="00814315" w:rsidRDefault="00814315" w:rsidP="00850491">
                                <w:pPr>
                                  <w:spacing w:after="0" w:line="240" w:lineRule="auto"/>
                                </w:pPr>
                              </w:p>
                              <w:p w:rsidR="00814315" w:rsidRDefault="00814315" w:rsidP="00A74E19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</w:pPr>
                                <w:r>
                                  <w:t>Cut the carrots, please:</w:t>
                                </w:r>
                              </w:p>
                              <w:p w:rsidR="00814315" w:rsidRDefault="00814315" w:rsidP="00A74E19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spacing w:after="0" w:line="240" w:lineRule="auto"/>
                                </w:pPr>
                                <w:r>
                                  <w:t>Heat up the chocolate:</w:t>
                                </w:r>
                              </w:p>
                              <w:p w:rsidR="00850491" w:rsidRDefault="00850491" w:rsidP="00850491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  <w:p w:rsidR="000F7702" w:rsidRPr="00850491" w:rsidRDefault="00850491" w:rsidP="00850491">
                                <w:pPr>
                                  <w:spacing w:after="0" w:line="240" w:lineRule="auto"/>
                                  <w:rPr>
                                    <w:lang w:val="es-US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5pt;margin-top:9.6pt;width:308pt;height:58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" filled="f">
                <v:fill recolor="t" type="tile"/>
                <v:textbox>
                  <w:txbxContent>
                    <w:sdt>
                      <w:sdtPr>
                        <w:id w:val="11077104"/>
                        <w:lock w:val="sdtLocked"/>
                      </w:sdtPr>
                      <w:sdtEndPr/>
                      <w:sdtContent>
                        <w:p w:rsidR="009476E8" w:rsidRDefault="00036DB4" w:rsidP="00954EA0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0" w:line="240" w:lineRule="auto"/>
                            <w:jc w:val="center"/>
                          </w:pPr>
                          <w:r>
                            <w:t xml:space="preserve">To tell some you address as ___________ to do something, use </w:t>
                          </w:r>
                          <w:proofErr w:type="gramStart"/>
                          <w:r>
                            <w:t>an</w:t>
                          </w:r>
                          <w:proofErr w:type="gramEnd"/>
                          <w:r>
                            <w:t xml:space="preserve"> ___________________ informal ____________________. </w:t>
                          </w:r>
                          <w:r w:rsidR="00954EA0">
                            <w:t xml:space="preserve"> </w:t>
                          </w:r>
                        </w:p>
                        <w:p w:rsidR="0030102B" w:rsidRDefault="0030102B" w:rsidP="0030102B">
                          <w:pPr>
                            <w:pStyle w:val="ListParagraph"/>
                            <w:spacing w:after="0" w:line="240" w:lineRule="auto"/>
                            <w:ind w:left="1440"/>
                            <w:rPr>
                              <w:lang w:val="es-US"/>
                            </w:rPr>
                          </w:pPr>
                        </w:p>
                        <w:p w:rsidR="0030102B" w:rsidRDefault="00036DB4" w:rsidP="00036DB4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spacing w:after="0" w:line="240" w:lineRule="auto"/>
                          </w:pPr>
                          <w:r>
                            <w:t xml:space="preserve">To form the affirmative informal command of regular or stem-changing verbs, just drop the final ________ off the end of the _________ form of the verb. </w:t>
                          </w:r>
                        </w:p>
                        <w:p w:rsidR="0030102B" w:rsidRDefault="0030102B" w:rsidP="0030102B">
                          <w:pPr>
                            <w:spacing w:after="0" w:line="240" w:lineRule="auto"/>
                            <w:jc w:val="center"/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1957"/>
                            <w:gridCol w:w="1958"/>
                            <w:gridCol w:w="1958"/>
                          </w:tblGrid>
                          <w:tr w:rsidR="00036DB4" w:rsidTr="00E432C9">
                            <w:trPr>
                              <w:jc w:val="center"/>
                            </w:trPr>
                            <w:tc>
                              <w:tcPr>
                                <w:tcW w:w="1957" w:type="dxa"/>
                              </w:tcPr>
                              <w:p w:rsidR="00036DB4" w:rsidRDefault="00036DB4" w:rsidP="0030102B">
                                <w:pPr>
                                  <w:jc w:val="center"/>
                                </w:pPr>
                                <w:r>
                                  <w:t>(</w:t>
                                </w:r>
                                <w:proofErr w:type="spellStart"/>
                                <w:r>
                                  <w:t>t</w:t>
                                </w:r>
                                <w:r>
                                  <w:rPr>
                                    <w:rFonts w:cstheme="minorHAnsi"/>
                                  </w:rPr>
                                  <w:t>ú</w:t>
                                </w:r>
                                <w:proofErr w:type="spellEnd"/>
                                <w:r>
                                  <w:t xml:space="preserve">) </w:t>
                                </w:r>
                                <w:proofErr w:type="spellStart"/>
                                <w:r>
                                  <w:t>hablas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958" w:type="dxa"/>
                              </w:tcPr>
                              <w:p w:rsidR="00036DB4" w:rsidRDefault="00036DB4" w:rsidP="0030102B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958" w:type="dxa"/>
                              </w:tcPr>
                              <w:p w:rsidR="00036DB4" w:rsidRDefault="00036DB4" w:rsidP="0030102B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036DB4" w:rsidTr="00E432C9">
                            <w:trPr>
                              <w:jc w:val="center"/>
                            </w:trPr>
                            <w:tc>
                              <w:tcPr>
                                <w:tcW w:w="1957" w:type="dxa"/>
                              </w:tcPr>
                              <w:p w:rsidR="00036DB4" w:rsidRDefault="00036DB4" w:rsidP="0030102B">
                                <w:pPr>
                                  <w:jc w:val="center"/>
                                </w:pPr>
                                <w:r>
                                  <w:t>(</w:t>
                                </w:r>
                                <w:proofErr w:type="spellStart"/>
                                <w:r>
                                  <w:t>t</w:t>
                                </w:r>
                                <w:r>
                                  <w:rPr>
                                    <w:rFonts w:cstheme="minorHAnsi"/>
                                  </w:rPr>
                                  <w:t>ú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</w:rPr>
                                  <w:t>)</w:t>
                                </w:r>
                                <w:r>
                                  <w:t xml:space="preserve"> comes</w:t>
                                </w:r>
                              </w:p>
                            </w:tc>
                            <w:tc>
                              <w:tcPr>
                                <w:tcW w:w="1958" w:type="dxa"/>
                              </w:tcPr>
                              <w:p w:rsidR="00036DB4" w:rsidRDefault="00036DB4" w:rsidP="0030102B"/>
                            </w:tc>
                            <w:tc>
                              <w:tcPr>
                                <w:tcW w:w="1958" w:type="dxa"/>
                              </w:tcPr>
                              <w:p w:rsidR="00036DB4" w:rsidRDefault="00036DB4" w:rsidP="0030102B"/>
                            </w:tc>
                          </w:tr>
                          <w:tr w:rsidR="00036DB4" w:rsidTr="00E432C9">
                            <w:trPr>
                              <w:jc w:val="center"/>
                            </w:trPr>
                            <w:tc>
                              <w:tcPr>
                                <w:tcW w:w="1957" w:type="dxa"/>
                              </w:tcPr>
                              <w:p w:rsidR="00036DB4" w:rsidRDefault="00036DB4" w:rsidP="00036DB4">
                                <w:pPr>
                                  <w:jc w:val="center"/>
                                </w:pPr>
                                <w:r>
                                  <w:t>(</w:t>
                                </w:r>
                                <w:proofErr w:type="spellStart"/>
                                <w:r>
                                  <w:t>t</w:t>
                                </w:r>
                                <w:r>
                                  <w:rPr>
                                    <w:rFonts w:cstheme="minorHAnsi"/>
                                  </w:rPr>
                                  <w:t>ú</w:t>
                                </w:r>
                                <w:proofErr w:type="spellEnd"/>
                                <w:r>
                                  <w:rPr>
                                    <w:rFonts w:cstheme="minorHAnsi"/>
                                  </w:rPr>
                                  <w:t>)</w:t>
                                </w:r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pides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958" w:type="dxa"/>
                              </w:tcPr>
                              <w:p w:rsidR="00036DB4" w:rsidRDefault="00036DB4" w:rsidP="0030102B"/>
                            </w:tc>
                            <w:tc>
                              <w:tcPr>
                                <w:tcW w:w="1958" w:type="dxa"/>
                              </w:tcPr>
                              <w:p w:rsidR="00036DB4" w:rsidRDefault="00036DB4" w:rsidP="0030102B"/>
                            </w:tc>
                          </w:tr>
                        </w:tbl>
                        <w:p w:rsidR="0030102B" w:rsidRPr="0030102B" w:rsidRDefault="0030102B" w:rsidP="0030102B">
                          <w:pPr>
                            <w:spacing w:after="0" w:line="240" w:lineRule="auto"/>
                            <w:jc w:val="center"/>
                          </w:pPr>
                          <w:r>
                            <w:t xml:space="preserve"> </w:t>
                          </w:r>
                        </w:p>
                        <w:p w:rsidR="0030102B" w:rsidRDefault="0030102B" w:rsidP="0030102B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Por ejemplo:</w:t>
                          </w:r>
                        </w:p>
                        <w:p w:rsidR="0030102B" w:rsidRDefault="00036DB4" w:rsidP="0030102B">
                          <w:pPr>
                            <w:pStyle w:val="ListParagraph"/>
                            <w:numPr>
                              <w:ilvl w:val="1"/>
                              <w:numId w:val="13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Pide un s</w:t>
                          </w:r>
                          <w:r>
                            <w:rPr>
                              <w:rFonts w:cstheme="minorHAnsi"/>
                              <w:lang w:val="es-US"/>
                            </w:rPr>
                            <w:t>á</w:t>
                          </w:r>
                          <w:r>
                            <w:rPr>
                              <w:lang w:val="es-US"/>
                            </w:rPr>
                            <w:t>ndwich de pollo</w:t>
                          </w:r>
                        </w:p>
                        <w:p w:rsidR="00A74E19" w:rsidRDefault="00036DB4" w:rsidP="0030102B">
                          <w:pPr>
                            <w:pStyle w:val="ListParagraph"/>
                            <w:numPr>
                              <w:ilvl w:val="1"/>
                              <w:numId w:val="13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En ingl</w:t>
                          </w:r>
                          <w:r>
                            <w:rPr>
                              <w:rFonts w:cstheme="minorHAnsi"/>
                              <w:lang w:val="es-US"/>
                            </w:rPr>
                            <w:t>é</w:t>
                          </w:r>
                          <w:r>
                            <w:rPr>
                              <w:lang w:val="es-US"/>
                            </w:rPr>
                            <w:t xml:space="preserve">s: </w:t>
                          </w:r>
                        </w:p>
                        <w:p w:rsidR="00A74E19" w:rsidRDefault="00036DB4" w:rsidP="0030102B">
                          <w:pPr>
                            <w:pStyle w:val="ListParagraph"/>
                            <w:numPr>
                              <w:ilvl w:val="1"/>
                              <w:numId w:val="13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proofErr w:type="spellStart"/>
                          <w:r>
                            <w:rPr>
                              <w:lang w:val="es-US"/>
                            </w:rPr>
                            <w:t>Wash</w:t>
                          </w:r>
                          <w:proofErr w:type="spellEnd"/>
                          <w:r>
                            <w:rPr>
                              <w:lang w:val="es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s-US"/>
                            </w:rPr>
                            <w:t>the</w:t>
                          </w:r>
                          <w:proofErr w:type="spellEnd"/>
                          <w:r>
                            <w:rPr>
                              <w:lang w:val="es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s-US"/>
                            </w:rPr>
                            <w:t>dishes</w:t>
                          </w:r>
                          <w:proofErr w:type="spellEnd"/>
                        </w:p>
                        <w:p w:rsidR="00036DB4" w:rsidRDefault="00036DB4" w:rsidP="0030102B">
                          <w:pPr>
                            <w:pStyle w:val="ListParagraph"/>
                            <w:numPr>
                              <w:ilvl w:val="1"/>
                              <w:numId w:val="13"/>
                            </w:numPr>
                            <w:spacing w:after="0" w:line="240" w:lineRule="auto"/>
                            <w:rPr>
                              <w:lang w:val="es-US"/>
                            </w:rPr>
                          </w:pPr>
                          <w:r>
                            <w:rPr>
                              <w:lang w:val="es-US"/>
                            </w:rPr>
                            <w:t>En espa</w:t>
                          </w:r>
                          <w:r>
                            <w:rPr>
                              <w:rFonts w:cstheme="minorHAnsi"/>
                              <w:lang w:val="es-US"/>
                            </w:rPr>
                            <w:t>ñ</w:t>
                          </w:r>
                          <w:r>
                            <w:rPr>
                              <w:lang w:val="es-US"/>
                            </w:rPr>
                            <w:t xml:space="preserve">ol: </w:t>
                          </w:r>
                        </w:p>
                        <w:p w:rsidR="00036DB4" w:rsidRDefault="00036DB4" w:rsidP="00036DB4">
                          <w:pPr>
                            <w:pStyle w:val="ListParagraph"/>
                            <w:spacing w:after="0" w:line="240" w:lineRule="auto"/>
                            <w:ind w:left="1800"/>
                            <w:rPr>
                              <w:lang w:val="es-US"/>
                            </w:rPr>
                          </w:pPr>
                        </w:p>
                        <w:p w:rsidR="00A74E19" w:rsidRDefault="00814315" w:rsidP="00A74E19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</w:pPr>
                          <w:r>
                            <w:t xml:space="preserve">Some verbs have irregular affirmative informal command forms. 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1248"/>
                            <w:gridCol w:w="1248"/>
                            <w:gridCol w:w="1248"/>
                          </w:tblGrid>
                          <w:tr w:rsidR="00814315" w:rsidTr="00814315">
                            <w:trPr>
                              <w:jc w:val="center"/>
                            </w:trPr>
                            <w:tc>
                              <w:tcPr>
                                <w:tcW w:w="1248" w:type="dxa"/>
                              </w:tcPr>
                              <w:p w:rsidR="00814315" w:rsidRDefault="00814315" w:rsidP="00814315">
                                <w:pPr>
                                  <w:pStyle w:val="ListParagraph"/>
                                  <w:ind w:left="0"/>
                                </w:pPr>
                                <w:proofErr w:type="spellStart"/>
                                <w:r>
                                  <w:t>Tener</w:t>
                                </w:r>
                                <w:proofErr w:type="spellEnd"/>
                                <w:r>
                                  <w:t>=</w:t>
                                </w:r>
                              </w:p>
                              <w:p w:rsidR="00814315" w:rsidRDefault="00814315" w:rsidP="00814315">
                                <w:pPr>
                                  <w:pStyle w:val="ListParagraph"/>
                                  <w:ind w:left="0"/>
                                </w:pPr>
                              </w:p>
                              <w:p w:rsidR="00814315" w:rsidRDefault="00814315" w:rsidP="00814315">
                                <w:pPr>
                                  <w:pStyle w:val="List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248" w:type="dxa"/>
                              </w:tcPr>
                              <w:p w:rsidR="00814315" w:rsidRDefault="00814315" w:rsidP="00814315">
                                <w:pPr>
                                  <w:pStyle w:val="ListParagraph"/>
                                  <w:ind w:left="0"/>
                                </w:pPr>
                                <w:proofErr w:type="spellStart"/>
                                <w:r>
                                  <w:t>Ir</w:t>
                                </w:r>
                                <w:proofErr w:type="spellEnd"/>
                                <w: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1248" w:type="dxa"/>
                              </w:tcPr>
                              <w:p w:rsidR="00814315" w:rsidRDefault="00814315" w:rsidP="00814315">
                                <w:pPr>
                                  <w:pStyle w:val="ListParagraph"/>
                                  <w:ind w:left="0"/>
                                </w:pPr>
                                <w:proofErr w:type="spellStart"/>
                                <w:r>
                                  <w:t>Salir</w:t>
                                </w:r>
                                <w:proofErr w:type="spellEnd"/>
                                <w:r>
                                  <w:t>=</w:t>
                                </w:r>
                              </w:p>
                            </w:tc>
                          </w:tr>
                          <w:tr w:rsidR="00814315" w:rsidTr="00814315">
                            <w:trPr>
                              <w:jc w:val="center"/>
                            </w:trPr>
                            <w:tc>
                              <w:tcPr>
                                <w:tcW w:w="1248" w:type="dxa"/>
                              </w:tcPr>
                              <w:p w:rsidR="00814315" w:rsidRDefault="00814315" w:rsidP="00814315">
                                <w:pPr>
                                  <w:pStyle w:val="ListParagraph"/>
                                  <w:ind w:left="0"/>
                                </w:pPr>
                                <w:proofErr w:type="spellStart"/>
                                <w:r>
                                  <w:t>Venir</w:t>
                                </w:r>
                                <w:proofErr w:type="spellEnd"/>
                                <w:r>
                                  <w:t>=</w:t>
                                </w:r>
                              </w:p>
                              <w:p w:rsidR="00814315" w:rsidRDefault="00814315" w:rsidP="00814315">
                                <w:pPr>
                                  <w:pStyle w:val="ListParagraph"/>
                                  <w:ind w:left="0"/>
                                </w:pPr>
                              </w:p>
                              <w:p w:rsidR="00814315" w:rsidRDefault="00814315" w:rsidP="00814315">
                                <w:pPr>
                                  <w:pStyle w:val="List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248" w:type="dxa"/>
                              </w:tcPr>
                              <w:p w:rsidR="00814315" w:rsidRDefault="00814315" w:rsidP="00814315">
                                <w:pPr>
                                  <w:pStyle w:val="ListParagraph"/>
                                  <w:ind w:left="0"/>
                                </w:pPr>
                                <w:proofErr w:type="spellStart"/>
                                <w:r>
                                  <w:t>Ser</w:t>
                                </w:r>
                                <w:proofErr w:type="spellEnd"/>
                                <w: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1248" w:type="dxa"/>
                              </w:tcPr>
                              <w:p w:rsidR="00814315" w:rsidRDefault="00814315" w:rsidP="00814315">
                                <w:pPr>
                                  <w:pStyle w:val="ListParagraph"/>
                                  <w:ind w:left="0"/>
                                </w:pPr>
                                <w:proofErr w:type="spellStart"/>
                                <w:r>
                                  <w:t>Decir</w:t>
                                </w:r>
                                <w:proofErr w:type="spellEnd"/>
                                <w:r>
                                  <w:t>=</w:t>
                                </w:r>
                              </w:p>
                            </w:tc>
                          </w:tr>
                          <w:tr w:rsidR="00814315" w:rsidTr="00814315">
                            <w:trPr>
                              <w:jc w:val="center"/>
                            </w:trPr>
                            <w:tc>
                              <w:tcPr>
                                <w:tcW w:w="1248" w:type="dxa"/>
                              </w:tcPr>
                              <w:p w:rsidR="00814315" w:rsidRDefault="00814315" w:rsidP="00814315">
                                <w:pPr>
                                  <w:pStyle w:val="ListParagraph"/>
                                  <w:ind w:left="0"/>
                                </w:pPr>
                                <w:proofErr w:type="spellStart"/>
                                <w:r>
                                  <w:t>Poner</w:t>
                                </w:r>
                                <w:proofErr w:type="spellEnd"/>
                                <w:r>
                                  <w:t>=</w:t>
                                </w:r>
                              </w:p>
                              <w:p w:rsidR="00814315" w:rsidRDefault="00814315" w:rsidP="00814315">
                                <w:pPr>
                                  <w:pStyle w:val="ListParagraph"/>
                                  <w:ind w:left="0"/>
                                </w:pPr>
                              </w:p>
                              <w:p w:rsidR="00814315" w:rsidRDefault="00814315" w:rsidP="00814315">
                                <w:pPr>
                                  <w:pStyle w:val="ListParagraph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248" w:type="dxa"/>
                              </w:tcPr>
                              <w:p w:rsidR="00814315" w:rsidRDefault="00814315" w:rsidP="00814315">
                                <w:pPr>
                                  <w:pStyle w:val="ListParagraph"/>
                                  <w:ind w:left="0"/>
                                </w:pPr>
                                <w:proofErr w:type="spellStart"/>
                                <w:r>
                                  <w:t>Hacer</w:t>
                                </w:r>
                                <w:proofErr w:type="spellEnd"/>
                                <w: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1248" w:type="dxa"/>
                              </w:tcPr>
                              <w:p w:rsidR="00814315" w:rsidRDefault="00814315" w:rsidP="00814315">
                                <w:pPr>
                                  <w:pStyle w:val="ListParagraph"/>
                                  <w:ind w:left="0"/>
                                </w:pPr>
                              </w:p>
                            </w:tc>
                          </w:tr>
                        </w:tbl>
                        <w:p w:rsidR="00A74E19" w:rsidRDefault="00A74E19" w:rsidP="00814315">
                          <w:pPr>
                            <w:spacing w:after="0" w:line="240" w:lineRule="auto"/>
                          </w:pPr>
                        </w:p>
                        <w:p w:rsidR="00A74E19" w:rsidRDefault="00814315" w:rsidP="00A74E19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</w:pPr>
                          <w:r>
                            <w:t xml:space="preserve">Here are some verbs you might use to ask someone to help you in the kitchen. They all have regular commando forms. Note that _____________ is </w:t>
                          </w:r>
                          <w:proofErr w:type="gramStart"/>
                          <w:r>
                            <w:t>an</w:t>
                          </w:r>
                          <w:proofErr w:type="gramEnd"/>
                          <w:r>
                            <w:t xml:space="preserve"> _____ to _______ boot verb. 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jc w:val="center"/>
                            <w:tblInd w:w="1080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643"/>
                            <w:gridCol w:w="1699"/>
                            <w:gridCol w:w="1651"/>
                          </w:tblGrid>
                          <w:tr w:rsidR="00850491" w:rsidTr="00814315">
                            <w:trPr>
                              <w:jc w:val="center"/>
                            </w:trPr>
                            <w:tc>
                              <w:tcPr>
                                <w:tcW w:w="1957" w:type="dxa"/>
                              </w:tcPr>
                              <w:p w:rsidR="00814315" w:rsidRDefault="00814315" w:rsidP="00814315">
                                <w:pPr>
                                  <w:pStyle w:val="ListParagraph"/>
                                  <w:ind w:left="0"/>
                                  <w:jc w:val="center"/>
                                </w:pPr>
                                <w:proofErr w:type="spellStart"/>
                                <w:r>
                                  <w:t>Abrir</w:t>
                                </w:r>
                                <w:proofErr w:type="spellEnd"/>
                                <w:r>
                                  <w:t>=</w:t>
                                </w:r>
                              </w:p>
                              <w:p w:rsidR="00850491" w:rsidRDefault="00850491" w:rsidP="00814315">
                                <w:pPr>
                                  <w:pStyle w:val="ListParagraph"/>
                                  <w:ind w:left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958" w:type="dxa"/>
                              </w:tcPr>
                              <w:p w:rsidR="00814315" w:rsidRDefault="00814315" w:rsidP="00814315">
                                <w:pPr>
                                  <w:pStyle w:val="ListParagraph"/>
                                  <w:ind w:left="0"/>
                                </w:pPr>
                                <w:proofErr w:type="spellStart"/>
                                <w:r>
                                  <w:t>Calentar</w:t>
                                </w:r>
                                <w:proofErr w:type="spellEnd"/>
                                <w:r w:rsidR="00850491">
                                  <w:t>=</w:t>
                                </w:r>
                              </w:p>
                            </w:tc>
                            <w:tc>
                              <w:tcPr>
                                <w:tcW w:w="1958" w:type="dxa"/>
                              </w:tcPr>
                              <w:p w:rsidR="00814315" w:rsidRDefault="00850491" w:rsidP="00814315">
                                <w:pPr>
                                  <w:pStyle w:val="ListParagraph"/>
                                  <w:ind w:left="0"/>
                                </w:pPr>
                                <w:proofErr w:type="spellStart"/>
                                <w:r>
                                  <w:t>Sacar</w:t>
                                </w:r>
                                <w:proofErr w:type="spellEnd"/>
                                <w:r>
                                  <w:t>=</w:t>
                                </w:r>
                              </w:p>
                            </w:tc>
                          </w:tr>
                          <w:tr w:rsidR="00850491" w:rsidTr="00814315">
                            <w:trPr>
                              <w:jc w:val="center"/>
                            </w:trPr>
                            <w:tc>
                              <w:tcPr>
                                <w:tcW w:w="1957" w:type="dxa"/>
                              </w:tcPr>
                              <w:p w:rsidR="00814315" w:rsidRDefault="00814315" w:rsidP="00850491">
                                <w:pPr>
                                  <w:pStyle w:val="ListParagraph"/>
                                  <w:ind w:left="0"/>
                                  <w:jc w:val="center"/>
                                </w:pPr>
                                <w:proofErr w:type="spellStart"/>
                                <w:r>
                                  <w:t>Cortar</w:t>
                                </w:r>
                                <w:proofErr w:type="spellEnd"/>
                                <w:r>
                                  <w:t>=</w:t>
                                </w:r>
                              </w:p>
                              <w:p w:rsidR="00850491" w:rsidRDefault="00850491" w:rsidP="00850491">
                                <w:pPr>
                                  <w:pStyle w:val="ListParagraph"/>
                                  <w:ind w:left="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958" w:type="dxa"/>
                              </w:tcPr>
                              <w:p w:rsidR="00814315" w:rsidRDefault="00850491" w:rsidP="00814315">
                                <w:pPr>
                                  <w:pStyle w:val="ListParagraph"/>
                                  <w:ind w:left="0"/>
                                </w:pPr>
                                <w:proofErr w:type="spellStart"/>
                                <w:r>
                                  <w:t>Mezcla</w:t>
                                </w:r>
                                <w:proofErr w:type="spellEnd"/>
                                <w:r>
                                  <w:t>=</w:t>
                                </w:r>
                              </w:p>
                            </w:tc>
                            <w:tc>
                              <w:tcPr>
                                <w:tcW w:w="1958" w:type="dxa"/>
                              </w:tcPr>
                              <w:p w:rsidR="00814315" w:rsidRDefault="00850491" w:rsidP="00814315">
                                <w:pPr>
                                  <w:pStyle w:val="ListParagraph"/>
                                  <w:ind w:left="0"/>
                                </w:pPr>
                                <w:proofErr w:type="spellStart"/>
                                <w:r>
                                  <w:t>A</w:t>
                                </w:r>
                                <w:r>
                                  <w:rPr>
                                    <w:rFonts w:cstheme="minorHAnsi"/>
                                  </w:rPr>
                                  <w:t>ñ</w:t>
                                </w:r>
                                <w:r>
                                  <w:t>adir</w:t>
                                </w:r>
                                <w:proofErr w:type="spellEnd"/>
                                <w:r>
                                  <w:t>=</w:t>
                                </w:r>
                              </w:p>
                            </w:tc>
                          </w:tr>
                        </w:tbl>
                        <w:p w:rsidR="00814315" w:rsidRDefault="00814315" w:rsidP="00850491">
                          <w:pPr>
                            <w:spacing w:after="0" w:line="240" w:lineRule="auto"/>
                          </w:pPr>
                        </w:p>
                        <w:p w:rsidR="00814315" w:rsidRDefault="00814315" w:rsidP="00A74E19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</w:pPr>
                          <w:r>
                            <w:t>Cut the carrots, please:</w:t>
                          </w:r>
                        </w:p>
                        <w:p w:rsidR="00814315" w:rsidRDefault="00814315" w:rsidP="00A74E19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spacing w:after="0" w:line="240" w:lineRule="auto"/>
                          </w:pPr>
                          <w:r>
                            <w:t>Heat up the chocolate:</w:t>
                          </w:r>
                        </w:p>
                        <w:p w:rsidR="00850491" w:rsidRDefault="00850491" w:rsidP="00850491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  <w:p w:rsidR="000F7702" w:rsidRPr="00850491" w:rsidRDefault="00850491" w:rsidP="00850491">
                          <w:pPr>
                            <w:spacing w:after="0" w:line="240" w:lineRule="auto"/>
                            <w:rPr>
                              <w:lang w:val="es-US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6375"/>
        </w:tabs>
        <w:spacing w:after="0"/>
      </w:pPr>
      <w:r>
        <w:tab/>
      </w: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Pr="003518BA" w:rsidRDefault="000F7702" w:rsidP="00885113">
      <w:pPr>
        <w:spacing w:after="0"/>
      </w:pPr>
    </w:p>
    <w:p w:rsidR="000F7702" w:rsidRDefault="000F7702" w:rsidP="00885113">
      <w:pPr>
        <w:spacing w:after="0"/>
      </w:pPr>
    </w:p>
    <w:p w:rsidR="000F7702" w:rsidRDefault="000F7702" w:rsidP="00885113">
      <w:pPr>
        <w:tabs>
          <w:tab w:val="left" w:pos="2850"/>
        </w:tabs>
        <w:spacing w:after="0"/>
      </w:pPr>
      <w:r>
        <w:tab/>
      </w: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 w:rsidP="003518BA">
      <w:pPr>
        <w:tabs>
          <w:tab w:val="left" w:pos="2850"/>
        </w:tabs>
      </w:pPr>
    </w:p>
    <w:p w:rsidR="000F7702" w:rsidRDefault="000F7702"/>
    <w:p w:rsidR="0041179D" w:rsidRDefault="00480F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5937250" cy="371475"/>
                <wp:effectExtent l="9525" t="9525" r="635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1077106"/>
                              <w:lock w:val="sdtLocked"/>
                            </w:sdtPr>
                            <w:sdtEndPr/>
                            <w:sdtContent>
                              <w:p w:rsidR="00850491" w:rsidRPr="00850491" w:rsidRDefault="00850491" w:rsidP="00850491">
                                <w:pPr>
                                  <w:spacing w:after="0" w:line="240" w:lineRule="auto"/>
                                </w:pPr>
                                <w:r w:rsidRPr="00850491">
                                  <w:t xml:space="preserve">Here is a </w:t>
                                </w:r>
                                <w:r>
                                  <w:t>l</w:t>
                                </w:r>
                                <w:r w:rsidRPr="00850491">
                                  <w:t xml:space="preserve">ittle </w:t>
                                </w:r>
                                <w:r>
                                  <w:t>acronym that helped me</w:t>
                                </w:r>
                                <w:r w:rsidRPr="00850491">
                                  <w:t>:</w:t>
                                </w:r>
                                <w:r>
                                  <w:t xml:space="preserve"> </w:t>
                                </w:r>
                                <w:proofErr w:type="spellStart"/>
                                <w:r w:rsidRPr="00850491">
                                  <w:t>Ven</w:t>
                                </w:r>
                                <w:proofErr w:type="spellEnd"/>
                                <w:r w:rsidRPr="00850491">
                                  <w:t xml:space="preserve"> Di Sal </w:t>
                                </w:r>
                                <w:proofErr w:type="spellStart"/>
                                <w:r w:rsidRPr="00850491">
                                  <w:t>Haz</w:t>
                                </w:r>
                                <w:proofErr w:type="spellEnd"/>
                                <w:r w:rsidRPr="00850491">
                                  <w:t xml:space="preserve"> Ten </w:t>
                                </w:r>
                                <w:proofErr w:type="spellStart"/>
                                <w:r w:rsidRPr="00850491">
                                  <w:t>Ve</w:t>
                                </w:r>
                                <w:proofErr w:type="spellEnd"/>
                                <w:r w:rsidRPr="00850491">
                                  <w:t xml:space="preserve"> </w:t>
                                </w:r>
                                <w:proofErr w:type="spellStart"/>
                                <w:r w:rsidRPr="00850491">
                                  <w:t>Pon</w:t>
                                </w:r>
                                <w:proofErr w:type="spellEnd"/>
                                <w:r w:rsidRPr="00850491">
                                  <w:t xml:space="preserve"> </w:t>
                                </w:r>
                                <w:proofErr w:type="spellStart"/>
                                <w:r w:rsidRPr="00850491">
                                  <w:t>S</w:t>
                                </w:r>
                                <w:r w:rsidRPr="00850491">
                                  <w:rPr>
                                    <w:rFonts w:cstheme="minorHAnsi"/>
                                  </w:rPr>
                                  <w:t>é</w:t>
                                </w:r>
                                <w:proofErr w:type="spellEnd"/>
                                <w:r w:rsidRPr="00850491">
                                  <w:rPr>
                                    <w:rFonts w:cstheme="minorHAnsi"/>
                                  </w:rPr>
                                  <w:t xml:space="preserve"> (</w:t>
                                </w:r>
                                <w:proofErr w:type="spellStart"/>
                                <w:r w:rsidRPr="00850491">
                                  <w:rPr>
                                    <w:rFonts w:cstheme="minorHAnsi"/>
                                  </w:rPr>
                                  <w:t>Ven</w:t>
                                </w:r>
                                <w:proofErr w:type="spellEnd"/>
                                <w:r w:rsidRPr="00850491">
                                  <w:rPr>
                                    <w:rFonts w:cstheme="minorHAnsi"/>
                                  </w:rPr>
                                  <w:t xml:space="preserve"> Diesel Has Ten Weapons)</w:t>
                                </w:r>
                              </w:p>
                              <w:p w:rsidR="00850491" w:rsidRPr="00850491" w:rsidRDefault="00850491" w:rsidP="00850491">
                                <w:pPr>
                                  <w:spacing w:after="0" w:line="240" w:lineRule="auto"/>
                                </w:pPr>
                              </w:p>
                              <w:p w:rsidR="000F7702" w:rsidRPr="009F4282" w:rsidRDefault="00850491" w:rsidP="00F3729C">
                                <w:pPr>
                                  <w:spacing w:after="0" w:line="240" w:lineRule="auto"/>
                                  <w:rPr>
                                    <w:b/>
                                    <w:lang w:val="es-US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2.75pt;width:467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" filled="f">
                <v:fill recolor="t" type="tile"/>
                <v:textbox>
                  <w:txbxContent>
                    <w:sdt>
                      <w:sdtPr>
                        <w:id w:val="11077106"/>
                        <w:lock w:val="sdtLocked"/>
                      </w:sdtPr>
                      <w:sdtEndPr/>
                      <w:sdtContent>
                        <w:p w:rsidR="00850491" w:rsidRPr="00850491" w:rsidRDefault="00850491" w:rsidP="00850491">
                          <w:pPr>
                            <w:spacing w:after="0" w:line="240" w:lineRule="auto"/>
                          </w:pPr>
                          <w:r w:rsidRPr="00850491">
                            <w:t xml:space="preserve">Here is a </w:t>
                          </w:r>
                          <w:r>
                            <w:t>l</w:t>
                          </w:r>
                          <w:r w:rsidRPr="00850491">
                            <w:t xml:space="preserve">ittle </w:t>
                          </w:r>
                          <w:r>
                            <w:t>acronym that helped me</w:t>
                          </w:r>
                          <w:r w:rsidRPr="00850491">
                            <w:t>:</w:t>
                          </w:r>
                          <w:r>
                            <w:t xml:space="preserve"> </w:t>
                          </w:r>
                          <w:proofErr w:type="spellStart"/>
                          <w:r w:rsidRPr="00850491">
                            <w:t>Ven</w:t>
                          </w:r>
                          <w:proofErr w:type="spellEnd"/>
                          <w:r w:rsidRPr="00850491">
                            <w:t xml:space="preserve"> Di Sal </w:t>
                          </w:r>
                          <w:proofErr w:type="spellStart"/>
                          <w:r w:rsidRPr="00850491">
                            <w:t>Haz</w:t>
                          </w:r>
                          <w:proofErr w:type="spellEnd"/>
                          <w:r w:rsidRPr="00850491">
                            <w:t xml:space="preserve"> Ten </w:t>
                          </w:r>
                          <w:proofErr w:type="spellStart"/>
                          <w:r w:rsidRPr="00850491">
                            <w:t>Ve</w:t>
                          </w:r>
                          <w:proofErr w:type="spellEnd"/>
                          <w:r w:rsidRPr="00850491">
                            <w:t xml:space="preserve"> </w:t>
                          </w:r>
                          <w:proofErr w:type="spellStart"/>
                          <w:r w:rsidRPr="00850491">
                            <w:t>Pon</w:t>
                          </w:r>
                          <w:proofErr w:type="spellEnd"/>
                          <w:r w:rsidRPr="00850491">
                            <w:t xml:space="preserve"> </w:t>
                          </w:r>
                          <w:proofErr w:type="spellStart"/>
                          <w:r w:rsidRPr="00850491">
                            <w:t>S</w:t>
                          </w:r>
                          <w:r w:rsidRPr="00850491">
                            <w:rPr>
                              <w:rFonts w:cstheme="minorHAnsi"/>
                            </w:rPr>
                            <w:t>é</w:t>
                          </w:r>
                          <w:proofErr w:type="spellEnd"/>
                          <w:r w:rsidRPr="00850491">
                            <w:rPr>
                              <w:rFonts w:cstheme="minorHAnsi"/>
                            </w:rPr>
                            <w:t xml:space="preserve"> (</w:t>
                          </w:r>
                          <w:proofErr w:type="spellStart"/>
                          <w:r w:rsidRPr="00850491">
                            <w:rPr>
                              <w:rFonts w:cstheme="minorHAnsi"/>
                            </w:rPr>
                            <w:t>Ven</w:t>
                          </w:r>
                          <w:proofErr w:type="spellEnd"/>
                          <w:r w:rsidRPr="00850491">
                            <w:rPr>
                              <w:rFonts w:cstheme="minorHAnsi"/>
                            </w:rPr>
                            <w:t xml:space="preserve"> Diesel Has Ten Weapons)</w:t>
                          </w:r>
                        </w:p>
                        <w:p w:rsidR="00850491" w:rsidRPr="00850491" w:rsidRDefault="00850491" w:rsidP="00850491">
                          <w:pPr>
                            <w:spacing w:after="0" w:line="240" w:lineRule="auto"/>
                          </w:pPr>
                        </w:p>
                        <w:p w:rsidR="000F7702" w:rsidRPr="009F4282" w:rsidRDefault="00850491" w:rsidP="00F3729C">
                          <w:pPr>
                            <w:spacing w:after="0" w:line="240" w:lineRule="auto"/>
                            <w:rPr>
                              <w:b/>
                              <w:lang w:val="es-US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41179D" w:rsidSect="002B7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EFF"/>
    <w:multiLevelType w:val="hybridMultilevel"/>
    <w:tmpl w:val="E7264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25E7"/>
    <w:multiLevelType w:val="hybridMultilevel"/>
    <w:tmpl w:val="706C3B24"/>
    <w:lvl w:ilvl="0" w:tplc="59766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F2A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FEE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324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21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8F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D0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0F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26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E30C8"/>
    <w:multiLevelType w:val="hybridMultilevel"/>
    <w:tmpl w:val="67A0C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63D"/>
    <w:multiLevelType w:val="hybridMultilevel"/>
    <w:tmpl w:val="7AEAF3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A1878"/>
    <w:multiLevelType w:val="hybridMultilevel"/>
    <w:tmpl w:val="5B6A5942"/>
    <w:lvl w:ilvl="0" w:tplc="140A2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D7771D"/>
    <w:multiLevelType w:val="hybridMultilevel"/>
    <w:tmpl w:val="32BA9B7A"/>
    <w:lvl w:ilvl="0" w:tplc="DFBA9B0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A7F13"/>
    <w:multiLevelType w:val="hybridMultilevel"/>
    <w:tmpl w:val="174C3128"/>
    <w:lvl w:ilvl="0" w:tplc="2F343100">
      <w:start w:val="5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25B7E"/>
    <w:multiLevelType w:val="hybridMultilevel"/>
    <w:tmpl w:val="5192B8D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1150AC"/>
    <w:multiLevelType w:val="hybridMultilevel"/>
    <w:tmpl w:val="EB04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155B5"/>
    <w:multiLevelType w:val="hybridMultilevel"/>
    <w:tmpl w:val="A62C7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709F4"/>
    <w:multiLevelType w:val="hybridMultilevel"/>
    <w:tmpl w:val="2E4211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565CF0"/>
    <w:multiLevelType w:val="hybridMultilevel"/>
    <w:tmpl w:val="22569F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E7642"/>
    <w:multiLevelType w:val="hybridMultilevel"/>
    <w:tmpl w:val="E3748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90FEC"/>
    <w:multiLevelType w:val="hybridMultilevel"/>
    <w:tmpl w:val="17A69C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47D95"/>
    <w:multiLevelType w:val="hybridMultilevel"/>
    <w:tmpl w:val="5A409E9A"/>
    <w:lvl w:ilvl="0" w:tplc="DFBA9B06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9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45"/>
    <w:rsid w:val="0000424B"/>
    <w:rsid w:val="00006091"/>
    <w:rsid w:val="000318C0"/>
    <w:rsid w:val="00031BDC"/>
    <w:rsid w:val="000367A1"/>
    <w:rsid w:val="00036DB4"/>
    <w:rsid w:val="00040A21"/>
    <w:rsid w:val="00041376"/>
    <w:rsid w:val="000431DC"/>
    <w:rsid w:val="00063F7B"/>
    <w:rsid w:val="000720A5"/>
    <w:rsid w:val="000756C7"/>
    <w:rsid w:val="000A5E96"/>
    <w:rsid w:val="000B32D9"/>
    <w:rsid w:val="000B7CA4"/>
    <w:rsid w:val="000D0B6D"/>
    <w:rsid w:val="000D1371"/>
    <w:rsid w:val="000D2547"/>
    <w:rsid w:val="000F3BB2"/>
    <w:rsid w:val="000F6A2E"/>
    <w:rsid w:val="000F7702"/>
    <w:rsid w:val="00131017"/>
    <w:rsid w:val="00131770"/>
    <w:rsid w:val="001522BB"/>
    <w:rsid w:val="00154FEF"/>
    <w:rsid w:val="00164DF5"/>
    <w:rsid w:val="00183B2E"/>
    <w:rsid w:val="00187966"/>
    <w:rsid w:val="001A1A85"/>
    <w:rsid w:val="001A4995"/>
    <w:rsid w:val="001B6333"/>
    <w:rsid w:val="001B7D35"/>
    <w:rsid w:val="001D14F8"/>
    <w:rsid w:val="001E3929"/>
    <w:rsid w:val="001E3F70"/>
    <w:rsid w:val="00202EAA"/>
    <w:rsid w:val="00207EBE"/>
    <w:rsid w:val="00222F7C"/>
    <w:rsid w:val="0022524B"/>
    <w:rsid w:val="002254FA"/>
    <w:rsid w:val="002276CA"/>
    <w:rsid w:val="00256952"/>
    <w:rsid w:val="00262E8D"/>
    <w:rsid w:val="0028685B"/>
    <w:rsid w:val="00290A05"/>
    <w:rsid w:val="002912F5"/>
    <w:rsid w:val="002A5C9E"/>
    <w:rsid w:val="002A5FA0"/>
    <w:rsid w:val="002A60C5"/>
    <w:rsid w:val="002B6B76"/>
    <w:rsid w:val="002B7F5F"/>
    <w:rsid w:val="002C2BB8"/>
    <w:rsid w:val="002D4C5A"/>
    <w:rsid w:val="0030102B"/>
    <w:rsid w:val="00304F9F"/>
    <w:rsid w:val="0030797A"/>
    <w:rsid w:val="00310B58"/>
    <w:rsid w:val="003243FB"/>
    <w:rsid w:val="00327F1B"/>
    <w:rsid w:val="00347ACB"/>
    <w:rsid w:val="00370CDC"/>
    <w:rsid w:val="00373CFD"/>
    <w:rsid w:val="003756F6"/>
    <w:rsid w:val="00376E0D"/>
    <w:rsid w:val="0037798D"/>
    <w:rsid w:val="0038245F"/>
    <w:rsid w:val="00386E3A"/>
    <w:rsid w:val="00393633"/>
    <w:rsid w:val="00393E81"/>
    <w:rsid w:val="00396ACB"/>
    <w:rsid w:val="003D075F"/>
    <w:rsid w:val="003E183D"/>
    <w:rsid w:val="003F53EC"/>
    <w:rsid w:val="0040141C"/>
    <w:rsid w:val="00406C38"/>
    <w:rsid w:val="0041179D"/>
    <w:rsid w:val="0041459D"/>
    <w:rsid w:val="0042489B"/>
    <w:rsid w:val="00427B39"/>
    <w:rsid w:val="0043231B"/>
    <w:rsid w:val="00433ECE"/>
    <w:rsid w:val="00452E13"/>
    <w:rsid w:val="0045538B"/>
    <w:rsid w:val="0045543B"/>
    <w:rsid w:val="00456A41"/>
    <w:rsid w:val="00465A42"/>
    <w:rsid w:val="004805E1"/>
    <w:rsid w:val="00480FD5"/>
    <w:rsid w:val="004B201B"/>
    <w:rsid w:val="004C533B"/>
    <w:rsid w:val="004C5CC2"/>
    <w:rsid w:val="004C6AFC"/>
    <w:rsid w:val="004D5307"/>
    <w:rsid w:val="004D6D29"/>
    <w:rsid w:val="005060BD"/>
    <w:rsid w:val="0050681C"/>
    <w:rsid w:val="00507A70"/>
    <w:rsid w:val="00516C8A"/>
    <w:rsid w:val="005279C9"/>
    <w:rsid w:val="0053527D"/>
    <w:rsid w:val="0054049F"/>
    <w:rsid w:val="00552426"/>
    <w:rsid w:val="00555484"/>
    <w:rsid w:val="0056103F"/>
    <w:rsid w:val="0056108D"/>
    <w:rsid w:val="00566C93"/>
    <w:rsid w:val="00572DA9"/>
    <w:rsid w:val="00587990"/>
    <w:rsid w:val="005B202D"/>
    <w:rsid w:val="005B2C97"/>
    <w:rsid w:val="005C0D5E"/>
    <w:rsid w:val="005C4EFA"/>
    <w:rsid w:val="005D0AD1"/>
    <w:rsid w:val="005D78BD"/>
    <w:rsid w:val="005F123D"/>
    <w:rsid w:val="006008EF"/>
    <w:rsid w:val="00615505"/>
    <w:rsid w:val="00623614"/>
    <w:rsid w:val="0064325B"/>
    <w:rsid w:val="00643844"/>
    <w:rsid w:val="00655DF3"/>
    <w:rsid w:val="00672D2F"/>
    <w:rsid w:val="00672F0E"/>
    <w:rsid w:val="0067605D"/>
    <w:rsid w:val="006848BE"/>
    <w:rsid w:val="00685333"/>
    <w:rsid w:val="00694E4F"/>
    <w:rsid w:val="006956F7"/>
    <w:rsid w:val="006A3A66"/>
    <w:rsid w:val="006A77BF"/>
    <w:rsid w:val="006C0D3D"/>
    <w:rsid w:val="006D7A3D"/>
    <w:rsid w:val="006E1B84"/>
    <w:rsid w:val="006E367C"/>
    <w:rsid w:val="006E62B2"/>
    <w:rsid w:val="006F1550"/>
    <w:rsid w:val="006F2CBE"/>
    <w:rsid w:val="00713593"/>
    <w:rsid w:val="00714664"/>
    <w:rsid w:val="00717BA4"/>
    <w:rsid w:val="00726864"/>
    <w:rsid w:val="00727F25"/>
    <w:rsid w:val="00735A9D"/>
    <w:rsid w:val="007401E8"/>
    <w:rsid w:val="00744191"/>
    <w:rsid w:val="00746C7D"/>
    <w:rsid w:val="007505A2"/>
    <w:rsid w:val="00753060"/>
    <w:rsid w:val="00755295"/>
    <w:rsid w:val="00762BBC"/>
    <w:rsid w:val="00765412"/>
    <w:rsid w:val="00772176"/>
    <w:rsid w:val="00773AF0"/>
    <w:rsid w:val="007C0CAB"/>
    <w:rsid w:val="007C2645"/>
    <w:rsid w:val="007D156E"/>
    <w:rsid w:val="007E7423"/>
    <w:rsid w:val="007F013D"/>
    <w:rsid w:val="007F473D"/>
    <w:rsid w:val="0080118E"/>
    <w:rsid w:val="00802BD9"/>
    <w:rsid w:val="00804DCD"/>
    <w:rsid w:val="008074DB"/>
    <w:rsid w:val="008122F9"/>
    <w:rsid w:val="00814315"/>
    <w:rsid w:val="00821544"/>
    <w:rsid w:val="0084404D"/>
    <w:rsid w:val="00850491"/>
    <w:rsid w:val="00854060"/>
    <w:rsid w:val="00863E4C"/>
    <w:rsid w:val="0086672F"/>
    <w:rsid w:val="008713B1"/>
    <w:rsid w:val="00890796"/>
    <w:rsid w:val="008A01F1"/>
    <w:rsid w:val="008A4965"/>
    <w:rsid w:val="008A6258"/>
    <w:rsid w:val="008B38BE"/>
    <w:rsid w:val="008B79E5"/>
    <w:rsid w:val="008E2E87"/>
    <w:rsid w:val="008F406A"/>
    <w:rsid w:val="00907915"/>
    <w:rsid w:val="00912BC7"/>
    <w:rsid w:val="00926E5C"/>
    <w:rsid w:val="00933754"/>
    <w:rsid w:val="009476E8"/>
    <w:rsid w:val="00950A1A"/>
    <w:rsid w:val="00954EA0"/>
    <w:rsid w:val="009656D0"/>
    <w:rsid w:val="009A4BBA"/>
    <w:rsid w:val="009B458E"/>
    <w:rsid w:val="009C6B3A"/>
    <w:rsid w:val="009D1536"/>
    <w:rsid w:val="009F0CF2"/>
    <w:rsid w:val="009F2C26"/>
    <w:rsid w:val="009F4282"/>
    <w:rsid w:val="00A17886"/>
    <w:rsid w:val="00A348B3"/>
    <w:rsid w:val="00A46841"/>
    <w:rsid w:val="00A468BA"/>
    <w:rsid w:val="00A51F81"/>
    <w:rsid w:val="00A678D1"/>
    <w:rsid w:val="00A67C8C"/>
    <w:rsid w:val="00A74E19"/>
    <w:rsid w:val="00A902B0"/>
    <w:rsid w:val="00A926BC"/>
    <w:rsid w:val="00AA08B4"/>
    <w:rsid w:val="00AA6BA4"/>
    <w:rsid w:val="00AB7B97"/>
    <w:rsid w:val="00AF163A"/>
    <w:rsid w:val="00AF170B"/>
    <w:rsid w:val="00AF26B7"/>
    <w:rsid w:val="00AF2ABB"/>
    <w:rsid w:val="00B17075"/>
    <w:rsid w:val="00B22519"/>
    <w:rsid w:val="00B25413"/>
    <w:rsid w:val="00B26785"/>
    <w:rsid w:val="00B3498A"/>
    <w:rsid w:val="00B46D45"/>
    <w:rsid w:val="00B63FC7"/>
    <w:rsid w:val="00B6625B"/>
    <w:rsid w:val="00B830AB"/>
    <w:rsid w:val="00BA4A77"/>
    <w:rsid w:val="00BB029A"/>
    <w:rsid w:val="00BB1906"/>
    <w:rsid w:val="00BB41D5"/>
    <w:rsid w:val="00BB5A72"/>
    <w:rsid w:val="00BC1587"/>
    <w:rsid w:val="00BD1444"/>
    <w:rsid w:val="00BD3CE7"/>
    <w:rsid w:val="00BD73A5"/>
    <w:rsid w:val="00BE7EE7"/>
    <w:rsid w:val="00BF3515"/>
    <w:rsid w:val="00C02762"/>
    <w:rsid w:val="00C066F6"/>
    <w:rsid w:val="00C14240"/>
    <w:rsid w:val="00C34ADD"/>
    <w:rsid w:val="00C42D76"/>
    <w:rsid w:val="00C71CE2"/>
    <w:rsid w:val="00C72A1B"/>
    <w:rsid w:val="00C842ED"/>
    <w:rsid w:val="00C873E7"/>
    <w:rsid w:val="00C962FD"/>
    <w:rsid w:val="00CA27F4"/>
    <w:rsid w:val="00CB2D9D"/>
    <w:rsid w:val="00CB4176"/>
    <w:rsid w:val="00CC28FE"/>
    <w:rsid w:val="00CD4E78"/>
    <w:rsid w:val="00CE0E2D"/>
    <w:rsid w:val="00CE1392"/>
    <w:rsid w:val="00CE4200"/>
    <w:rsid w:val="00CE523E"/>
    <w:rsid w:val="00CE7F22"/>
    <w:rsid w:val="00D10590"/>
    <w:rsid w:val="00D16388"/>
    <w:rsid w:val="00D23ADE"/>
    <w:rsid w:val="00D36A99"/>
    <w:rsid w:val="00D42742"/>
    <w:rsid w:val="00D618CE"/>
    <w:rsid w:val="00D8526A"/>
    <w:rsid w:val="00D920B5"/>
    <w:rsid w:val="00DA31DF"/>
    <w:rsid w:val="00DA3FBF"/>
    <w:rsid w:val="00DB6D61"/>
    <w:rsid w:val="00DE0B39"/>
    <w:rsid w:val="00DE3A3E"/>
    <w:rsid w:val="00DF453B"/>
    <w:rsid w:val="00E011F2"/>
    <w:rsid w:val="00E06620"/>
    <w:rsid w:val="00E10951"/>
    <w:rsid w:val="00E55B8C"/>
    <w:rsid w:val="00E65AFB"/>
    <w:rsid w:val="00E72298"/>
    <w:rsid w:val="00E90A72"/>
    <w:rsid w:val="00E90AFA"/>
    <w:rsid w:val="00E969E2"/>
    <w:rsid w:val="00EA3EF1"/>
    <w:rsid w:val="00EC046D"/>
    <w:rsid w:val="00EC4EEF"/>
    <w:rsid w:val="00EE6E96"/>
    <w:rsid w:val="00F003B9"/>
    <w:rsid w:val="00F039A2"/>
    <w:rsid w:val="00F3309A"/>
    <w:rsid w:val="00F33CAE"/>
    <w:rsid w:val="00F35901"/>
    <w:rsid w:val="00F53132"/>
    <w:rsid w:val="00F80BEE"/>
    <w:rsid w:val="00F93DFA"/>
    <w:rsid w:val="00F94534"/>
    <w:rsid w:val="00F9745F"/>
    <w:rsid w:val="00FA2156"/>
    <w:rsid w:val="00FB15DE"/>
    <w:rsid w:val="00FB3EB8"/>
    <w:rsid w:val="00FC4AF6"/>
    <w:rsid w:val="00FC55B1"/>
    <w:rsid w:val="00FD245A"/>
    <w:rsid w:val="00FD74AA"/>
    <w:rsid w:val="00FE61DE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593"/>
    <w:pPr>
      <w:ind w:left="720"/>
      <w:contextualSpacing/>
    </w:pPr>
  </w:style>
  <w:style w:type="table" w:styleId="TableGrid">
    <w:name w:val="Table Grid"/>
    <w:basedOn w:val="TableNormal"/>
    <w:uiPriority w:val="59"/>
    <w:rsid w:val="0071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691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5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4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90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08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is\AppData\Roaming\Microsoft\Templates\TP0300007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10FF60ECEE410AB148F60037EA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F838B-47EF-4206-953B-7EA8D3623B89}"/>
      </w:docPartPr>
      <w:docPartBody>
        <w:p w:rsidR="003B2753" w:rsidRDefault="00912FE5">
          <w:pPr>
            <w:pStyle w:val="9D10FF60ECEE410AB148F60037EA05C7"/>
          </w:pPr>
          <w:r w:rsidRPr="007904FB">
            <w:rPr>
              <w:rStyle w:val="PlaceholderText"/>
              <w:sz w:val="28"/>
              <w:szCs w:val="28"/>
            </w:rPr>
            <w:t>Click here to enter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E5"/>
    <w:rsid w:val="00004B2C"/>
    <w:rsid w:val="003B2753"/>
    <w:rsid w:val="00551A4D"/>
    <w:rsid w:val="006D4A4A"/>
    <w:rsid w:val="00727410"/>
    <w:rsid w:val="00912FE5"/>
    <w:rsid w:val="00A417E2"/>
    <w:rsid w:val="00C31F55"/>
    <w:rsid w:val="00C8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10FF60ECEE410AB148F60037EA05C7">
    <w:name w:val="9D10FF60ECEE410AB148F60037EA05C7"/>
  </w:style>
  <w:style w:type="paragraph" w:customStyle="1" w:styleId="C2FEF806F9174EECB88A20A35A0D3117">
    <w:name w:val="C2FEF806F9174EECB88A20A35A0D3117"/>
  </w:style>
  <w:style w:type="paragraph" w:customStyle="1" w:styleId="136F795210C74741B0F6E6B111F47F88">
    <w:name w:val="136F795210C74741B0F6E6B111F47F88"/>
  </w:style>
  <w:style w:type="paragraph" w:customStyle="1" w:styleId="551764786EFD42D1A39D4AB6FE5F613F">
    <w:name w:val="551764786EFD42D1A39D4AB6FE5F613F"/>
  </w:style>
  <w:style w:type="paragraph" w:customStyle="1" w:styleId="3B7038C03FB344CFBF43AEC8F1C6E84C">
    <w:name w:val="3B7038C03FB344CFBF43AEC8F1C6E84C"/>
  </w:style>
  <w:style w:type="paragraph" w:customStyle="1" w:styleId="A30EE985E329463CB570ACDDE8437A24">
    <w:name w:val="A30EE985E329463CB570ACDDE8437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B88355-0DA7-42A2-9790-75BC2DF17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TP030000785</Template>
  <TotalTime>47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Brandis</dc:creator>
  <cp:lastModifiedBy>Ellen Holmes</cp:lastModifiedBy>
  <cp:revision>3</cp:revision>
  <dcterms:created xsi:type="dcterms:W3CDTF">2012-12-04T01:09:00Z</dcterms:created>
  <dcterms:modified xsi:type="dcterms:W3CDTF">2012-12-04T01:57:00Z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TC300007859990</vt:lpwstr>
  </property>
</Properties>
</file>