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954EA0" w:rsidRDefault="001D6AF9" w:rsidP="0003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r w:rsidR="00E969E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Affirmative Informal Commands </w:t>
                                </w:r>
                                <w:r w:rsidR="001537A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with pronouns</w:t>
                                </w:r>
                              </w:sdtContent>
                            </w:sdt>
                          </w:p>
                          <w:p w:rsidR="000F7702" w:rsidRPr="00954EA0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954EA0" w:rsidRDefault="001D6AF9" w:rsidP="000367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r w:rsidR="00E969E2">
                            <w:rPr>
                              <w:b/>
                              <w:sz w:val="28"/>
                              <w:szCs w:val="28"/>
                            </w:rPr>
                            <w:t xml:space="preserve">Affirmative Informal Commands </w:t>
                          </w:r>
                          <w:r w:rsidR="001537A9">
                            <w:rPr>
                              <w:b/>
                              <w:sz w:val="28"/>
                              <w:szCs w:val="28"/>
                            </w:rPr>
                            <w:t>with pronouns</w:t>
                          </w:r>
                        </w:sdtContent>
                      </w:sdt>
                    </w:p>
                    <w:p w:rsidR="000F7702" w:rsidRPr="00954EA0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2-12-04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E969E2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Tuesday, December 04, 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2-12-04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E969E2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Tuesday, December 04, 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1D6AF9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1D6AF9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0B32D9" w:rsidRDefault="000B32D9" w:rsidP="00BB029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505A2" w:rsidRDefault="00036DB4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u w:val="single"/>
                                  </w:rPr>
                                  <w:t>¿</w:t>
                                </w:r>
                                <w:proofErr w:type="spellStart"/>
                                <w:r>
                                  <w:rPr>
                                    <w:b/>
                                    <w:u w:val="single"/>
                                  </w:rPr>
                                  <w:t>Preguntas</w:t>
                                </w:r>
                                <w:proofErr w:type="spellEnd"/>
                                <w:r w:rsidR="00EC046D">
                                  <w:rPr>
                                    <w:b/>
                                    <w:u w:val="single"/>
                                  </w:rPr>
                                  <w:t>?</w:t>
                                </w:r>
                                <w:proofErr w:type="gramEnd"/>
                              </w:p>
                              <w:p w:rsid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954EA0" w:rsidRP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505A2" w:rsidRPr="00954EA0" w:rsidRDefault="00036DB4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  <w:t>Summary</w:t>
                                </w:r>
                                <w:proofErr w:type="spellEnd"/>
                                <w:r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  <w:t>:</w:t>
                                </w: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0F7702" w:rsidRPr="00954EA0" w:rsidRDefault="001D6AF9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</w:sdtContent>
                          </w:sdt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0B32D9" w:rsidRDefault="000B32D9" w:rsidP="00BB029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505A2" w:rsidRDefault="00036DB4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b/>
                              <w:u w:val="single"/>
                            </w:rPr>
                            <w:t>¿</w:t>
                          </w:r>
                          <w:proofErr w:type="spellStart"/>
                          <w:r>
                            <w:rPr>
                              <w:b/>
                              <w:u w:val="single"/>
                            </w:rPr>
                            <w:t>Preguntas</w:t>
                          </w:r>
                          <w:proofErr w:type="spellEnd"/>
                          <w:r w:rsidR="00EC046D">
                            <w:rPr>
                              <w:b/>
                              <w:u w:val="single"/>
                            </w:rPr>
                            <w:t>?</w:t>
                          </w:r>
                          <w:proofErr w:type="gramEnd"/>
                        </w:p>
                        <w:p w:rsid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954EA0" w:rsidRP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505A2" w:rsidRPr="00954EA0" w:rsidRDefault="00036DB4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  <w:lang w:val="es-US"/>
                            </w:rPr>
                          </w:pPr>
                          <w:proofErr w:type="spellStart"/>
                          <w:r>
                            <w:rPr>
                              <w:b/>
                              <w:u w:val="single"/>
                              <w:lang w:val="es-US"/>
                            </w:rPr>
                            <w:t>Summary</w:t>
                          </w:r>
                          <w:proofErr w:type="spellEnd"/>
                          <w:r>
                            <w:rPr>
                              <w:b/>
                              <w:u w:val="single"/>
                              <w:lang w:val="es-US"/>
                            </w:rPr>
                            <w:t>:</w:t>
                          </w: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0F7702" w:rsidRPr="00954EA0" w:rsidRDefault="001D6AF9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</w:sdtContent>
                    </w:sdt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9476E8" w:rsidRDefault="001537A9" w:rsidP="00954EA0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You know that the __________________ object pronoun goes ________________ the conjugated verb. It can also be attached to the end of </w:t>
                                </w:r>
                                <w:proofErr w:type="gramStart"/>
                                <w:r>
                                  <w:t>an</w:t>
                                </w:r>
                                <w:proofErr w:type="gramEnd"/>
                                <w:r>
                                  <w:t xml:space="preserve"> ___________________. </w:t>
                                </w:r>
                              </w:p>
                              <w:p w:rsidR="0030102B" w:rsidRPr="001537A9" w:rsidRDefault="0030102B" w:rsidP="0030102B">
                                <w:pPr>
                                  <w:pStyle w:val="ListParagraph"/>
                                  <w:spacing w:after="0" w:line="240" w:lineRule="auto"/>
                                  <w:ind w:left="1440"/>
                                </w:pPr>
                              </w:p>
                              <w:p w:rsidR="0030102B" w:rsidRDefault="001537A9" w:rsidP="0030102B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cstheme="minorHAnsi"/>
                                  </w:rPr>
                                  <w:t>¿</w:t>
                                </w:r>
                                <w:proofErr w:type="spellStart"/>
                                <w:r>
                                  <w:t>Siempre</w:t>
                                </w:r>
                                <w:proofErr w:type="spellEnd"/>
                                <w:r>
                                  <w:t xml:space="preserve"> prepares la </w:t>
                                </w:r>
                                <w:proofErr w:type="spellStart"/>
                                <w:r>
                                  <w:t>cena</w:t>
                                </w:r>
                                <w:proofErr w:type="spellEnd"/>
                                <w:r>
                                  <w:t>?</w:t>
                                </w:r>
                              </w:p>
                              <w:p w:rsidR="001537A9" w:rsidRDefault="001537A9" w:rsidP="001537A9">
                                <w:pPr>
                                  <w:pStyle w:val="ListParagraph"/>
                                </w:pPr>
                              </w:p>
                              <w:p w:rsidR="001537A9" w:rsidRDefault="001537A9" w:rsidP="0030102B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  <w:r w:rsidRPr="001537A9">
                                  <w:rPr>
                                    <w:lang w:val="es-US"/>
                                  </w:rPr>
                                  <w:t>No, no _____ prepare siempre, pero hoy s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í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 voy a prepararla.</w:t>
                                </w:r>
                              </w:p>
                              <w:p w:rsidR="001537A9" w:rsidRPr="001537A9" w:rsidRDefault="001537A9" w:rsidP="001537A9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</w:p>
                              <w:p w:rsidR="001537A9" w:rsidRDefault="001537A9" w:rsidP="0030102B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</w:pPr>
                                <w:r w:rsidRPr="001537A9">
                                  <w:t xml:space="preserve">When you use a ______________ with </w:t>
                                </w:r>
                                <w:r>
                                  <w:t xml:space="preserve">an affirmative </w:t>
                                </w:r>
                                <w:proofErr w:type="spellStart"/>
                                <w:r>
                                  <w:t>infomal</w:t>
                                </w:r>
                                <w:proofErr w:type="spellEnd"/>
                                <w:r>
                                  <w:t xml:space="preserve"> command, attach the pronoun to the ________ of the verb. Add an accent to the stressed _________ of the verb, unless the verb is only one ___________ long. </w:t>
                                </w:r>
                              </w:p>
                              <w:p w:rsidR="001537A9" w:rsidRDefault="001537A9" w:rsidP="001537A9">
                                <w:pPr>
                                  <w:pStyle w:val="ListParagraph"/>
                                </w:pPr>
                              </w:p>
                              <w:p w:rsidR="001537A9" w:rsidRDefault="001537A9" w:rsidP="001537A9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>
                                  <w:t>Modelo</w:t>
                                </w:r>
                                <w:proofErr w:type="spellEnd"/>
                                <w:r>
                                  <w:t xml:space="preserve">: </w:t>
                                </w:r>
                              </w:p>
                              <w:p w:rsidR="001537A9" w:rsidRDefault="001537A9" w:rsidP="001537A9">
                                <w:pPr>
                                  <w:pStyle w:val="ListParagraph"/>
                                  <w:numPr>
                                    <w:ilvl w:val="1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  <w:r w:rsidRPr="001537A9">
                                  <w:rPr>
                                    <w:rFonts w:cstheme="minorHAnsi"/>
                                    <w:lang w:val="es-US"/>
                                  </w:rPr>
                                  <w:t>¿</w:t>
                                </w:r>
                                <w:r w:rsidRPr="001537A9">
                                  <w:rPr>
                                    <w:lang w:val="es-US"/>
                                  </w:rPr>
                                  <w:t xml:space="preserve">Preparo la carne? </w:t>
                                </w:r>
                                <w:r>
                                  <w:rPr>
                                    <w:lang w:val="es-US"/>
                                  </w:rPr>
                                  <w:t>S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í</w:t>
                                </w:r>
                                <w:r>
                                  <w:rPr>
                                    <w:lang w:val="es-US"/>
                                  </w:rPr>
                                  <w:t>, ___________________.</w:t>
                                </w:r>
                              </w:p>
                              <w:p w:rsidR="001537A9" w:rsidRPr="001537A9" w:rsidRDefault="001537A9" w:rsidP="001537A9">
                                <w:pPr>
                                  <w:pStyle w:val="ListParagraph"/>
                                  <w:numPr>
                                    <w:ilvl w:val="1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¿</w:t>
                                </w:r>
                                <w:r>
                                  <w:rPr>
                                    <w:lang w:val="es-US"/>
                                  </w:rPr>
                                  <w:t>Pongo los vasos en la mesa? S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í</w:t>
                                </w:r>
                                <w:r>
                                  <w:rPr>
                                    <w:lang w:val="es-US"/>
                                  </w:rPr>
                                  <w:t>, _____________ all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í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. </w:t>
                                </w:r>
                              </w:p>
                              <w:p w:rsidR="0030102B" w:rsidRPr="001537A9" w:rsidRDefault="0030102B" w:rsidP="0030102B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  <w:r w:rsidRPr="001537A9"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</w:p>
                              <w:p w:rsidR="00850491" w:rsidRPr="006C513D" w:rsidRDefault="006C513D" w:rsidP="006C513D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es-US"/>
                                  </w:rPr>
                                </w:pPr>
                                <w:r w:rsidRPr="006C513D">
                                  <w:rPr>
                                    <w:b/>
                                    <w:lang w:val="es-US"/>
                                  </w:rPr>
                                  <w:t>Vamos a practicar</w:t>
                                </w:r>
                              </w:p>
                              <w:p w:rsidR="006C513D" w:rsidRPr="006C513D" w:rsidRDefault="006C513D" w:rsidP="00FA5208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  <w:r w:rsidRPr="006C513D">
                                  <w:rPr>
                                    <w:lang w:val="es-US"/>
                                  </w:rPr>
                                  <w:t>Identifica los pronombres de complemento directo en cada oraci</w:t>
                                </w:r>
                                <w:r w:rsidRPr="006C513D">
                                  <w:rPr>
                                    <w:rFonts w:cstheme="minorHAnsi"/>
                                    <w:lang w:val="es-US"/>
                                  </w:rPr>
                                  <w:t>ó</w:t>
                                </w:r>
                                <w:r w:rsidRPr="006C513D">
                                  <w:rPr>
                                    <w:lang w:val="es-US"/>
                                  </w:rPr>
                                  <w:t>n.</w:t>
                                </w:r>
                              </w:p>
                              <w:p w:rsidR="006C513D" w:rsidRPr="00FA5208" w:rsidRDefault="006C513D" w:rsidP="00FA5208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 w:rsidRPr="00FA5208">
                                  <w:rPr>
                                    <w:lang w:val="es-US"/>
                                  </w:rPr>
                                  <w:t>Ponlo en el refrigerador.</w:t>
                                </w:r>
                              </w:p>
                              <w:p w:rsidR="006C513D" w:rsidRDefault="006C513D" w:rsidP="006C513D">
                                <w:pPr>
                                  <w:pStyle w:val="ListParagraph"/>
                                  <w:numPr>
                                    <w:ilvl w:val="1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e</w:t>
                                </w:r>
                                <w:r w:rsidRPr="006C513D">
                                  <w:rPr>
                                    <w:lang w:val="es-US"/>
                                  </w:rPr>
                                  <w:t xml:space="preserve">l queso </w:t>
                                </w:r>
                                <w:r>
                                  <w:rPr>
                                    <w:lang w:val="es-US"/>
                                  </w:rPr>
                                  <w:tab/>
                                </w:r>
                                <w:r w:rsidRPr="006C513D">
                                  <w:rPr>
                                    <w:lang w:val="es-US"/>
                                  </w:rPr>
                                  <w:t xml:space="preserve">b. la leche </w:t>
                                </w:r>
                                <w:r>
                                  <w:rPr>
                                    <w:lang w:val="es-US"/>
                                  </w:rPr>
                                  <w:tab/>
                                </w:r>
                                <w:r w:rsidRPr="006C513D">
                                  <w:rPr>
                                    <w:lang w:val="es-US"/>
                                  </w:rPr>
                                  <w:t>c. el libro</w:t>
                                </w:r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spacing w:after="0" w:line="240" w:lineRule="auto"/>
                                  <w:ind w:left="1800"/>
                                  <w:jc w:val="both"/>
                                  <w:rPr>
                                    <w:lang w:val="es-US"/>
                                  </w:rPr>
                                </w:pPr>
                              </w:p>
                              <w:p w:rsidR="006C513D" w:rsidRPr="00FA5208" w:rsidRDefault="006C513D" w:rsidP="00FA5208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 w:rsidRPr="00FA5208">
                                  <w:rPr>
                                    <w:lang w:val="es-US"/>
                                  </w:rPr>
                                  <w:t>S</w:t>
                                </w:r>
                                <w:r w:rsidRPr="00FA5208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Pr="00FA5208">
                                  <w:rPr>
                                    <w:lang w:val="es-US"/>
                                  </w:rPr>
                                  <w:t>cala del horno</w:t>
                                </w:r>
                                <w:r w:rsidR="00FA5208">
                                  <w:rPr>
                                    <w:lang w:val="es-US"/>
                                  </w:rPr>
                                  <w:t>.</w:t>
                                </w:r>
                              </w:p>
                              <w:p w:rsidR="006C513D" w:rsidRDefault="00FA5208" w:rsidP="006C513D">
                                <w:pPr>
                                  <w:pStyle w:val="ListParagraph"/>
                                  <w:numPr>
                                    <w:ilvl w:val="1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l</w:t>
                                </w:r>
                                <w:r w:rsidR="006C513D" w:rsidRPr="00FA5208">
                                  <w:rPr>
                                    <w:lang w:val="es-US"/>
                                  </w:rPr>
                                  <w:t>a basura</w:t>
                                </w:r>
                                <w:r w:rsidR="006C513D" w:rsidRPr="00FA5208">
                                  <w:rPr>
                                    <w:lang w:val="es-US"/>
                                  </w:rPr>
                                  <w:tab/>
                                  <w:t>b. el tocino</w:t>
                                </w:r>
                                <w:r w:rsidR="006C513D" w:rsidRPr="00FA5208">
                                  <w:rPr>
                                    <w:lang w:val="es-US"/>
                                  </w:rPr>
                                  <w:tab/>
                                  <w:t xml:space="preserve">c. </w:t>
                                </w:r>
                                <w:r w:rsidRPr="00FA5208">
                                  <w:rPr>
                                    <w:lang w:val="es-US"/>
                                  </w:rPr>
                                  <w:t>la pizza</w:t>
                                </w:r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spacing w:after="0" w:line="240" w:lineRule="auto"/>
                                  <w:ind w:left="1800"/>
                                  <w:jc w:val="both"/>
                                  <w:rPr>
                                    <w:lang w:val="es-US"/>
                                  </w:rPr>
                                </w:pPr>
                              </w:p>
                              <w:p w:rsidR="00FA5208" w:rsidRDefault="00FA5208" w:rsidP="00FA5208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>
                                  <w:rPr>
                                    <w:lang w:val="es-US"/>
                                  </w:rPr>
                                  <w:t>brelo otra vez.</w:t>
                                </w:r>
                              </w:p>
                              <w:p w:rsidR="00FA5208" w:rsidRDefault="00FA5208" w:rsidP="00FA5208">
                                <w:pPr>
                                  <w:pStyle w:val="ListParagraph"/>
                                  <w:numPr>
                                    <w:ilvl w:val="1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e</w:t>
                                </w:r>
                                <w:r w:rsidRPr="00FA5208">
                                  <w:rPr>
                                    <w:lang w:val="es-US"/>
                                  </w:rPr>
                                  <w:t>l durazno</w:t>
                                </w:r>
                                <w:r w:rsidRPr="00FA5208">
                                  <w:rPr>
                                    <w:lang w:val="es-US"/>
                                  </w:rPr>
                                  <w:tab/>
                                  <w:t xml:space="preserve">b. el refrigerador c. </w:t>
                                </w:r>
                                <w:r>
                                  <w:rPr>
                                    <w:lang w:val="es-US"/>
                                  </w:rPr>
                                  <w:t>la puerta</w:t>
                                </w:r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spacing w:after="0" w:line="240" w:lineRule="auto"/>
                                  <w:ind w:left="1800"/>
                                  <w:jc w:val="both"/>
                                  <w:rPr>
                                    <w:lang w:val="es-US"/>
                                  </w:rPr>
                                </w:pPr>
                              </w:p>
                              <w:p w:rsidR="00FA5208" w:rsidRDefault="001D6AF9" w:rsidP="00FA5208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C</w:t>
                                </w:r>
                                <w:r>
                                  <w:rPr>
                                    <w:lang w:val="es-US"/>
                                  </w:rPr>
                                  <w:t>órtalas</w:t>
                                </w:r>
                                <w:r w:rsidR="00FA5208">
                                  <w:rPr>
                                    <w:lang w:val="es-US"/>
                                  </w:rPr>
                                  <w:t xml:space="preserve"> con el cuchillo. </w:t>
                                </w:r>
                              </w:p>
                              <w:p w:rsidR="00FA5208" w:rsidRDefault="001D6AF9" w:rsidP="00FA5208">
                                <w:pPr>
                                  <w:pStyle w:val="ListParagraph"/>
                                  <w:numPr>
                                    <w:ilvl w:val="1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las zanahorias b. las servilletas c. la manzana</w:t>
                                </w:r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spacing w:after="0" w:line="240" w:lineRule="auto"/>
                                  <w:ind w:left="1800"/>
                                  <w:jc w:val="both"/>
                                  <w:rPr>
                                    <w:lang w:val="es-US"/>
                                  </w:rPr>
                                </w:pPr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S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í</w:t>
                                </w:r>
                                <w:r>
                                  <w:rPr>
                                    <w:lang w:val="es-US"/>
                                  </w:rPr>
                                  <w:t>rvelos en el plato hondo</w:t>
                                </w:r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numPr>
                                    <w:ilvl w:val="1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l</w:t>
                                </w:r>
                                <w:r w:rsidRPr="001D6AF9">
                                  <w:rPr>
                                    <w:lang w:val="es-US"/>
                                  </w:rPr>
                                  <w:t>os cereales   b. la sopa</w:t>
                                </w:r>
                                <w:r w:rsidRPr="001D6AF9">
                                  <w:rPr>
                                    <w:lang w:val="es-US"/>
                                  </w:rPr>
                                  <w:tab/>
                                  <w:t>c. los refrescos</w:t>
                                </w:r>
                              </w:p>
                              <w:p w:rsidR="001D6AF9" w:rsidRPr="001D6AF9" w:rsidRDefault="001D6AF9" w:rsidP="001D6AF9">
                                <w:pPr>
                                  <w:pStyle w:val="ListParagraph"/>
                                  <w:spacing w:after="0" w:line="240" w:lineRule="auto"/>
                                  <w:ind w:left="1800"/>
                                  <w:jc w:val="both"/>
                                  <w:rPr>
                                    <w:lang w:val="es-US"/>
                                  </w:rPr>
                                </w:pPr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M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  <w:r>
                                  <w:rPr>
                                    <w:lang w:val="es-US"/>
                                  </w:rPr>
                                  <w:t>zclalo con el br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ó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culi. </w:t>
                                </w:r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numPr>
                                    <w:ilvl w:val="1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 xml:space="preserve">el queso        b. el flan </w:t>
                                </w:r>
                                <w:r>
                                  <w:rPr>
                                    <w:lang w:val="es-US"/>
                                  </w:rPr>
                                  <w:tab/>
                                  <w:t>c. las espinacas</w:t>
                                </w:r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spacing w:after="0" w:line="240" w:lineRule="auto"/>
                                  <w:ind w:left="1800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1D6AF9" w:rsidRDefault="001D6AF9" w:rsidP="001D6AF9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M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  <w:r>
                                  <w:rPr>
                                    <w:lang w:val="es-US"/>
                                  </w:rPr>
                                  <w:t>zclalos en el plato hondo.</w:t>
                                </w:r>
                              </w:p>
                              <w:p w:rsidR="001D6AF9" w:rsidRPr="001D6AF9" w:rsidRDefault="001D6AF9" w:rsidP="001D6AF9">
                                <w:pPr>
                                  <w:pStyle w:val="ListParagraph"/>
                                  <w:numPr>
                                    <w:ilvl w:val="1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los huevos   b. las naranjas    c. los tenedores</w:t>
                                </w:r>
                              </w:p>
                              <w:p w:rsidR="000F7702" w:rsidRPr="001D6AF9" w:rsidRDefault="001D6AF9" w:rsidP="00850491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9476E8" w:rsidRDefault="001537A9" w:rsidP="00954EA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jc w:val="center"/>
                          </w:pPr>
                          <w:r>
                            <w:t xml:space="preserve">You know that the __________________ object pronoun goes ________________ the conjugated verb. It can also be attached to the end of </w:t>
                          </w:r>
                          <w:proofErr w:type="gramStart"/>
                          <w:r>
                            <w:t>an</w:t>
                          </w:r>
                          <w:proofErr w:type="gramEnd"/>
                          <w:r>
                            <w:t xml:space="preserve"> ___________________. </w:t>
                          </w:r>
                        </w:p>
                        <w:p w:rsidR="0030102B" w:rsidRPr="001537A9" w:rsidRDefault="0030102B" w:rsidP="0030102B">
                          <w:pPr>
                            <w:pStyle w:val="ListParagraph"/>
                            <w:spacing w:after="0" w:line="240" w:lineRule="auto"/>
                            <w:ind w:left="1440"/>
                          </w:pPr>
                        </w:p>
                        <w:p w:rsidR="0030102B" w:rsidRDefault="001537A9" w:rsidP="0030102B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theme="minorHAnsi"/>
                            </w:rPr>
                            <w:t>¿</w:t>
                          </w:r>
                          <w:proofErr w:type="spellStart"/>
                          <w:r>
                            <w:t>Siempre</w:t>
                          </w:r>
                          <w:proofErr w:type="spellEnd"/>
                          <w:r>
                            <w:t xml:space="preserve"> prepares la </w:t>
                          </w:r>
                          <w:proofErr w:type="spellStart"/>
                          <w:r>
                            <w:t>cena</w:t>
                          </w:r>
                          <w:proofErr w:type="spellEnd"/>
                          <w:r>
                            <w:t>?</w:t>
                          </w:r>
                        </w:p>
                        <w:p w:rsidR="001537A9" w:rsidRDefault="001537A9" w:rsidP="001537A9">
                          <w:pPr>
                            <w:pStyle w:val="ListParagraph"/>
                          </w:pPr>
                        </w:p>
                        <w:p w:rsidR="001537A9" w:rsidRDefault="001537A9" w:rsidP="0030102B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  <w:r w:rsidRPr="001537A9">
                            <w:rPr>
                              <w:lang w:val="es-US"/>
                            </w:rPr>
                            <w:t>No, no _____ prepare siempre, pero hoy s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í</w:t>
                          </w:r>
                          <w:r>
                            <w:rPr>
                              <w:lang w:val="es-US"/>
                            </w:rPr>
                            <w:t xml:space="preserve"> voy a prepararla.</w:t>
                          </w:r>
                        </w:p>
                        <w:p w:rsidR="001537A9" w:rsidRPr="001537A9" w:rsidRDefault="001537A9" w:rsidP="001537A9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</w:p>
                        <w:p w:rsidR="001537A9" w:rsidRDefault="001537A9" w:rsidP="0030102B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jc w:val="center"/>
                          </w:pPr>
                          <w:r w:rsidRPr="001537A9">
                            <w:t xml:space="preserve">When you use a ______________ with </w:t>
                          </w:r>
                          <w:r>
                            <w:t xml:space="preserve">an affirmative </w:t>
                          </w:r>
                          <w:proofErr w:type="spellStart"/>
                          <w:r>
                            <w:t>infomal</w:t>
                          </w:r>
                          <w:proofErr w:type="spellEnd"/>
                          <w:r>
                            <w:t xml:space="preserve"> command, attach the pronoun to the ________ of the verb. Add an accent to the stressed _________ of the verb, unless the verb is only one ___________ long. </w:t>
                          </w:r>
                        </w:p>
                        <w:p w:rsidR="001537A9" w:rsidRDefault="001537A9" w:rsidP="001537A9">
                          <w:pPr>
                            <w:pStyle w:val="ListParagraph"/>
                          </w:pPr>
                        </w:p>
                        <w:p w:rsidR="001537A9" w:rsidRDefault="001537A9" w:rsidP="001537A9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jc w:val="center"/>
                          </w:pPr>
                          <w:proofErr w:type="spellStart"/>
                          <w:r>
                            <w:t>Modelo</w:t>
                          </w:r>
                          <w:proofErr w:type="spellEnd"/>
                          <w:r>
                            <w:t xml:space="preserve">: </w:t>
                          </w:r>
                        </w:p>
                        <w:p w:rsidR="001537A9" w:rsidRDefault="001537A9" w:rsidP="001537A9">
                          <w:pPr>
                            <w:pStyle w:val="ListParagraph"/>
                            <w:numPr>
                              <w:ilvl w:val="1"/>
                              <w:numId w:val="12"/>
                            </w:num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  <w:r w:rsidRPr="001537A9">
                            <w:rPr>
                              <w:rFonts w:cstheme="minorHAnsi"/>
                              <w:lang w:val="es-US"/>
                            </w:rPr>
                            <w:t>¿</w:t>
                          </w:r>
                          <w:r w:rsidRPr="001537A9">
                            <w:rPr>
                              <w:lang w:val="es-US"/>
                            </w:rPr>
                            <w:t xml:space="preserve">Preparo la carne? </w:t>
                          </w:r>
                          <w:r>
                            <w:rPr>
                              <w:lang w:val="es-US"/>
                            </w:rPr>
                            <w:t>S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í</w:t>
                          </w:r>
                          <w:r>
                            <w:rPr>
                              <w:lang w:val="es-US"/>
                            </w:rPr>
                            <w:t>, ___________________.</w:t>
                          </w:r>
                        </w:p>
                        <w:p w:rsidR="001537A9" w:rsidRPr="001537A9" w:rsidRDefault="001537A9" w:rsidP="001537A9">
                          <w:pPr>
                            <w:pStyle w:val="ListParagraph"/>
                            <w:numPr>
                              <w:ilvl w:val="1"/>
                              <w:numId w:val="12"/>
                            </w:num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>¿</w:t>
                          </w:r>
                          <w:r>
                            <w:rPr>
                              <w:lang w:val="es-US"/>
                            </w:rPr>
                            <w:t>Pongo los vasos en la mesa? S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í</w:t>
                          </w:r>
                          <w:r>
                            <w:rPr>
                              <w:lang w:val="es-US"/>
                            </w:rPr>
                            <w:t>, _____________ all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í</w:t>
                          </w:r>
                          <w:r>
                            <w:rPr>
                              <w:lang w:val="es-US"/>
                            </w:rPr>
                            <w:t xml:space="preserve">. </w:t>
                          </w:r>
                        </w:p>
                        <w:p w:rsidR="0030102B" w:rsidRPr="001537A9" w:rsidRDefault="0030102B" w:rsidP="0030102B">
                          <w:p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  <w:r w:rsidRPr="001537A9">
                            <w:rPr>
                              <w:lang w:val="es-US"/>
                            </w:rPr>
                            <w:t xml:space="preserve"> </w:t>
                          </w:r>
                        </w:p>
                        <w:p w:rsidR="00850491" w:rsidRPr="006C513D" w:rsidRDefault="006C513D" w:rsidP="006C513D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jc w:val="center"/>
                            <w:rPr>
                              <w:b/>
                              <w:lang w:val="es-US"/>
                            </w:rPr>
                          </w:pPr>
                          <w:r w:rsidRPr="006C513D">
                            <w:rPr>
                              <w:b/>
                              <w:lang w:val="es-US"/>
                            </w:rPr>
                            <w:t>Vamos a practicar</w:t>
                          </w:r>
                        </w:p>
                        <w:p w:rsidR="006C513D" w:rsidRPr="006C513D" w:rsidRDefault="006C513D" w:rsidP="00FA5208">
                          <w:p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  <w:r w:rsidRPr="006C513D">
                            <w:rPr>
                              <w:lang w:val="es-US"/>
                            </w:rPr>
                            <w:t>Identifica los pronombres de complemento directo en cada oraci</w:t>
                          </w:r>
                          <w:r w:rsidRPr="006C513D">
                            <w:rPr>
                              <w:rFonts w:cstheme="minorHAnsi"/>
                              <w:lang w:val="es-US"/>
                            </w:rPr>
                            <w:t>ó</w:t>
                          </w:r>
                          <w:r w:rsidRPr="006C513D">
                            <w:rPr>
                              <w:lang w:val="es-US"/>
                            </w:rPr>
                            <w:t>n.</w:t>
                          </w:r>
                        </w:p>
                        <w:p w:rsidR="006C513D" w:rsidRPr="00FA5208" w:rsidRDefault="006C513D" w:rsidP="00FA5208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 w:rsidRPr="00FA5208">
                            <w:rPr>
                              <w:lang w:val="es-US"/>
                            </w:rPr>
                            <w:t>Ponlo en el refrigerador.</w:t>
                          </w:r>
                        </w:p>
                        <w:p w:rsidR="006C513D" w:rsidRDefault="006C513D" w:rsidP="006C513D">
                          <w:pPr>
                            <w:pStyle w:val="ListParagraph"/>
                            <w:numPr>
                              <w:ilvl w:val="1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e</w:t>
                          </w:r>
                          <w:r w:rsidRPr="006C513D">
                            <w:rPr>
                              <w:lang w:val="es-US"/>
                            </w:rPr>
                            <w:t xml:space="preserve">l queso </w:t>
                          </w:r>
                          <w:r>
                            <w:rPr>
                              <w:lang w:val="es-US"/>
                            </w:rPr>
                            <w:tab/>
                          </w:r>
                          <w:r w:rsidRPr="006C513D">
                            <w:rPr>
                              <w:lang w:val="es-US"/>
                            </w:rPr>
                            <w:t xml:space="preserve">b. la leche </w:t>
                          </w:r>
                          <w:r>
                            <w:rPr>
                              <w:lang w:val="es-US"/>
                            </w:rPr>
                            <w:tab/>
                          </w:r>
                          <w:r w:rsidRPr="006C513D">
                            <w:rPr>
                              <w:lang w:val="es-US"/>
                            </w:rPr>
                            <w:t>c. el libro</w:t>
                          </w:r>
                        </w:p>
                        <w:p w:rsidR="001D6AF9" w:rsidRDefault="001D6AF9" w:rsidP="001D6AF9">
                          <w:pPr>
                            <w:pStyle w:val="ListParagraph"/>
                            <w:spacing w:after="0" w:line="240" w:lineRule="auto"/>
                            <w:ind w:left="1800"/>
                            <w:jc w:val="both"/>
                            <w:rPr>
                              <w:lang w:val="es-US"/>
                            </w:rPr>
                          </w:pPr>
                        </w:p>
                        <w:p w:rsidR="006C513D" w:rsidRPr="00FA5208" w:rsidRDefault="006C513D" w:rsidP="00FA5208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 w:rsidRPr="00FA5208">
                            <w:rPr>
                              <w:lang w:val="es-US"/>
                            </w:rPr>
                            <w:t>S</w:t>
                          </w:r>
                          <w:r w:rsidRPr="00FA5208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Pr="00FA5208">
                            <w:rPr>
                              <w:lang w:val="es-US"/>
                            </w:rPr>
                            <w:t>cala del horno</w:t>
                          </w:r>
                          <w:r w:rsidR="00FA5208">
                            <w:rPr>
                              <w:lang w:val="es-US"/>
                            </w:rPr>
                            <w:t>.</w:t>
                          </w:r>
                        </w:p>
                        <w:p w:rsidR="006C513D" w:rsidRDefault="00FA5208" w:rsidP="006C513D">
                          <w:pPr>
                            <w:pStyle w:val="ListParagraph"/>
                            <w:numPr>
                              <w:ilvl w:val="1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l</w:t>
                          </w:r>
                          <w:r w:rsidR="006C513D" w:rsidRPr="00FA5208">
                            <w:rPr>
                              <w:lang w:val="es-US"/>
                            </w:rPr>
                            <w:t>a basura</w:t>
                          </w:r>
                          <w:r w:rsidR="006C513D" w:rsidRPr="00FA5208">
                            <w:rPr>
                              <w:lang w:val="es-US"/>
                            </w:rPr>
                            <w:tab/>
                            <w:t>b. el tocino</w:t>
                          </w:r>
                          <w:r w:rsidR="006C513D" w:rsidRPr="00FA5208">
                            <w:rPr>
                              <w:lang w:val="es-US"/>
                            </w:rPr>
                            <w:tab/>
                            <w:t xml:space="preserve">c. </w:t>
                          </w:r>
                          <w:r w:rsidRPr="00FA5208">
                            <w:rPr>
                              <w:lang w:val="es-US"/>
                            </w:rPr>
                            <w:t>la pizza</w:t>
                          </w:r>
                        </w:p>
                        <w:p w:rsidR="001D6AF9" w:rsidRDefault="001D6AF9" w:rsidP="001D6AF9">
                          <w:pPr>
                            <w:pStyle w:val="ListParagraph"/>
                            <w:spacing w:after="0" w:line="240" w:lineRule="auto"/>
                            <w:ind w:left="1800"/>
                            <w:jc w:val="both"/>
                            <w:rPr>
                              <w:lang w:val="es-US"/>
                            </w:rPr>
                          </w:pPr>
                        </w:p>
                        <w:p w:rsidR="00FA5208" w:rsidRDefault="00FA5208" w:rsidP="00FA5208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>
                            <w:rPr>
                              <w:lang w:val="es-US"/>
                            </w:rPr>
                            <w:t>brelo otra vez.</w:t>
                          </w:r>
                        </w:p>
                        <w:p w:rsidR="00FA5208" w:rsidRDefault="00FA5208" w:rsidP="00FA5208">
                          <w:pPr>
                            <w:pStyle w:val="ListParagraph"/>
                            <w:numPr>
                              <w:ilvl w:val="1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e</w:t>
                          </w:r>
                          <w:r w:rsidRPr="00FA5208">
                            <w:rPr>
                              <w:lang w:val="es-US"/>
                            </w:rPr>
                            <w:t>l durazno</w:t>
                          </w:r>
                          <w:r w:rsidRPr="00FA5208">
                            <w:rPr>
                              <w:lang w:val="es-US"/>
                            </w:rPr>
                            <w:tab/>
                            <w:t xml:space="preserve">b. el refrigerador c. </w:t>
                          </w:r>
                          <w:r>
                            <w:rPr>
                              <w:lang w:val="es-US"/>
                            </w:rPr>
                            <w:t>la puerta</w:t>
                          </w:r>
                        </w:p>
                        <w:p w:rsidR="001D6AF9" w:rsidRDefault="001D6AF9" w:rsidP="001D6AF9">
                          <w:pPr>
                            <w:pStyle w:val="ListParagraph"/>
                            <w:spacing w:after="0" w:line="240" w:lineRule="auto"/>
                            <w:ind w:left="1800"/>
                            <w:jc w:val="both"/>
                            <w:rPr>
                              <w:lang w:val="es-US"/>
                            </w:rPr>
                          </w:pPr>
                        </w:p>
                        <w:p w:rsidR="00FA5208" w:rsidRDefault="001D6AF9" w:rsidP="00FA5208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>C</w:t>
                          </w:r>
                          <w:r>
                            <w:rPr>
                              <w:lang w:val="es-US"/>
                            </w:rPr>
                            <w:t>órtalas</w:t>
                          </w:r>
                          <w:r w:rsidR="00FA5208">
                            <w:rPr>
                              <w:lang w:val="es-US"/>
                            </w:rPr>
                            <w:t xml:space="preserve"> con el cuchillo. </w:t>
                          </w:r>
                        </w:p>
                        <w:p w:rsidR="00FA5208" w:rsidRDefault="001D6AF9" w:rsidP="00FA5208">
                          <w:pPr>
                            <w:pStyle w:val="ListParagraph"/>
                            <w:numPr>
                              <w:ilvl w:val="1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las zanahorias b. las servilletas c. la manzana</w:t>
                          </w:r>
                        </w:p>
                        <w:p w:rsidR="001D6AF9" w:rsidRDefault="001D6AF9" w:rsidP="001D6AF9">
                          <w:pPr>
                            <w:pStyle w:val="ListParagraph"/>
                            <w:spacing w:after="0" w:line="240" w:lineRule="auto"/>
                            <w:ind w:left="1800"/>
                            <w:jc w:val="both"/>
                            <w:rPr>
                              <w:lang w:val="es-US"/>
                            </w:rPr>
                          </w:pPr>
                        </w:p>
                        <w:p w:rsidR="001D6AF9" w:rsidRDefault="001D6AF9" w:rsidP="001D6AF9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S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í</w:t>
                          </w:r>
                          <w:r>
                            <w:rPr>
                              <w:lang w:val="es-US"/>
                            </w:rPr>
                            <w:t>rvelos en el plato hondo</w:t>
                          </w:r>
                        </w:p>
                        <w:p w:rsidR="001D6AF9" w:rsidRDefault="001D6AF9" w:rsidP="001D6AF9">
                          <w:pPr>
                            <w:pStyle w:val="ListParagraph"/>
                            <w:numPr>
                              <w:ilvl w:val="1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l</w:t>
                          </w:r>
                          <w:r w:rsidRPr="001D6AF9">
                            <w:rPr>
                              <w:lang w:val="es-US"/>
                            </w:rPr>
                            <w:t>os cereales   b. la sopa</w:t>
                          </w:r>
                          <w:r w:rsidRPr="001D6AF9">
                            <w:rPr>
                              <w:lang w:val="es-US"/>
                            </w:rPr>
                            <w:tab/>
                            <w:t>c. los refrescos</w:t>
                          </w:r>
                        </w:p>
                        <w:p w:rsidR="001D6AF9" w:rsidRPr="001D6AF9" w:rsidRDefault="001D6AF9" w:rsidP="001D6AF9">
                          <w:pPr>
                            <w:pStyle w:val="ListParagraph"/>
                            <w:spacing w:after="0" w:line="240" w:lineRule="auto"/>
                            <w:ind w:left="1800"/>
                            <w:jc w:val="both"/>
                            <w:rPr>
                              <w:lang w:val="es-US"/>
                            </w:rPr>
                          </w:pPr>
                        </w:p>
                        <w:p w:rsidR="001D6AF9" w:rsidRDefault="001D6AF9" w:rsidP="001D6AF9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  <w:r>
                            <w:rPr>
                              <w:lang w:val="es-US"/>
                            </w:rPr>
                            <w:t>zclalo con el br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ó</w:t>
                          </w:r>
                          <w:r>
                            <w:rPr>
                              <w:lang w:val="es-US"/>
                            </w:rPr>
                            <w:t xml:space="preserve">culi. </w:t>
                          </w:r>
                        </w:p>
                        <w:p w:rsidR="001D6AF9" w:rsidRDefault="001D6AF9" w:rsidP="001D6AF9">
                          <w:pPr>
                            <w:pStyle w:val="ListParagraph"/>
                            <w:numPr>
                              <w:ilvl w:val="1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 xml:space="preserve">el queso        b. el flan </w:t>
                          </w:r>
                          <w:r>
                            <w:rPr>
                              <w:lang w:val="es-US"/>
                            </w:rPr>
                            <w:tab/>
                            <w:t>c. las espinacas</w:t>
                          </w:r>
                        </w:p>
                        <w:p w:rsidR="001D6AF9" w:rsidRDefault="001D6AF9" w:rsidP="001D6AF9">
                          <w:pPr>
                            <w:pStyle w:val="ListParagraph"/>
                            <w:spacing w:after="0" w:line="240" w:lineRule="auto"/>
                            <w:ind w:left="1800"/>
                            <w:jc w:val="both"/>
                            <w:rPr>
                              <w:lang w:val="es-US"/>
                            </w:rPr>
                          </w:pPr>
                          <w:bookmarkStart w:id="1" w:name="_GoBack"/>
                          <w:bookmarkEnd w:id="1"/>
                        </w:p>
                        <w:p w:rsidR="001D6AF9" w:rsidRDefault="001D6AF9" w:rsidP="001D6AF9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  <w:r>
                            <w:rPr>
                              <w:lang w:val="es-US"/>
                            </w:rPr>
                            <w:t>zclalos en el plato hondo.</w:t>
                          </w:r>
                        </w:p>
                        <w:p w:rsidR="001D6AF9" w:rsidRPr="001D6AF9" w:rsidRDefault="001D6AF9" w:rsidP="001D6AF9">
                          <w:pPr>
                            <w:pStyle w:val="ListParagraph"/>
                            <w:numPr>
                              <w:ilvl w:val="1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los huevos   b. las naranjas    c. los tenedores</w:t>
                          </w:r>
                        </w:p>
                        <w:p w:rsidR="000F7702" w:rsidRPr="001D6AF9" w:rsidRDefault="001D6AF9" w:rsidP="00850491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</w:sdtPr>
                            <w:sdtEndPr/>
                            <w:sdtContent>
                              <w:p w:rsidR="00850491" w:rsidRPr="00850491" w:rsidRDefault="00850491" w:rsidP="00850491">
                                <w:pPr>
                                  <w:spacing w:after="0" w:line="240" w:lineRule="auto"/>
                                </w:pPr>
                              </w:p>
                              <w:p w:rsidR="000F7702" w:rsidRPr="009F4282" w:rsidRDefault="001D6AF9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</w:sdtPr>
                      <w:sdtEndPr/>
                      <w:sdtContent>
                        <w:p w:rsidR="00850491" w:rsidRPr="00850491" w:rsidRDefault="00850491" w:rsidP="00850491">
                          <w:pPr>
                            <w:spacing w:after="0" w:line="240" w:lineRule="auto"/>
                          </w:pPr>
                        </w:p>
                        <w:p w:rsidR="000F7702" w:rsidRPr="009F4282" w:rsidRDefault="001D6AF9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E7264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A1878"/>
    <w:multiLevelType w:val="hybridMultilevel"/>
    <w:tmpl w:val="5B6A5942"/>
    <w:lvl w:ilvl="0" w:tplc="140A2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D7771D"/>
    <w:multiLevelType w:val="hybridMultilevel"/>
    <w:tmpl w:val="32BA9B7A"/>
    <w:lvl w:ilvl="0" w:tplc="DFBA9B0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A7F13"/>
    <w:multiLevelType w:val="hybridMultilevel"/>
    <w:tmpl w:val="174C3128"/>
    <w:lvl w:ilvl="0" w:tplc="2F343100">
      <w:start w:val="5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7100F"/>
    <w:multiLevelType w:val="hybridMultilevel"/>
    <w:tmpl w:val="87CAD3D8"/>
    <w:lvl w:ilvl="0" w:tplc="BC76B02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25B7E"/>
    <w:multiLevelType w:val="hybridMultilevel"/>
    <w:tmpl w:val="5192B8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1150AC"/>
    <w:multiLevelType w:val="hybridMultilevel"/>
    <w:tmpl w:val="EB04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709F4"/>
    <w:multiLevelType w:val="hybridMultilevel"/>
    <w:tmpl w:val="2E4211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BC3724"/>
    <w:multiLevelType w:val="hybridMultilevel"/>
    <w:tmpl w:val="36C0DE48"/>
    <w:lvl w:ilvl="0" w:tplc="307C6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90FEC"/>
    <w:multiLevelType w:val="hybridMultilevel"/>
    <w:tmpl w:val="17A6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47D95"/>
    <w:multiLevelType w:val="hybridMultilevel"/>
    <w:tmpl w:val="5A409E9A"/>
    <w:lvl w:ilvl="0" w:tplc="DFBA9B06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4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367A1"/>
    <w:rsid w:val="00036DB4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22BB"/>
    <w:rsid w:val="001537A9"/>
    <w:rsid w:val="00154FEF"/>
    <w:rsid w:val="00164DF5"/>
    <w:rsid w:val="00183B2E"/>
    <w:rsid w:val="00187966"/>
    <w:rsid w:val="001A1A85"/>
    <w:rsid w:val="001A4995"/>
    <w:rsid w:val="001B6333"/>
    <w:rsid w:val="001B7D35"/>
    <w:rsid w:val="001D14F8"/>
    <w:rsid w:val="001D6AF9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30102B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E183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B201B"/>
    <w:rsid w:val="004C533B"/>
    <w:rsid w:val="004C5CC2"/>
    <w:rsid w:val="004C6AFC"/>
    <w:rsid w:val="004D5307"/>
    <w:rsid w:val="004D6D29"/>
    <w:rsid w:val="005060BD"/>
    <w:rsid w:val="0050681C"/>
    <w:rsid w:val="00507A70"/>
    <w:rsid w:val="00516C8A"/>
    <w:rsid w:val="005279C9"/>
    <w:rsid w:val="0053527D"/>
    <w:rsid w:val="0054049F"/>
    <w:rsid w:val="00552426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C513D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27F25"/>
    <w:rsid w:val="00735A9D"/>
    <w:rsid w:val="007401E8"/>
    <w:rsid w:val="00744191"/>
    <w:rsid w:val="00746C7D"/>
    <w:rsid w:val="007505A2"/>
    <w:rsid w:val="00753060"/>
    <w:rsid w:val="00755295"/>
    <w:rsid w:val="00762BBC"/>
    <w:rsid w:val="00765412"/>
    <w:rsid w:val="00772176"/>
    <w:rsid w:val="00773AF0"/>
    <w:rsid w:val="007C0CAB"/>
    <w:rsid w:val="007C2645"/>
    <w:rsid w:val="007D156E"/>
    <w:rsid w:val="007E7423"/>
    <w:rsid w:val="007F013D"/>
    <w:rsid w:val="007F473D"/>
    <w:rsid w:val="0080118E"/>
    <w:rsid w:val="00802BD9"/>
    <w:rsid w:val="00804DCD"/>
    <w:rsid w:val="008074DB"/>
    <w:rsid w:val="008122F9"/>
    <w:rsid w:val="00814315"/>
    <w:rsid w:val="00821544"/>
    <w:rsid w:val="0084404D"/>
    <w:rsid w:val="00850491"/>
    <w:rsid w:val="00854060"/>
    <w:rsid w:val="00863E4C"/>
    <w:rsid w:val="0086672F"/>
    <w:rsid w:val="008713B1"/>
    <w:rsid w:val="00890796"/>
    <w:rsid w:val="008A01F1"/>
    <w:rsid w:val="008A4965"/>
    <w:rsid w:val="008A6258"/>
    <w:rsid w:val="008B38BE"/>
    <w:rsid w:val="008B79E5"/>
    <w:rsid w:val="008E2E87"/>
    <w:rsid w:val="008F406A"/>
    <w:rsid w:val="00907915"/>
    <w:rsid w:val="00912BC7"/>
    <w:rsid w:val="00926E5C"/>
    <w:rsid w:val="00933754"/>
    <w:rsid w:val="009476E8"/>
    <w:rsid w:val="00950A1A"/>
    <w:rsid w:val="00954EA0"/>
    <w:rsid w:val="009656D0"/>
    <w:rsid w:val="009A4BBA"/>
    <w:rsid w:val="009B458E"/>
    <w:rsid w:val="009C6B3A"/>
    <w:rsid w:val="009D1536"/>
    <w:rsid w:val="009F0CF2"/>
    <w:rsid w:val="009F2C26"/>
    <w:rsid w:val="009F4282"/>
    <w:rsid w:val="00A17886"/>
    <w:rsid w:val="00A348B3"/>
    <w:rsid w:val="00A46841"/>
    <w:rsid w:val="00A468BA"/>
    <w:rsid w:val="00A51F81"/>
    <w:rsid w:val="00A678D1"/>
    <w:rsid w:val="00A67C8C"/>
    <w:rsid w:val="00A74E19"/>
    <w:rsid w:val="00A902B0"/>
    <w:rsid w:val="00A926BC"/>
    <w:rsid w:val="00AA08B4"/>
    <w:rsid w:val="00AA6BA4"/>
    <w:rsid w:val="00AB7B97"/>
    <w:rsid w:val="00AF163A"/>
    <w:rsid w:val="00AF170B"/>
    <w:rsid w:val="00AF26B7"/>
    <w:rsid w:val="00AF2ABB"/>
    <w:rsid w:val="00B17075"/>
    <w:rsid w:val="00B22519"/>
    <w:rsid w:val="00B25413"/>
    <w:rsid w:val="00B26785"/>
    <w:rsid w:val="00B3498A"/>
    <w:rsid w:val="00B46D45"/>
    <w:rsid w:val="00B63FC7"/>
    <w:rsid w:val="00B6625B"/>
    <w:rsid w:val="00B830AB"/>
    <w:rsid w:val="00BA4A77"/>
    <w:rsid w:val="00BB029A"/>
    <w:rsid w:val="00BB1906"/>
    <w:rsid w:val="00BB41D5"/>
    <w:rsid w:val="00BB5A72"/>
    <w:rsid w:val="00BC1587"/>
    <w:rsid w:val="00BD1444"/>
    <w:rsid w:val="00BD3CE7"/>
    <w:rsid w:val="00BD73A5"/>
    <w:rsid w:val="00BE7EE7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645EB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969E2"/>
    <w:rsid w:val="00EA3EF1"/>
    <w:rsid w:val="00EC046D"/>
    <w:rsid w:val="00EC4EEF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A5208"/>
    <w:rsid w:val="00FB15DE"/>
    <w:rsid w:val="00FB3EB8"/>
    <w:rsid w:val="00FC4AF6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004B2C"/>
    <w:rsid w:val="00211604"/>
    <w:rsid w:val="003B2753"/>
    <w:rsid w:val="00551A4D"/>
    <w:rsid w:val="006D4A4A"/>
    <w:rsid w:val="00727410"/>
    <w:rsid w:val="00912FE5"/>
    <w:rsid w:val="00C31F55"/>
    <w:rsid w:val="00C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458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3</cp:revision>
  <dcterms:created xsi:type="dcterms:W3CDTF">2012-12-04T01:58:00Z</dcterms:created>
  <dcterms:modified xsi:type="dcterms:W3CDTF">2012-12-04T09:37:00Z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