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9050" cy="5143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954EA0" w:rsidRDefault="00FC4AF6" w:rsidP="0003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077102"/>
                                <w:lock w:val="sdtLocked"/>
                                <w:placeholder>
                                  <w:docPart w:val="9D10FF60ECEE410AB148F60037EA05C7"/>
                                </w:placeholder>
                              </w:sdtPr>
                              <w:sdtEndPr/>
                              <w:sdtContent>
                                <w:r w:rsidR="00954EA0" w:rsidRPr="00954EA0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Direct objects and direct object pronouns </w:t>
                                </w:r>
                              </w:sdtContent>
                            </w:sdt>
                          </w:p>
                          <w:p w:rsidR="000F7702" w:rsidRPr="00954EA0" w:rsidRDefault="000F7702" w:rsidP="007904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1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" filled="f">
                <v:fill recolor="t" type="tile"/>
                <v:textbox>
                  <w:txbxContent>
                    <w:p w:rsidR="000F7702" w:rsidRPr="00954EA0" w:rsidRDefault="000367A1" w:rsidP="000367A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1077102"/>
                          <w:lock w:val="sdtLocked"/>
                          <w:placeholder>
                            <w:docPart w:val="9D10FF60ECEE410AB148F60037EA05C7"/>
                          </w:placeholder>
                        </w:sdtPr>
                        <w:sdtEndPr/>
                        <w:sdtContent>
                          <w:r w:rsidR="00954EA0" w:rsidRPr="00954EA0">
                            <w:rPr>
                              <w:b/>
                              <w:sz w:val="28"/>
                              <w:szCs w:val="28"/>
                            </w:rPr>
                            <w:t xml:space="preserve">Direct objects and direct object pronouns </w:t>
                          </w:r>
                        </w:sdtContent>
                      </w:sdt>
                    </w:p>
                    <w:p w:rsidR="000F7702" w:rsidRPr="00954EA0" w:rsidRDefault="000F7702" w:rsidP="007904FB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108200" cy="257175"/>
                <wp:effectExtent l="9525" t="9525" r="635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3"/>
                              <w:lock w:val="sdtLocked"/>
                              <w:date w:fullDate="2012-12-03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7702" w:rsidRDefault="00762BBC" w:rsidP="007C264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>
                                  <w:t>Monday, December 03, 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1.5pt;margin-top:0;width:166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9pggIAABc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" filled="f">
                <v:textbox>
                  <w:txbxContent>
                    <w:sdt>
                      <w:sdtPr>
                        <w:id w:val="11077103"/>
                        <w:lock w:val="sdtLocked"/>
                        <w:date w:fullDate="2012-12-03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7702" w:rsidRDefault="00762BBC" w:rsidP="007C2645">
                          <w:pPr>
                            <w:spacing w:after="0" w:line="240" w:lineRule="auto"/>
                            <w:contextualSpacing/>
                            <w:jc w:val="center"/>
                          </w:pPr>
                          <w:r>
                            <w:t>Monday, December 03, 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Pr="003518BA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60960</wp:posOffset>
                </wp:positionV>
                <wp:extent cx="2108200" cy="257175"/>
                <wp:effectExtent l="9525" t="9525" r="635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7C2645" w:rsidRDefault="00FC4AF6" w:rsidP="007C2645">
                            <w:pPr>
                              <w:spacing w:after="0" w:line="240" w:lineRule="auto"/>
                              <w:jc w:val="center"/>
                              <w:rPr>
                                <w:lang w:val="es-US"/>
                              </w:rPr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EndPr/>
                              <w:sdtContent>
                                <w:r w:rsidR="007C2645" w:rsidRPr="007C2645">
                                  <w:rPr>
                                    <w:lang w:val="es-US"/>
                                  </w:rPr>
                                  <w:t>La clase de espa</w:t>
                                </w:r>
                                <w:r w:rsidR="007C2645" w:rsidRPr="007C2645">
                                  <w:rPr>
                                    <w:rFonts w:cstheme="minorHAnsi"/>
                                    <w:lang w:val="es-US"/>
                                  </w:rPr>
                                  <w:t>ñ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ol- Gram</w:t>
                                </w:r>
                                <w:r w:rsidR="007C2645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tica</w:t>
                                </w:r>
                              </w:sdtContent>
                            </w:sdt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proofErr w:type="spellStart"/>
                            <w:proofErr w:type="gramStart"/>
                            <w:r w:rsidRPr="007C2645">
                              <w:rPr>
                                <w:lang w:val="es-US"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1.5pt;margin-top:4.8pt;width:16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" filled="f">
                <v:textbox>
                  <w:txbxContent>
                    <w:p w:rsidR="000F7702" w:rsidRPr="007C2645" w:rsidRDefault="00890796" w:rsidP="007C2645">
                      <w:pPr>
                        <w:spacing w:after="0" w:line="240" w:lineRule="auto"/>
                        <w:jc w:val="center"/>
                        <w:rPr>
                          <w:lang w:val="es-US"/>
                        </w:rPr>
                      </w:pPr>
                      <w:sdt>
                        <w:sdtPr>
                          <w:id w:val="11077101"/>
                          <w:lock w:val="sdtLocked"/>
                        </w:sdtPr>
                        <w:sdtEndPr/>
                        <w:sdtContent>
                          <w:r w:rsidR="007C2645" w:rsidRPr="007C2645">
                            <w:rPr>
                              <w:lang w:val="es-US"/>
                            </w:rPr>
                            <w:t>La clase de espa</w:t>
                          </w:r>
                          <w:r w:rsidR="007C2645" w:rsidRPr="007C2645">
                            <w:rPr>
                              <w:rFonts w:cstheme="minorHAnsi"/>
                              <w:lang w:val="es-US"/>
                            </w:rPr>
                            <w:t>ñ</w:t>
                          </w:r>
                          <w:r w:rsidR="007C2645">
                            <w:rPr>
                              <w:lang w:val="es-US"/>
                            </w:rPr>
                            <w:t>ol- Gram</w:t>
                          </w:r>
                          <w:r w:rsidR="007C2645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="007C2645">
                            <w:rPr>
                              <w:lang w:val="es-US"/>
                            </w:rPr>
                            <w:t>tica</w:t>
                          </w:r>
                        </w:sdtContent>
                      </w:sdt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  <w:proofErr w:type="spellStart"/>
                      <w:proofErr w:type="gramStart"/>
                      <w:r w:rsidRPr="007C2645">
                        <w:rPr>
                          <w:lang w:val="es-US"/>
                        </w:rPr>
                        <w:t>fo</w:t>
                      </w:r>
                      <w:proofErr w:type="spellEnd"/>
                      <w:proofErr w:type="gramEnd"/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7458075"/>
                <wp:effectExtent l="9525" t="9525" r="1270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EndPr/>
                            <w:sdtContent>
                              <w:p w:rsidR="000B32D9" w:rsidRDefault="000B32D9" w:rsidP="00BB029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7505A2" w:rsidRDefault="00EC046D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u w:val="single"/>
                                  </w:rPr>
                                  <w:t>¿</w:t>
                                </w:r>
                                <w:proofErr w:type="spellStart"/>
                                <w:r>
                                  <w:rPr>
                                    <w:b/>
                                    <w:u w:val="single"/>
                                  </w:rPr>
                                  <w:t>Te</w:t>
                                </w:r>
                                <w:proofErr w:type="spellEnd"/>
                                <w:r>
                                  <w:rPr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u w:val="single"/>
                                  </w:rPr>
                                  <w:t>acuerdas</w:t>
                                </w:r>
                                <w:proofErr w:type="spellEnd"/>
                                <w:r>
                                  <w:rPr>
                                    <w:b/>
                                    <w:u w:val="single"/>
                                  </w:rPr>
                                  <w:t>?</w:t>
                                </w:r>
                                <w:proofErr w:type="gramEnd"/>
                              </w:p>
                              <w:p w:rsidR="00EC046D" w:rsidRDefault="00EC046D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  <w:p w:rsidR="00727F25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_______________ take the place of nouns. They have different forms depending on how they’re being used in the sentence. </w:t>
                                </w:r>
                              </w:p>
                              <w:p w:rsidR="00954EA0" w:rsidRPr="000367A1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954EA0" w:rsidRDefault="00954EA0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s-US"/>
                                  </w:rPr>
                                </w:pPr>
                                <w:r w:rsidRPr="00954EA0">
                                  <w:rPr>
                                    <w:b/>
                                    <w:lang w:val="es-US"/>
                                  </w:rPr>
                                  <w:t>Ana</w:t>
                                </w:r>
                                <w:r w:rsidRPr="00954EA0">
                                  <w:rPr>
                                    <w:lang w:val="es-US"/>
                                  </w:rPr>
                                  <w:t xml:space="preserve"> es mi amiga.</w:t>
                                </w:r>
                              </w:p>
                              <w:p w:rsidR="00954EA0" w:rsidRPr="00954EA0" w:rsidRDefault="00954EA0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s-US"/>
                                  </w:rPr>
                                </w:pPr>
                              </w:p>
                              <w:p w:rsidR="00954EA0" w:rsidRPr="00954EA0" w:rsidRDefault="00954EA0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Replace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 xml:space="preserve"> Ana </w:t>
                                </w: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with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>) _________ es mi muy simp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>
                                  <w:rPr>
                                    <w:lang w:val="es-US"/>
                                  </w:rPr>
                                  <w:t>tica</w:t>
                                </w:r>
                                <w:r w:rsidRPr="00954EA0">
                                  <w:rPr>
                                    <w:lang w:val="es-US"/>
                                  </w:rPr>
                                  <w:t xml:space="preserve">. </w:t>
                                </w:r>
                              </w:p>
                              <w:p w:rsidR="00727F25" w:rsidRPr="00954EA0" w:rsidRDefault="00727F25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lang w:val="es-US"/>
                                  </w:rPr>
                                </w:pPr>
                              </w:p>
                              <w:p w:rsidR="00727F25" w:rsidRP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954EA0">
                                  <w:t>Write all of the subject pronouns you know here:</w:t>
                                </w:r>
                              </w:p>
                              <w:p w:rsid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451"/>
                                  <w:gridCol w:w="1452"/>
                                </w:tblGrid>
                                <w:tr w:rsidR="00954EA0" w:rsidTr="00954EA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954EA0" w:rsidRDefault="00954EA0" w:rsidP="00954EA0"/>
                                    <w:p w:rsidR="00954EA0" w:rsidRDefault="00954EA0" w:rsidP="00954EA0"/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954EA0" w:rsidRDefault="00954EA0" w:rsidP="00516C8A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954EA0" w:rsidTr="00954EA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954EA0" w:rsidRDefault="00954EA0" w:rsidP="00516C8A">
                                      <w:pPr>
                                        <w:jc w:val="center"/>
                                      </w:pPr>
                                    </w:p>
                                    <w:p w:rsidR="00954EA0" w:rsidRDefault="00954EA0" w:rsidP="00516C8A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954EA0" w:rsidRDefault="00954EA0" w:rsidP="00516C8A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954EA0" w:rsidTr="00954EA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954EA0" w:rsidRDefault="00954EA0" w:rsidP="00516C8A">
                                      <w:pPr>
                                        <w:jc w:val="center"/>
                                      </w:pPr>
                                    </w:p>
                                    <w:p w:rsidR="00954EA0" w:rsidRDefault="00954EA0" w:rsidP="00516C8A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954EA0" w:rsidRDefault="00954EA0" w:rsidP="00516C8A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</w:tbl>
                              <w:p w:rsid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954EA0" w:rsidRP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7505A2" w:rsidRPr="00954EA0" w:rsidRDefault="00516C8A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  <w:lang w:val="es-US"/>
                                  </w:rPr>
                                </w:pPr>
                                <w:r w:rsidRPr="00954EA0">
                                  <w:rPr>
                                    <w:b/>
                                    <w:u w:val="single"/>
                                    <w:lang w:val="es-US"/>
                                  </w:rPr>
                                  <w:t>¿Preguntas?</w:t>
                                </w: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0F7702" w:rsidRPr="00954EA0" w:rsidRDefault="00FC4AF6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</w:sdtContent>
                          </w:sdt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9.6pt;width:159.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" filled="f">
                <v:fill recolor="t"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EndPr/>
                      <w:sdtContent>
                        <w:p w:rsidR="000B32D9" w:rsidRDefault="000B32D9" w:rsidP="00BB029A">
                          <w:pPr>
                            <w:spacing w:after="0" w:line="240" w:lineRule="auto"/>
                            <w:jc w:val="center"/>
                          </w:pPr>
                        </w:p>
                        <w:p w:rsidR="007505A2" w:rsidRDefault="00EC046D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b/>
                              <w:u w:val="single"/>
                            </w:rPr>
                            <w:t>¿</w:t>
                          </w:r>
                          <w:proofErr w:type="spellStart"/>
                          <w:r>
                            <w:rPr>
                              <w:b/>
                              <w:u w:val="single"/>
                            </w:rPr>
                            <w:t>Te</w:t>
                          </w:r>
                          <w:proofErr w:type="spellEnd"/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u w:val="single"/>
                            </w:rPr>
                            <w:t>acuerdas</w:t>
                          </w:r>
                          <w:proofErr w:type="spellEnd"/>
                          <w:r>
                            <w:rPr>
                              <w:b/>
                              <w:u w:val="single"/>
                            </w:rPr>
                            <w:t>?</w:t>
                          </w:r>
                          <w:proofErr w:type="gramEnd"/>
                        </w:p>
                        <w:p w:rsidR="00EC046D" w:rsidRDefault="00EC046D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727F25" w:rsidRDefault="00954EA0" w:rsidP="00516C8A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_______________ take the place of nouns. They have different forms depending on how they’re being used in the sentence. </w:t>
                          </w:r>
                        </w:p>
                        <w:p w:rsidR="00954EA0" w:rsidRPr="000367A1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954EA0" w:rsidRDefault="00954EA0" w:rsidP="00516C8A">
                          <w:pPr>
                            <w:spacing w:after="0" w:line="240" w:lineRule="auto"/>
                            <w:jc w:val="center"/>
                            <w:rPr>
                              <w:lang w:val="es-US"/>
                            </w:rPr>
                          </w:pPr>
                          <w:r w:rsidRPr="00954EA0">
                            <w:rPr>
                              <w:b/>
                              <w:lang w:val="es-US"/>
                            </w:rPr>
                            <w:t>Ana</w:t>
                          </w:r>
                          <w:r w:rsidRPr="00954EA0">
                            <w:rPr>
                              <w:lang w:val="es-US"/>
                            </w:rPr>
                            <w:t xml:space="preserve"> es mi amiga.</w:t>
                          </w:r>
                        </w:p>
                        <w:p w:rsidR="00954EA0" w:rsidRPr="00954EA0" w:rsidRDefault="00954EA0" w:rsidP="00516C8A">
                          <w:pPr>
                            <w:spacing w:after="0" w:line="240" w:lineRule="auto"/>
                            <w:jc w:val="center"/>
                            <w:rPr>
                              <w:lang w:val="es-US"/>
                            </w:rPr>
                          </w:pPr>
                        </w:p>
                        <w:p w:rsidR="00954EA0" w:rsidRPr="00954EA0" w:rsidRDefault="00954EA0" w:rsidP="00516C8A">
                          <w:pPr>
                            <w:spacing w:after="0" w:line="240" w:lineRule="auto"/>
                            <w:jc w:val="center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(</w:t>
                          </w:r>
                          <w:proofErr w:type="spellStart"/>
                          <w:r>
                            <w:rPr>
                              <w:lang w:val="es-US"/>
                            </w:rPr>
                            <w:t>Replace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 xml:space="preserve"> Ana </w:t>
                          </w:r>
                          <w:proofErr w:type="spellStart"/>
                          <w:r>
                            <w:rPr>
                              <w:lang w:val="es-US"/>
                            </w:rPr>
                            <w:t>with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>) _________ es mi muy simp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>
                            <w:rPr>
                              <w:lang w:val="es-US"/>
                            </w:rPr>
                            <w:t>tica</w:t>
                          </w:r>
                          <w:r w:rsidRPr="00954EA0">
                            <w:rPr>
                              <w:lang w:val="es-US"/>
                            </w:rPr>
                            <w:t xml:space="preserve">. </w:t>
                          </w:r>
                        </w:p>
                        <w:p w:rsidR="00727F25" w:rsidRPr="00954EA0" w:rsidRDefault="00727F25" w:rsidP="00516C8A">
                          <w:pPr>
                            <w:spacing w:after="0" w:line="240" w:lineRule="auto"/>
                            <w:jc w:val="center"/>
                            <w:rPr>
                              <w:lang w:val="es-US"/>
                            </w:rPr>
                          </w:pPr>
                        </w:p>
                        <w:p w:rsidR="00727F25" w:rsidRP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  <w:r w:rsidRPr="00954EA0">
                            <w:t>Write all of the subject pronouns you know here:</w:t>
                          </w:r>
                        </w:p>
                        <w:p w:rsid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452"/>
                          </w:tblGrid>
                          <w:tr w:rsidR="00954EA0" w:rsidTr="00954EA0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954EA0" w:rsidRDefault="00954EA0" w:rsidP="00954EA0"/>
                              <w:p w:rsidR="00954EA0" w:rsidRDefault="00954EA0" w:rsidP="00954EA0"/>
                            </w:tc>
                            <w:tc>
                              <w:tcPr>
                                <w:tcW w:w="1452" w:type="dxa"/>
                              </w:tcPr>
                              <w:p w:rsidR="00954EA0" w:rsidRDefault="00954EA0" w:rsidP="00516C8A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54EA0" w:rsidTr="00954EA0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954EA0" w:rsidRDefault="00954EA0" w:rsidP="00516C8A">
                                <w:pPr>
                                  <w:jc w:val="center"/>
                                </w:pPr>
                              </w:p>
                              <w:p w:rsidR="00954EA0" w:rsidRDefault="00954EA0" w:rsidP="00516C8A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</w:tcPr>
                              <w:p w:rsidR="00954EA0" w:rsidRDefault="00954EA0" w:rsidP="00516C8A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54EA0" w:rsidTr="00954EA0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954EA0" w:rsidRDefault="00954EA0" w:rsidP="00516C8A">
                                <w:pPr>
                                  <w:jc w:val="center"/>
                                </w:pPr>
                              </w:p>
                              <w:p w:rsidR="00954EA0" w:rsidRDefault="00954EA0" w:rsidP="00516C8A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</w:tcPr>
                              <w:p w:rsidR="00954EA0" w:rsidRDefault="00954EA0" w:rsidP="00516C8A">
                                <w:pPr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954EA0" w:rsidRP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7505A2" w:rsidRPr="00954EA0" w:rsidRDefault="00516C8A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  <w:lang w:val="es-US"/>
                            </w:rPr>
                          </w:pPr>
                          <w:r w:rsidRPr="00954EA0">
                            <w:rPr>
                              <w:b/>
                              <w:u w:val="single"/>
                              <w:lang w:val="es-US"/>
                            </w:rPr>
                            <w:t>¿Preguntas?</w:t>
                          </w: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0F7702" w:rsidRPr="00954EA0" w:rsidRDefault="00FC4AF6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</w:sdtContent>
                    </w:sdt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7458075"/>
                <wp:effectExtent l="6350" t="9525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</w:sdtPr>
                            <w:sdtEndPr/>
                            <w:sdtContent>
                              <w:p w:rsidR="009476E8" w:rsidRDefault="00954EA0" w:rsidP="00954EA0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Verbs can be followed by ____________________________________, the person or thing receiving the action of the verb. </w:t>
                                </w:r>
                              </w:p>
                              <w:p w:rsidR="0030102B" w:rsidRDefault="0030102B" w:rsidP="0030102B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</w:pPr>
                                <w:proofErr w:type="spellStart"/>
                                <w:r>
                                  <w:t>Por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ejemplo</w:t>
                                </w:r>
                                <w:proofErr w:type="spellEnd"/>
                                <w:r>
                                  <w:t xml:space="preserve">: </w:t>
                                </w:r>
                              </w:p>
                              <w:p w:rsidR="00954EA0" w:rsidRDefault="0030102B" w:rsidP="0030102B">
                                <w:pPr>
                                  <w:pStyle w:val="ListParagraph"/>
                                  <w:numPr>
                                    <w:ilvl w:val="1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Rafaela pone </w:t>
                                </w:r>
                                <w:proofErr w:type="gramStart"/>
                                <w:r w:rsidRPr="0030102B">
                                  <w:rPr>
                                    <w:b/>
                                  </w:rPr>
                                  <w:t>la mesa</w:t>
                                </w:r>
                                <w:proofErr w:type="gramEnd"/>
                                <w:r>
                                  <w:t>.</w:t>
                                </w:r>
                              </w:p>
                              <w:p w:rsidR="0030102B" w:rsidRDefault="0030102B" w:rsidP="0030102B">
                                <w:pPr>
                                  <w:pStyle w:val="ListParagraph"/>
                                  <w:numPr>
                                    <w:ilvl w:val="1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  <w:rPr>
                                    <w:lang w:val="es-US"/>
                                  </w:rPr>
                                </w:pPr>
                                <w:r w:rsidRPr="0030102B">
                                  <w:rPr>
                                    <w:lang w:val="es-US"/>
                                  </w:rPr>
                                  <w:t xml:space="preserve">Siempre pido </w:t>
                                </w:r>
                                <w:r w:rsidRPr="0030102B">
                                  <w:rPr>
                                    <w:b/>
                                    <w:lang w:val="es-US"/>
                                  </w:rPr>
                                  <w:t>la sopa</w:t>
                                </w:r>
                                <w:r w:rsidRPr="0030102B">
                                  <w:rPr>
                                    <w:lang w:val="es-US"/>
                                  </w:rPr>
                                  <w:t xml:space="preserve">. </w:t>
                                </w:r>
                              </w:p>
                              <w:p w:rsidR="0030102B" w:rsidRDefault="0030102B" w:rsidP="0030102B">
                                <w:pPr>
                                  <w:pStyle w:val="ListParagraph"/>
                                  <w:spacing w:after="0" w:line="240" w:lineRule="auto"/>
                                  <w:ind w:left="1440"/>
                                  <w:rPr>
                                    <w:lang w:val="es-US"/>
                                  </w:rPr>
                                </w:pPr>
                              </w:p>
                              <w:p w:rsidR="0030102B" w:rsidRDefault="0030102B" w:rsidP="0030102B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</w:pPr>
                                <w:r w:rsidRPr="0030102B">
                                  <w:t xml:space="preserve">A </w:t>
                                </w:r>
                                <w:r w:rsidRPr="0030102B">
                                  <w:rPr>
                                    <w:b/>
                                  </w:rPr>
                                  <w:t>direct object</w:t>
                                </w:r>
                                <w:r>
                                  <w:t xml:space="preserve"> can be a_________________</w:t>
                                </w:r>
                                <w:r w:rsidRPr="0030102B">
                                  <w:t xml:space="preserve"> or a </w:t>
                                </w:r>
                                <w:r>
                                  <w:t>___________</w:t>
                                </w:r>
                                <w:r w:rsidRPr="0030102B">
                                  <w:t xml:space="preserve">. </w:t>
                                </w:r>
                                <w:r>
                                  <w:t xml:space="preserve">Use </w:t>
                                </w:r>
                                <w:r w:rsidRPr="0030102B">
                                  <w:rPr>
                                    <w:b/>
                                  </w:rPr>
                                  <w:t>direct object pronouns</w:t>
                                </w:r>
                                <w:r>
                                  <w:t xml:space="preserve"> to avoid repeating nouns that have already been mentioned. These pronouns must agree with nouns the stand for.</w:t>
                                </w:r>
                              </w:p>
                              <w:p w:rsidR="0030102B" w:rsidRDefault="0030102B" w:rsidP="0030102B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57"/>
                                  <w:gridCol w:w="1958"/>
                                  <w:gridCol w:w="1958"/>
                                </w:tblGrid>
                                <w:tr w:rsidR="0030102B" w:rsidTr="0030102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957" w:type="dxa"/>
                                    </w:tcPr>
                                    <w:p w:rsidR="0030102B" w:rsidRDefault="0030102B" w:rsidP="0030102B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30102B" w:rsidRDefault="0030102B" w:rsidP="0030102B">
                                      <w:pPr>
                                        <w:jc w:val="center"/>
                                      </w:pPr>
                                      <w:r>
                                        <w:t>Masculine</w:t>
                                      </w:r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30102B" w:rsidRDefault="0030102B" w:rsidP="0030102B">
                                      <w:pPr>
                                        <w:jc w:val="center"/>
                                      </w:pPr>
                                      <w:r>
                                        <w:t>Feminine</w:t>
                                      </w:r>
                                    </w:p>
                                  </w:tc>
                                </w:tr>
                                <w:tr w:rsidR="0030102B" w:rsidTr="0030102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957" w:type="dxa"/>
                                    </w:tcPr>
                                    <w:p w:rsidR="0030102B" w:rsidRDefault="0030102B" w:rsidP="0030102B">
                                      <w:pPr>
                                        <w:jc w:val="center"/>
                                      </w:pPr>
                                      <w:r>
                                        <w:t>SINGULAR</w:t>
                                      </w:r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30102B" w:rsidRDefault="0030102B" w:rsidP="0030102B">
                                      <w:r>
                                        <w:t xml:space="preserve">(him, it) </w:t>
                                      </w:r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30102B" w:rsidRDefault="0030102B" w:rsidP="0030102B">
                                      <w:r>
                                        <w:t>(her, it)</w:t>
                                      </w:r>
                                    </w:p>
                                  </w:tc>
                                </w:tr>
                                <w:tr w:rsidR="0030102B" w:rsidTr="0030102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957" w:type="dxa"/>
                                    </w:tcPr>
                                    <w:p w:rsidR="0030102B" w:rsidRDefault="0030102B" w:rsidP="0030102B">
                                      <w:pPr>
                                        <w:jc w:val="center"/>
                                      </w:pPr>
                                      <w:r>
                                        <w:t>PLURAL</w:t>
                                      </w:r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30102B" w:rsidRDefault="0030102B" w:rsidP="0030102B">
                                      <w:r>
                                        <w:t>(them)</w:t>
                                      </w:r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30102B" w:rsidRDefault="0030102B" w:rsidP="0030102B">
                                      <w:r>
                                        <w:t>(them)</w:t>
                                      </w:r>
                                    </w:p>
                                  </w:tc>
                                </w:tr>
                              </w:tbl>
                              <w:p w:rsidR="0030102B" w:rsidRPr="0030102B" w:rsidRDefault="0030102B" w:rsidP="0030102B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  <w:p w:rsidR="0030102B" w:rsidRDefault="0030102B" w:rsidP="0030102B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Por ejemplo:</w:t>
                                </w:r>
                              </w:p>
                              <w:p w:rsidR="0030102B" w:rsidRDefault="0030102B" w:rsidP="0030102B">
                                <w:pPr>
                                  <w:pStyle w:val="ListParagraph"/>
                                  <w:numPr>
                                    <w:ilvl w:val="1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¿Qui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é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n va a pedir </w:t>
                                </w:r>
                                <w:r w:rsidRPr="00507A70">
                                  <w:rPr>
                                    <w:b/>
                                    <w:lang w:val="es-US"/>
                                  </w:rPr>
                                  <w:t>el flan</w:t>
                                </w:r>
                                <w:r>
                                  <w:rPr>
                                    <w:lang w:val="es-US"/>
                                  </w:rPr>
                                  <w:t>?</w:t>
                                </w:r>
                              </w:p>
                              <w:p w:rsidR="00A74E19" w:rsidRDefault="0030102B" w:rsidP="0030102B">
                                <w:pPr>
                                  <w:pStyle w:val="ListParagraph"/>
                                  <w:numPr>
                                    <w:ilvl w:val="1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 xml:space="preserve">Yo ______ voy a pedir. </w:t>
                                </w:r>
                              </w:p>
                              <w:p w:rsidR="00A74E19" w:rsidRDefault="00A74E19" w:rsidP="0030102B">
                                <w:pPr>
                                  <w:pStyle w:val="ListParagraph"/>
                                  <w:numPr>
                                    <w:ilvl w:val="1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A74E19" w:rsidRDefault="00A74E19" w:rsidP="00A74E19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 w:rsidRPr="00A74E19">
                                  <w:rPr>
                                    <w:b/>
                                  </w:rPr>
                                  <w:t>Direct object pronouns</w:t>
                                </w:r>
                                <w:r w:rsidRPr="00A74E19">
                                  <w:t xml:space="preserve"> </w:t>
                                </w:r>
                                <w:r>
                                  <w:t xml:space="preserve">go __________ the conjugated verb. </w:t>
                                </w:r>
                              </w:p>
                              <w:p w:rsidR="00A74E19" w:rsidRDefault="00A74E19" w:rsidP="00A74E19">
                                <w:pPr>
                                  <w:pStyle w:val="ListParagraph"/>
                                  <w:spacing w:after="0" w:line="240" w:lineRule="auto"/>
                                  <w:ind w:left="1080"/>
                                </w:pPr>
                              </w:p>
                              <w:p w:rsidR="00A74E19" w:rsidRDefault="00A74E19" w:rsidP="00A74E19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>
                                  <w:t xml:space="preserve">If there is an infinitive in the sentence, the pronouns go BEFORE the conjugated verb, or are attached to the end of the infinitive. </w:t>
                                </w:r>
                              </w:p>
                              <w:p w:rsidR="00A74E19" w:rsidRDefault="00A74E19" w:rsidP="00A74E19">
                                <w:pPr>
                                  <w:pStyle w:val="ListParagraph"/>
                                  <w:numPr>
                                    <w:ilvl w:val="1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 w:rsidRPr="00A74E19">
                                  <w:rPr>
                                    <w:lang w:val="es-US"/>
                                  </w:rPr>
                                  <w:t>¿Qui</w:t>
                                </w:r>
                                <w:r w:rsidRPr="00A74E19">
                                  <w:rPr>
                                    <w:rFonts w:cstheme="minorHAnsi"/>
                                    <w:lang w:val="es-US"/>
                                  </w:rPr>
                                  <w:t>é</w:t>
                                </w:r>
                                <w:r w:rsidRPr="00A74E19">
                                  <w:rPr>
                                    <w:lang w:val="es-US"/>
                                  </w:rPr>
                                  <w:t xml:space="preserve">n </w:t>
                                </w:r>
                                <w:r w:rsidRPr="00A74E19">
                                  <w:rPr>
                                    <w:b/>
                                    <w:lang w:val="es-US"/>
                                  </w:rPr>
                                  <w:t xml:space="preserve">prepara los </w:t>
                                </w:r>
                                <w:proofErr w:type="spellStart"/>
                                <w:r w:rsidRPr="00A74E19">
                                  <w:rPr>
                                    <w:b/>
                                    <w:lang w:val="es-US"/>
                                  </w:rPr>
                                  <w:t>sandwiches</w:t>
                                </w:r>
                                <w:proofErr w:type="spellEnd"/>
                                <w:r w:rsidRPr="00A74E19">
                                  <w:rPr>
                                    <w:lang w:val="es-US"/>
                                  </w:rPr>
                                  <w:t>?</w:t>
                                </w:r>
                              </w:p>
                              <w:p w:rsidR="00A74E19" w:rsidRDefault="00A74E19" w:rsidP="00A74E19">
                                <w:pPr>
                                  <w:pStyle w:val="ListParagraph"/>
                                  <w:numPr>
                                    <w:ilvl w:val="2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 w:rsidRPr="00A74E19">
                                  <w:rPr>
                                    <w:lang w:val="es-US"/>
                                  </w:rPr>
                                  <w:t xml:space="preserve"> Yo</w:t>
                                </w:r>
                                <w:r w:rsidRPr="00A74E19">
                                  <w:rPr>
                                    <w:b/>
                                    <w:lang w:val="es-US"/>
                                  </w:rPr>
                                  <w:t xml:space="preserve"> los</w:t>
                                </w:r>
                                <w:r w:rsidRPr="00A74E19">
                                  <w:rPr>
                                    <w:lang w:val="es-US"/>
                                  </w:rPr>
                                  <w:t xml:space="preserve"> prepare. </w:t>
                                </w:r>
                              </w:p>
                              <w:p w:rsidR="00A74E19" w:rsidRDefault="00A74E19" w:rsidP="00A74E19">
                                <w:pPr>
                                  <w:pStyle w:val="ListParagraph"/>
                                  <w:numPr>
                                    <w:ilvl w:val="1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¿Qui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é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n va a preparar </w:t>
                                </w:r>
                                <w:r w:rsidRPr="00A74E19">
                                  <w:rPr>
                                    <w:b/>
                                    <w:lang w:val="es-US"/>
                                  </w:rPr>
                                  <w:t>la cena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? </w:t>
                                </w:r>
                              </w:p>
                              <w:p w:rsidR="00A74E19" w:rsidRDefault="00A74E19" w:rsidP="00A74E19">
                                <w:pPr>
                                  <w:pStyle w:val="ListParagraph"/>
                                  <w:numPr>
                                    <w:ilvl w:val="2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 xml:space="preserve">Mi padre </w:t>
                                </w:r>
                                <w:r w:rsidRPr="00A74E19">
                                  <w:rPr>
                                    <w:b/>
                                    <w:lang w:val="es-US"/>
                                  </w:rPr>
                                  <w:t>la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 va a preparar</w:t>
                                </w:r>
                              </w:p>
                              <w:p w:rsidR="00A74E19" w:rsidRPr="00A74E19" w:rsidRDefault="00A74E19" w:rsidP="00A74E19">
                                <w:pPr>
                                  <w:pStyle w:val="ListParagraph"/>
                                  <w:numPr>
                                    <w:ilvl w:val="2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Mi padre va a preparar</w:t>
                                </w:r>
                                <w:r w:rsidRPr="00A74E19">
                                  <w:rPr>
                                    <w:b/>
                                    <w:lang w:val="es-US"/>
                                  </w:rPr>
                                  <w:t>la</w:t>
                                </w:r>
                              </w:p>
                              <w:p w:rsidR="00A74E19" w:rsidRPr="00A74E19" w:rsidRDefault="00762BBC" w:rsidP="00A74E19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proofErr w:type="spellStart"/>
                                <w:r>
                                  <w:rPr>
                                    <w:b/>
                                  </w:rPr>
                                  <w:t>Vamos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 xml:space="preserve"> a </w:t>
                                </w:r>
                                <w:proofErr w:type="spellStart"/>
                                <w:r>
                                  <w:rPr>
                                    <w:b/>
                                  </w:rPr>
                                  <w:t>practicar</w:t>
                                </w:r>
                                <w:proofErr w:type="spellEnd"/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762BBC" w:rsidRDefault="00762BBC" w:rsidP="00762BBC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 xml:space="preserve">Contesta las preguntas con el pronombre correcto de complemento directo. </w:t>
                                </w:r>
                              </w:p>
                              <w:p w:rsidR="00762BBC" w:rsidRDefault="00762BBC" w:rsidP="00762BBC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¿</w:t>
                                </w:r>
                                <w:r>
                                  <w:rPr>
                                    <w:lang w:val="es-US"/>
                                  </w:rPr>
                                  <w:t>Comes huevos en el desayuno?</w:t>
                                </w:r>
                              </w:p>
                              <w:p w:rsidR="001522BB" w:rsidRPr="001522BB" w:rsidRDefault="00762BBC" w:rsidP="00762BBC">
                                <w:pPr>
                                  <w:pStyle w:val="ListParagraph"/>
                                  <w:numPr>
                                    <w:ilvl w:val="1"/>
                                    <w:numId w:val="15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S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í</w:t>
                                </w:r>
                                <w:r w:rsidR="001522BB">
                                  <w:rPr>
                                    <w:rFonts w:cstheme="minorHAnsi"/>
                                    <w:lang w:val="es-US"/>
                                  </w:rPr>
                                  <w:t>, ______________ como todos los días.</w:t>
                                </w:r>
                              </w:p>
                              <w:p w:rsidR="001522BB" w:rsidRPr="001522BB" w:rsidRDefault="001522BB" w:rsidP="001522BB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 xml:space="preserve">¿Pides tocino con los huevos? </w:t>
                                </w:r>
                              </w:p>
                              <w:p w:rsidR="001522BB" w:rsidRPr="001522BB" w:rsidRDefault="001522BB" w:rsidP="001522BB">
                                <w:pPr>
                                  <w:pStyle w:val="ListParagraph"/>
                                  <w:numPr>
                                    <w:ilvl w:val="1"/>
                                    <w:numId w:val="15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 xml:space="preserve">No, nunca_____________ pido. </w:t>
                                </w:r>
                              </w:p>
                              <w:p w:rsidR="001522BB" w:rsidRPr="001522BB" w:rsidRDefault="001522BB" w:rsidP="001522BB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 xml:space="preserve">¿Tomas leche en el desayuno? </w:t>
                                </w:r>
                              </w:p>
                              <w:p w:rsidR="001522BB" w:rsidRPr="001522BB" w:rsidRDefault="001522BB" w:rsidP="001522BB">
                                <w:pPr>
                                  <w:pStyle w:val="ListParagraph"/>
                                  <w:numPr>
                                    <w:ilvl w:val="1"/>
                                    <w:numId w:val="15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 xml:space="preserve">No, nunca ___________ tomo. </w:t>
                                </w:r>
                              </w:p>
                              <w:p w:rsidR="001522BB" w:rsidRPr="001522BB" w:rsidRDefault="001522BB" w:rsidP="001522BB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 xml:space="preserve">¿Comes naranjas por la mañana? </w:t>
                                </w:r>
                              </w:p>
                              <w:p w:rsidR="000F7702" w:rsidRPr="00762BBC" w:rsidRDefault="001522BB" w:rsidP="001522BB">
                                <w:pPr>
                                  <w:pStyle w:val="ListParagraph"/>
                                  <w:numPr>
                                    <w:ilvl w:val="1"/>
                                    <w:numId w:val="15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 xml:space="preserve">Sí, siempre __________ como.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5pt;margin-top:9.6pt;width:308pt;height: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" filled="f">
                <v:fill recolor="t" type="tile"/>
                <v:textbox>
                  <w:txbxContent>
                    <w:sdt>
                      <w:sdtPr>
                        <w:id w:val="11077104"/>
                        <w:lock w:val="sdtLocked"/>
                      </w:sdtPr>
                      <w:sdtEndPr/>
                      <w:sdtContent>
                        <w:p w:rsidR="009476E8" w:rsidRDefault="00954EA0" w:rsidP="00954EA0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  <w:jc w:val="center"/>
                          </w:pPr>
                          <w:r>
                            <w:t xml:space="preserve">Verbs can be followed by ____________________________________, the person or thing receiving the action of the verb. </w:t>
                          </w:r>
                        </w:p>
                        <w:p w:rsidR="0030102B" w:rsidRDefault="0030102B" w:rsidP="0030102B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  <w:jc w:val="center"/>
                          </w:pPr>
                          <w:proofErr w:type="spellStart"/>
                          <w:r>
                            <w:t>Por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ejemplo</w:t>
                          </w:r>
                          <w:proofErr w:type="spellEnd"/>
                          <w:r>
                            <w:t xml:space="preserve">: </w:t>
                          </w:r>
                        </w:p>
                        <w:p w:rsidR="00954EA0" w:rsidRDefault="0030102B" w:rsidP="0030102B">
                          <w:pPr>
                            <w:pStyle w:val="ListParagraph"/>
                            <w:numPr>
                              <w:ilvl w:val="1"/>
                              <w:numId w:val="12"/>
                            </w:numPr>
                            <w:spacing w:after="0" w:line="240" w:lineRule="auto"/>
                            <w:jc w:val="center"/>
                          </w:pPr>
                          <w:r>
                            <w:t xml:space="preserve">Rafaela pone </w:t>
                          </w:r>
                          <w:proofErr w:type="gramStart"/>
                          <w:r w:rsidRPr="0030102B">
                            <w:rPr>
                              <w:b/>
                            </w:rPr>
                            <w:t>la mesa</w:t>
                          </w:r>
                          <w:proofErr w:type="gramEnd"/>
                          <w:r>
                            <w:t>.</w:t>
                          </w:r>
                        </w:p>
                        <w:p w:rsidR="0030102B" w:rsidRDefault="0030102B" w:rsidP="0030102B">
                          <w:pPr>
                            <w:pStyle w:val="ListParagraph"/>
                            <w:numPr>
                              <w:ilvl w:val="1"/>
                              <w:numId w:val="12"/>
                            </w:numPr>
                            <w:spacing w:after="0" w:line="240" w:lineRule="auto"/>
                            <w:jc w:val="center"/>
                            <w:rPr>
                              <w:lang w:val="es-US"/>
                            </w:rPr>
                          </w:pPr>
                          <w:r w:rsidRPr="0030102B">
                            <w:rPr>
                              <w:lang w:val="es-US"/>
                            </w:rPr>
                            <w:t xml:space="preserve">Siempre pido </w:t>
                          </w:r>
                          <w:r w:rsidRPr="0030102B">
                            <w:rPr>
                              <w:b/>
                              <w:lang w:val="es-US"/>
                            </w:rPr>
                            <w:t>la sopa</w:t>
                          </w:r>
                          <w:r w:rsidRPr="0030102B">
                            <w:rPr>
                              <w:lang w:val="es-US"/>
                            </w:rPr>
                            <w:t xml:space="preserve">. </w:t>
                          </w:r>
                        </w:p>
                        <w:p w:rsidR="0030102B" w:rsidRDefault="0030102B" w:rsidP="0030102B">
                          <w:pPr>
                            <w:pStyle w:val="ListParagraph"/>
                            <w:spacing w:after="0" w:line="240" w:lineRule="auto"/>
                            <w:ind w:left="1440"/>
                            <w:rPr>
                              <w:lang w:val="es-US"/>
                            </w:rPr>
                          </w:pPr>
                        </w:p>
                        <w:p w:rsidR="0030102B" w:rsidRDefault="0030102B" w:rsidP="0030102B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  <w:jc w:val="center"/>
                          </w:pPr>
                          <w:r w:rsidRPr="0030102B">
                            <w:t xml:space="preserve">A </w:t>
                          </w:r>
                          <w:r w:rsidRPr="0030102B">
                            <w:rPr>
                              <w:b/>
                            </w:rPr>
                            <w:t>direct object</w:t>
                          </w:r>
                          <w:r>
                            <w:t xml:space="preserve"> can be a_________________</w:t>
                          </w:r>
                          <w:r w:rsidRPr="0030102B">
                            <w:t xml:space="preserve"> or a </w:t>
                          </w:r>
                          <w:r>
                            <w:t>___________</w:t>
                          </w:r>
                          <w:r w:rsidRPr="0030102B">
                            <w:t xml:space="preserve">. </w:t>
                          </w:r>
                          <w:r>
                            <w:t xml:space="preserve">Use </w:t>
                          </w:r>
                          <w:r w:rsidRPr="0030102B">
                            <w:rPr>
                              <w:b/>
                            </w:rPr>
                            <w:t>direct object pronouns</w:t>
                          </w:r>
                          <w:r>
                            <w:t xml:space="preserve"> to avoid repeating nouns that have already been mentioned. These pronouns must agree with nouns the stand for.</w:t>
                          </w:r>
                        </w:p>
                        <w:p w:rsidR="0030102B" w:rsidRDefault="0030102B" w:rsidP="0030102B">
                          <w:pPr>
                            <w:spacing w:after="0" w:line="240" w:lineRule="auto"/>
                            <w:jc w:val="center"/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957"/>
                            <w:gridCol w:w="1958"/>
                            <w:gridCol w:w="1958"/>
                          </w:tblGrid>
                          <w:tr w:rsidR="0030102B" w:rsidTr="0030102B">
                            <w:trPr>
                              <w:jc w:val="center"/>
                            </w:trPr>
                            <w:tc>
                              <w:tcPr>
                                <w:tcW w:w="1957" w:type="dxa"/>
                              </w:tcPr>
                              <w:p w:rsidR="0030102B" w:rsidRDefault="0030102B" w:rsidP="0030102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30102B" w:rsidRDefault="0030102B" w:rsidP="0030102B">
                                <w:pPr>
                                  <w:jc w:val="center"/>
                                </w:pPr>
                                <w:r>
                                  <w:t>Masculine</w:t>
                                </w:r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30102B" w:rsidRDefault="0030102B" w:rsidP="0030102B">
                                <w:pPr>
                                  <w:jc w:val="center"/>
                                </w:pPr>
                                <w:r>
                                  <w:t>Feminine</w:t>
                                </w:r>
                              </w:p>
                            </w:tc>
                          </w:tr>
                          <w:tr w:rsidR="0030102B" w:rsidTr="0030102B">
                            <w:trPr>
                              <w:jc w:val="center"/>
                            </w:trPr>
                            <w:tc>
                              <w:tcPr>
                                <w:tcW w:w="1957" w:type="dxa"/>
                              </w:tcPr>
                              <w:p w:rsidR="0030102B" w:rsidRDefault="0030102B" w:rsidP="0030102B">
                                <w:pPr>
                                  <w:jc w:val="center"/>
                                </w:pPr>
                                <w:r>
                                  <w:t>SINGULAR</w:t>
                                </w:r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30102B" w:rsidRDefault="0030102B" w:rsidP="0030102B">
                                <w:r>
                                  <w:t xml:space="preserve">(him, it) </w:t>
                                </w:r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30102B" w:rsidRDefault="0030102B" w:rsidP="0030102B">
                                <w:r>
                                  <w:t>(her, it)</w:t>
                                </w:r>
                              </w:p>
                            </w:tc>
                          </w:tr>
                          <w:tr w:rsidR="0030102B" w:rsidTr="0030102B">
                            <w:trPr>
                              <w:jc w:val="center"/>
                            </w:trPr>
                            <w:tc>
                              <w:tcPr>
                                <w:tcW w:w="1957" w:type="dxa"/>
                              </w:tcPr>
                              <w:p w:rsidR="0030102B" w:rsidRDefault="0030102B" w:rsidP="0030102B">
                                <w:pPr>
                                  <w:jc w:val="center"/>
                                </w:pPr>
                                <w:r>
                                  <w:t>PLURAL</w:t>
                                </w:r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30102B" w:rsidRDefault="0030102B" w:rsidP="0030102B">
                                <w:r>
                                  <w:t>(them)</w:t>
                                </w:r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30102B" w:rsidRDefault="0030102B" w:rsidP="0030102B">
                                <w:r>
                                  <w:t>(them)</w:t>
                                </w:r>
                              </w:p>
                            </w:tc>
                          </w:tr>
                        </w:tbl>
                        <w:p w:rsidR="0030102B" w:rsidRPr="0030102B" w:rsidRDefault="0030102B" w:rsidP="0030102B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 </w:t>
                          </w:r>
                        </w:p>
                        <w:p w:rsidR="0030102B" w:rsidRDefault="0030102B" w:rsidP="0030102B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Por ejemplo:</w:t>
                          </w:r>
                        </w:p>
                        <w:p w:rsidR="0030102B" w:rsidRDefault="0030102B" w:rsidP="0030102B">
                          <w:pPr>
                            <w:pStyle w:val="ListParagraph"/>
                            <w:numPr>
                              <w:ilvl w:val="1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¿Qui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é</w:t>
                          </w:r>
                          <w:r>
                            <w:rPr>
                              <w:lang w:val="es-US"/>
                            </w:rPr>
                            <w:t xml:space="preserve">n va a pedir </w:t>
                          </w:r>
                          <w:r w:rsidRPr="00507A70">
                            <w:rPr>
                              <w:b/>
                              <w:lang w:val="es-US"/>
                            </w:rPr>
                            <w:t>el flan</w:t>
                          </w:r>
                          <w:r>
                            <w:rPr>
                              <w:lang w:val="es-US"/>
                            </w:rPr>
                            <w:t>?</w:t>
                          </w:r>
                        </w:p>
                        <w:p w:rsidR="00A74E19" w:rsidRDefault="0030102B" w:rsidP="0030102B">
                          <w:pPr>
                            <w:pStyle w:val="ListParagraph"/>
                            <w:numPr>
                              <w:ilvl w:val="1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 xml:space="preserve">Yo ______ voy a pedir. </w:t>
                          </w:r>
                        </w:p>
                        <w:p w:rsidR="00A74E19" w:rsidRDefault="00A74E19" w:rsidP="0030102B">
                          <w:pPr>
                            <w:pStyle w:val="ListParagraph"/>
                            <w:numPr>
                              <w:ilvl w:val="1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A74E19" w:rsidRDefault="00A74E19" w:rsidP="00A74E19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 w:rsidRPr="00A74E19">
                            <w:rPr>
                              <w:b/>
                            </w:rPr>
                            <w:t>Direct object pronouns</w:t>
                          </w:r>
                          <w:r w:rsidRPr="00A74E19">
                            <w:t xml:space="preserve"> </w:t>
                          </w:r>
                          <w:r>
                            <w:t xml:space="preserve">go __________ the conjugated verb. </w:t>
                          </w:r>
                        </w:p>
                        <w:p w:rsidR="00A74E19" w:rsidRDefault="00A74E19" w:rsidP="00A74E19">
                          <w:pPr>
                            <w:pStyle w:val="ListParagraph"/>
                            <w:spacing w:after="0" w:line="240" w:lineRule="auto"/>
                            <w:ind w:left="1080"/>
                          </w:pPr>
                        </w:p>
                        <w:p w:rsidR="00A74E19" w:rsidRDefault="00A74E19" w:rsidP="00A74E19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>
                            <w:t xml:space="preserve">If there is an infinitive in the sentence, the pronouns go BEFORE the conjugated verb, or are attached to the end of the infinitive. </w:t>
                          </w:r>
                        </w:p>
                        <w:p w:rsidR="00A74E19" w:rsidRDefault="00A74E19" w:rsidP="00A74E19">
                          <w:pPr>
                            <w:pStyle w:val="ListParagraph"/>
                            <w:numPr>
                              <w:ilvl w:val="1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 w:rsidRPr="00A74E19">
                            <w:rPr>
                              <w:lang w:val="es-US"/>
                            </w:rPr>
                            <w:t>¿Qui</w:t>
                          </w:r>
                          <w:r w:rsidRPr="00A74E19">
                            <w:rPr>
                              <w:rFonts w:cstheme="minorHAnsi"/>
                              <w:lang w:val="es-US"/>
                            </w:rPr>
                            <w:t>é</w:t>
                          </w:r>
                          <w:r w:rsidRPr="00A74E19">
                            <w:rPr>
                              <w:lang w:val="es-US"/>
                            </w:rPr>
                            <w:t xml:space="preserve">n </w:t>
                          </w:r>
                          <w:r w:rsidRPr="00A74E19">
                            <w:rPr>
                              <w:b/>
                              <w:lang w:val="es-US"/>
                            </w:rPr>
                            <w:t xml:space="preserve">prepara los </w:t>
                          </w:r>
                          <w:proofErr w:type="spellStart"/>
                          <w:r w:rsidRPr="00A74E19">
                            <w:rPr>
                              <w:b/>
                              <w:lang w:val="es-US"/>
                            </w:rPr>
                            <w:t>sandwiches</w:t>
                          </w:r>
                          <w:proofErr w:type="spellEnd"/>
                          <w:r w:rsidRPr="00A74E19">
                            <w:rPr>
                              <w:lang w:val="es-US"/>
                            </w:rPr>
                            <w:t>?</w:t>
                          </w:r>
                        </w:p>
                        <w:p w:rsidR="00A74E19" w:rsidRDefault="00A74E19" w:rsidP="00A74E19">
                          <w:pPr>
                            <w:pStyle w:val="ListParagraph"/>
                            <w:numPr>
                              <w:ilvl w:val="2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 w:rsidRPr="00A74E19">
                            <w:rPr>
                              <w:lang w:val="es-US"/>
                            </w:rPr>
                            <w:t xml:space="preserve"> Yo</w:t>
                          </w:r>
                          <w:r w:rsidRPr="00A74E19">
                            <w:rPr>
                              <w:b/>
                              <w:lang w:val="es-US"/>
                            </w:rPr>
                            <w:t xml:space="preserve"> los</w:t>
                          </w:r>
                          <w:r w:rsidRPr="00A74E19">
                            <w:rPr>
                              <w:lang w:val="es-US"/>
                            </w:rPr>
                            <w:t xml:space="preserve"> prepare. </w:t>
                          </w:r>
                        </w:p>
                        <w:p w:rsidR="00A74E19" w:rsidRDefault="00A74E19" w:rsidP="00A74E19">
                          <w:pPr>
                            <w:pStyle w:val="ListParagraph"/>
                            <w:numPr>
                              <w:ilvl w:val="1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¿Qui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é</w:t>
                          </w:r>
                          <w:r>
                            <w:rPr>
                              <w:lang w:val="es-US"/>
                            </w:rPr>
                            <w:t xml:space="preserve">n va a preparar </w:t>
                          </w:r>
                          <w:r w:rsidRPr="00A74E19">
                            <w:rPr>
                              <w:b/>
                              <w:lang w:val="es-US"/>
                            </w:rPr>
                            <w:t>la cena</w:t>
                          </w:r>
                          <w:r>
                            <w:rPr>
                              <w:lang w:val="es-US"/>
                            </w:rPr>
                            <w:t xml:space="preserve">? </w:t>
                          </w:r>
                        </w:p>
                        <w:p w:rsidR="00A74E19" w:rsidRDefault="00A74E19" w:rsidP="00A74E19">
                          <w:pPr>
                            <w:pStyle w:val="ListParagraph"/>
                            <w:numPr>
                              <w:ilvl w:val="2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 xml:space="preserve">Mi padre </w:t>
                          </w:r>
                          <w:r w:rsidRPr="00A74E19">
                            <w:rPr>
                              <w:b/>
                              <w:lang w:val="es-US"/>
                            </w:rPr>
                            <w:t>la</w:t>
                          </w:r>
                          <w:r>
                            <w:rPr>
                              <w:lang w:val="es-US"/>
                            </w:rPr>
                            <w:t xml:space="preserve"> va a preparar</w:t>
                          </w:r>
                        </w:p>
                        <w:p w:rsidR="00A74E19" w:rsidRPr="00A74E19" w:rsidRDefault="00A74E19" w:rsidP="00A74E19">
                          <w:pPr>
                            <w:pStyle w:val="ListParagraph"/>
                            <w:numPr>
                              <w:ilvl w:val="2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Mi padre va a preparar</w:t>
                          </w:r>
                          <w:r w:rsidRPr="00A74E19">
                            <w:rPr>
                              <w:b/>
                              <w:lang w:val="es-US"/>
                            </w:rPr>
                            <w:t>la</w:t>
                          </w:r>
                        </w:p>
                        <w:p w:rsidR="00A74E19" w:rsidRPr="00A74E19" w:rsidRDefault="00762BBC" w:rsidP="00A74E19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proofErr w:type="spellStart"/>
                          <w:r>
                            <w:rPr>
                              <w:b/>
                            </w:rPr>
                            <w:t>Vamos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b/>
                            </w:rPr>
                            <w:t>practicar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:rsidR="00762BBC" w:rsidRDefault="00762BBC" w:rsidP="00762BBC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 xml:space="preserve">Contesta las preguntas con el pronombre correcto de complemento directo. </w:t>
                          </w:r>
                        </w:p>
                        <w:p w:rsidR="00762BBC" w:rsidRDefault="00762BBC" w:rsidP="00762BBC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rFonts w:cstheme="minorHAnsi"/>
                              <w:lang w:val="es-US"/>
                            </w:rPr>
                            <w:t>¿</w:t>
                          </w:r>
                          <w:r>
                            <w:rPr>
                              <w:lang w:val="es-US"/>
                            </w:rPr>
                            <w:t>Comes huevos en el desayuno?</w:t>
                          </w:r>
                        </w:p>
                        <w:p w:rsidR="001522BB" w:rsidRPr="001522BB" w:rsidRDefault="00762BBC" w:rsidP="00762BBC">
                          <w:pPr>
                            <w:pStyle w:val="ListParagraph"/>
                            <w:numPr>
                              <w:ilvl w:val="1"/>
                              <w:numId w:val="15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S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í</w:t>
                          </w:r>
                          <w:r w:rsidR="001522BB">
                            <w:rPr>
                              <w:rFonts w:cstheme="minorHAnsi"/>
                              <w:lang w:val="es-US"/>
                            </w:rPr>
                            <w:t>, ______________ como todos los días.</w:t>
                          </w:r>
                        </w:p>
                        <w:p w:rsidR="001522BB" w:rsidRPr="001522BB" w:rsidRDefault="001522BB" w:rsidP="001522BB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rFonts w:cstheme="minorHAnsi"/>
                              <w:lang w:val="es-US"/>
                            </w:rPr>
                            <w:t xml:space="preserve">¿Pides tocino con los huevos? </w:t>
                          </w:r>
                        </w:p>
                        <w:p w:rsidR="001522BB" w:rsidRPr="001522BB" w:rsidRDefault="001522BB" w:rsidP="001522BB">
                          <w:pPr>
                            <w:pStyle w:val="ListParagraph"/>
                            <w:numPr>
                              <w:ilvl w:val="1"/>
                              <w:numId w:val="15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rFonts w:cstheme="minorHAnsi"/>
                              <w:lang w:val="es-US"/>
                            </w:rPr>
                            <w:t xml:space="preserve">No, nunca_____________ pido. </w:t>
                          </w:r>
                        </w:p>
                        <w:p w:rsidR="001522BB" w:rsidRPr="001522BB" w:rsidRDefault="001522BB" w:rsidP="001522BB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rFonts w:cstheme="minorHAnsi"/>
                              <w:lang w:val="es-US"/>
                            </w:rPr>
                            <w:t xml:space="preserve">¿Tomas leche en el desayuno? </w:t>
                          </w:r>
                        </w:p>
                        <w:p w:rsidR="001522BB" w:rsidRPr="001522BB" w:rsidRDefault="001522BB" w:rsidP="001522BB">
                          <w:pPr>
                            <w:pStyle w:val="ListParagraph"/>
                            <w:numPr>
                              <w:ilvl w:val="1"/>
                              <w:numId w:val="15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rFonts w:cstheme="minorHAnsi"/>
                              <w:lang w:val="es-US"/>
                            </w:rPr>
                            <w:t xml:space="preserve">No, nunca ___________ tomo. </w:t>
                          </w:r>
                        </w:p>
                        <w:p w:rsidR="001522BB" w:rsidRPr="001522BB" w:rsidRDefault="001522BB" w:rsidP="001522BB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rFonts w:cstheme="minorHAnsi"/>
                              <w:lang w:val="es-US"/>
                            </w:rPr>
                            <w:t xml:space="preserve">¿Comes naranjas por la mañana? </w:t>
                          </w:r>
                        </w:p>
                        <w:p w:rsidR="000F7702" w:rsidRPr="00762BBC" w:rsidRDefault="001522BB" w:rsidP="001522BB">
                          <w:pPr>
                            <w:pStyle w:val="ListParagraph"/>
                            <w:numPr>
                              <w:ilvl w:val="1"/>
                              <w:numId w:val="15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rFonts w:cstheme="minorHAnsi"/>
                              <w:lang w:val="es-US"/>
                            </w:rPr>
                            <w:t xml:space="preserve">Sí, siempre __________ como.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/>
    <w:p w:rsidR="0041179D" w:rsidRDefault="00480F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37250" cy="371475"/>
                <wp:effectExtent l="952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  <w:showingPlcHdr/>
                            </w:sdtPr>
                            <w:sdtEndPr/>
                            <w:sdtContent>
                              <w:p w:rsidR="000F7702" w:rsidRPr="009F4282" w:rsidRDefault="001522BB" w:rsidP="00F3729C">
                                <w:pPr>
                                  <w:spacing w:after="0" w:line="240" w:lineRule="auto"/>
                                  <w:rPr>
                                    <w:b/>
                                    <w:lang w:val="es-US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.75pt;width:4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" filled="f">
                <v:fill recolor="t" type="tile"/>
                <v:textbox>
                  <w:txbxContent>
                    <w:sdt>
                      <w:sdtPr>
                        <w:id w:val="11077106"/>
                        <w:lock w:val="sdtLocked"/>
                        <w:showingPlcHdr/>
                      </w:sdtPr>
                      <w:sdtEndPr/>
                      <w:sdtContent>
                        <w:p w:rsidR="000F7702" w:rsidRPr="009F4282" w:rsidRDefault="001522BB" w:rsidP="00F3729C">
                          <w:pPr>
                            <w:spacing w:after="0" w:line="240" w:lineRule="auto"/>
                            <w:rPr>
                              <w:b/>
                              <w:lang w:val="es-US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1179D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EFF"/>
    <w:multiLevelType w:val="hybridMultilevel"/>
    <w:tmpl w:val="E7264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E7"/>
    <w:multiLevelType w:val="hybridMultilevel"/>
    <w:tmpl w:val="706C3B24"/>
    <w:lvl w:ilvl="0" w:tplc="5976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2A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E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8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0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F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26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0C8"/>
    <w:multiLevelType w:val="hybridMultilevel"/>
    <w:tmpl w:val="67A0C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63D"/>
    <w:multiLevelType w:val="hybridMultilevel"/>
    <w:tmpl w:val="7AEAF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A1878"/>
    <w:multiLevelType w:val="hybridMultilevel"/>
    <w:tmpl w:val="5B6A5942"/>
    <w:lvl w:ilvl="0" w:tplc="140A2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D7771D"/>
    <w:multiLevelType w:val="hybridMultilevel"/>
    <w:tmpl w:val="32BA9B7A"/>
    <w:lvl w:ilvl="0" w:tplc="DFBA9B0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A7F13"/>
    <w:multiLevelType w:val="hybridMultilevel"/>
    <w:tmpl w:val="174C3128"/>
    <w:lvl w:ilvl="0" w:tplc="2F343100">
      <w:start w:val="5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5B7E"/>
    <w:multiLevelType w:val="hybridMultilevel"/>
    <w:tmpl w:val="5192B8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1150AC"/>
    <w:multiLevelType w:val="hybridMultilevel"/>
    <w:tmpl w:val="EB04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155B5"/>
    <w:multiLevelType w:val="hybridMultilevel"/>
    <w:tmpl w:val="A62C7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709F4"/>
    <w:multiLevelType w:val="hybridMultilevel"/>
    <w:tmpl w:val="2E4211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565CF0"/>
    <w:multiLevelType w:val="hybridMultilevel"/>
    <w:tmpl w:val="22569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E7642"/>
    <w:multiLevelType w:val="hybridMultilevel"/>
    <w:tmpl w:val="E3748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90FEC"/>
    <w:multiLevelType w:val="hybridMultilevel"/>
    <w:tmpl w:val="17A6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47D95"/>
    <w:multiLevelType w:val="hybridMultilevel"/>
    <w:tmpl w:val="5A409E9A"/>
    <w:lvl w:ilvl="0" w:tplc="DFBA9B06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5"/>
    <w:rsid w:val="0000424B"/>
    <w:rsid w:val="00006091"/>
    <w:rsid w:val="000318C0"/>
    <w:rsid w:val="00031BDC"/>
    <w:rsid w:val="000367A1"/>
    <w:rsid w:val="00040A21"/>
    <w:rsid w:val="00041376"/>
    <w:rsid w:val="000431DC"/>
    <w:rsid w:val="00063F7B"/>
    <w:rsid w:val="000720A5"/>
    <w:rsid w:val="000756C7"/>
    <w:rsid w:val="000A5E96"/>
    <w:rsid w:val="000B32D9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522BB"/>
    <w:rsid w:val="00154FEF"/>
    <w:rsid w:val="00164DF5"/>
    <w:rsid w:val="00183B2E"/>
    <w:rsid w:val="00187966"/>
    <w:rsid w:val="001A1A85"/>
    <w:rsid w:val="001A4995"/>
    <w:rsid w:val="001B6333"/>
    <w:rsid w:val="001B7D35"/>
    <w:rsid w:val="001D14F8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912F5"/>
    <w:rsid w:val="002A5C9E"/>
    <w:rsid w:val="002A5FA0"/>
    <w:rsid w:val="002A60C5"/>
    <w:rsid w:val="002B6B76"/>
    <w:rsid w:val="002B7F5F"/>
    <w:rsid w:val="002C2BB8"/>
    <w:rsid w:val="002D4C5A"/>
    <w:rsid w:val="0030102B"/>
    <w:rsid w:val="00304F9F"/>
    <w:rsid w:val="0030797A"/>
    <w:rsid w:val="00310B58"/>
    <w:rsid w:val="003243FB"/>
    <w:rsid w:val="00327F1B"/>
    <w:rsid w:val="00347ACB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96ACB"/>
    <w:rsid w:val="003D075F"/>
    <w:rsid w:val="003E183D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80FD5"/>
    <w:rsid w:val="004B201B"/>
    <w:rsid w:val="004C533B"/>
    <w:rsid w:val="004C5CC2"/>
    <w:rsid w:val="004C6AFC"/>
    <w:rsid w:val="004D5307"/>
    <w:rsid w:val="004D6D29"/>
    <w:rsid w:val="005060BD"/>
    <w:rsid w:val="0050681C"/>
    <w:rsid w:val="00507A70"/>
    <w:rsid w:val="00516C8A"/>
    <w:rsid w:val="005279C9"/>
    <w:rsid w:val="0053527D"/>
    <w:rsid w:val="0054049F"/>
    <w:rsid w:val="00552426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7A3D"/>
    <w:rsid w:val="006E1B84"/>
    <w:rsid w:val="006E367C"/>
    <w:rsid w:val="006E62B2"/>
    <w:rsid w:val="006F1550"/>
    <w:rsid w:val="006F2CBE"/>
    <w:rsid w:val="00713593"/>
    <w:rsid w:val="00714664"/>
    <w:rsid w:val="00717BA4"/>
    <w:rsid w:val="00726864"/>
    <w:rsid w:val="00727F25"/>
    <w:rsid w:val="00735A9D"/>
    <w:rsid w:val="007401E8"/>
    <w:rsid w:val="00744191"/>
    <w:rsid w:val="00746C7D"/>
    <w:rsid w:val="007505A2"/>
    <w:rsid w:val="00753060"/>
    <w:rsid w:val="00755295"/>
    <w:rsid w:val="00762BBC"/>
    <w:rsid w:val="00765412"/>
    <w:rsid w:val="00772176"/>
    <w:rsid w:val="00773AF0"/>
    <w:rsid w:val="007C0CAB"/>
    <w:rsid w:val="007C2645"/>
    <w:rsid w:val="007D156E"/>
    <w:rsid w:val="007E7423"/>
    <w:rsid w:val="007F013D"/>
    <w:rsid w:val="007F473D"/>
    <w:rsid w:val="0080118E"/>
    <w:rsid w:val="00802BD9"/>
    <w:rsid w:val="00804DCD"/>
    <w:rsid w:val="008074DB"/>
    <w:rsid w:val="008122F9"/>
    <w:rsid w:val="00821544"/>
    <w:rsid w:val="0084404D"/>
    <w:rsid w:val="00854060"/>
    <w:rsid w:val="00863E4C"/>
    <w:rsid w:val="0086672F"/>
    <w:rsid w:val="008713B1"/>
    <w:rsid w:val="00890796"/>
    <w:rsid w:val="008A01F1"/>
    <w:rsid w:val="008A4965"/>
    <w:rsid w:val="008A6258"/>
    <w:rsid w:val="008B38BE"/>
    <w:rsid w:val="008B79E5"/>
    <w:rsid w:val="008E2E87"/>
    <w:rsid w:val="008F406A"/>
    <w:rsid w:val="00907915"/>
    <w:rsid w:val="00912BC7"/>
    <w:rsid w:val="00926E5C"/>
    <w:rsid w:val="00933754"/>
    <w:rsid w:val="009476E8"/>
    <w:rsid w:val="00950A1A"/>
    <w:rsid w:val="00954EA0"/>
    <w:rsid w:val="009656D0"/>
    <w:rsid w:val="009A4BBA"/>
    <w:rsid w:val="009B458E"/>
    <w:rsid w:val="009C6B3A"/>
    <w:rsid w:val="009D1536"/>
    <w:rsid w:val="009F0CF2"/>
    <w:rsid w:val="009F2C26"/>
    <w:rsid w:val="009F4282"/>
    <w:rsid w:val="00A17886"/>
    <w:rsid w:val="00A348B3"/>
    <w:rsid w:val="00A46841"/>
    <w:rsid w:val="00A468BA"/>
    <w:rsid w:val="00A51F81"/>
    <w:rsid w:val="00A678D1"/>
    <w:rsid w:val="00A67C8C"/>
    <w:rsid w:val="00A74E19"/>
    <w:rsid w:val="00A902B0"/>
    <w:rsid w:val="00A926BC"/>
    <w:rsid w:val="00AA08B4"/>
    <w:rsid w:val="00AA6BA4"/>
    <w:rsid w:val="00AB7B97"/>
    <w:rsid w:val="00AF163A"/>
    <w:rsid w:val="00AF170B"/>
    <w:rsid w:val="00AF26B7"/>
    <w:rsid w:val="00AF2ABB"/>
    <w:rsid w:val="00B17075"/>
    <w:rsid w:val="00B22519"/>
    <w:rsid w:val="00B25413"/>
    <w:rsid w:val="00B26785"/>
    <w:rsid w:val="00B3498A"/>
    <w:rsid w:val="00B46D45"/>
    <w:rsid w:val="00B63FC7"/>
    <w:rsid w:val="00B6625B"/>
    <w:rsid w:val="00B830AB"/>
    <w:rsid w:val="00BA4A77"/>
    <w:rsid w:val="00BB029A"/>
    <w:rsid w:val="00BB1906"/>
    <w:rsid w:val="00BB41D5"/>
    <w:rsid w:val="00BB5A72"/>
    <w:rsid w:val="00BC1587"/>
    <w:rsid w:val="00BD1444"/>
    <w:rsid w:val="00BD3CE7"/>
    <w:rsid w:val="00BD73A5"/>
    <w:rsid w:val="00BE7EE7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618CE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55B8C"/>
    <w:rsid w:val="00E65AFB"/>
    <w:rsid w:val="00E72298"/>
    <w:rsid w:val="00E90A72"/>
    <w:rsid w:val="00E90AFA"/>
    <w:rsid w:val="00EA3EF1"/>
    <w:rsid w:val="00EC046D"/>
    <w:rsid w:val="00EC4EEF"/>
    <w:rsid w:val="00EE6E96"/>
    <w:rsid w:val="00F003B9"/>
    <w:rsid w:val="00F039A2"/>
    <w:rsid w:val="00F3309A"/>
    <w:rsid w:val="00F33CAE"/>
    <w:rsid w:val="00F35901"/>
    <w:rsid w:val="00F53132"/>
    <w:rsid w:val="00F80BEE"/>
    <w:rsid w:val="00F93DFA"/>
    <w:rsid w:val="00F94534"/>
    <w:rsid w:val="00F9745F"/>
    <w:rsid w:val="00FA2156"/>
    <w:rsid w:val="00FB15DE"/>
    <w:rsid w:val="00FB3EB8"/>
    <w:rsid w:val="00FC4AF6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9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s\AppData\Roaming\Microsoft\Templates\TP030000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0FF60ECEE410AB148F60037EA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838B-47EF-4206-953B-7EA8D3623B89}"/>
      </w:docPartPr>
      <w:docPartBody>
        <w:p w:rsidR="003B2753" w:rsidRDefault="00912FE5">
          <w:pPr>
            <w:pStyle w:val="9D10FF60ECEE410AB148F60037EA05C7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5"/>
    <w:rsid w:val="00004B2C"/>
    <w:rsid w:val="003B2753"/>
    <w:rsid w:val="00551A4D"/>
    <w:rsid w:val="006D4A4A"/>
    <w:rsid w:val="00727410"/>
    <w:rsid w:val="00912FE5"/>
    <w:rsid w:val="00C31F55"/>
    <w:rsid w:val="00C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</dc:creator>
  <cp:lastModifiedBy>Ellen Holmes</cp:lastModifiedBy>
  <cp:revision>2</cp:revision>
  <dcterms:created xsi:type="dcterms:W3CDTF">2012-12-02T23:47:00Z</dcterms:created>
  <dcterms:modified xsi:type="dcterms:W3CDTF">2012-12-02T23:47:00Z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