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9050" cy="5143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8A0FAF" w:rsidRDefault="00D72A50" w:rsidP="008851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077102"/>
                                <w:lock w:val="sdtLocked"/>
                                <w:placeholder>
                                  <w:docPart w:val="9D10FF60ECEE410AB148F60037EA05C7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 w:rsidR="008A0FAF" w:rsidRPr="008A0FAF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>Negation</w:t>
                                </w:r>
                                <w:proofErr w:type="spellEnd"/>
                              </w:sdtContent>
                            </w:sdt>
                            <w:r w:rsidR="000B32D9" w:rsidRPr="008A0FAF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 </w:t>
                            </w:r>
                            <w:proofErr w:type="spellStart"/>
                            <w:r w:rsidR="008A0FAF" w:rsidRPr="008A0FAF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>with</w:t>
                            </w:r>
                            <w:proofErr w:type="spellEnd"/>
                            <w:r w:rsidR="008A0FAF" w:rsidRPr="008A0FAF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nunca, tampoco, nadie, and nada</w:t>
                            </w:r>
                            <w:r w:rsidR="000B32D9" w:rsidRPr="008A0FAF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      </w:t>
                            </w:r>
                            <w:r w:rsidR="007C2645" w:rsidRPr="008A0FAF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 </w:t>
                            </w:r>
                          </w:p>
                          <w:p w:rsidR="000F7702" w:rsidRPr="008A0FAF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" filled="f">
                <v:fill recolor="t" type="tile"/>
                <v:textbox>
                  <w:txbxContent>
                    <w:p w:rsidR="000F7702" w:rsidRPr="008A0FAF" w:rsidRDefault="005117F9" w:rsidP="0088511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s-US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077102"/>
                          <w:lock w:val="sdtLocked"/>
                          <w:placeholder>
                            <w:docPart w:val="9D10FF60ECEE410AB148F60037EA05C7"/>
                          </w:placeholder>
                        </w:sdtPr>
                        <w:sdtEndPr/>
                        <w:sdtContent>
                          <w:proofErr w:type="spellStart"/>
                          <w:r w:rsidR="008A0FAF" w:rsidRPr="008A0FAF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>Negation</w:t>
                          </w:r>
                          <w:proofErr w:type="spellEnd"/>
                        </w:sdtContent>
                      </w:sdt>
                      <w:r w:rsidR="000B32D9" w:rsidRPr="008A0FAF">
                        <w:rPr>
                          <w:b/>
                          <w:sz w:val="28"/>
                          <w:szCs w:val="28"/>
                          <w:lang w:val="es-US"/>
                        </w:rPr>
                        <w:t xml:space="preserve">  </w:t>
                      </w:r>
                      <w:proofErr w:type="spellStart"/>
                      <w:r w:rsidR="008A0FAF" w:rsidRPr="008A0FAF">
                        <w:rPr>
                          <w:b/>
                          <w:sz w:val="28"/>
                          <w:szCs w:val="28"/>
                          <w:lang w:val="es-US"/>
                        </w:rPr>
                        <w:t>with</w:t>
                      </w:r>
                      <w:proofErr w:type="spellEnd"/>
                      <w:r w:rsidR="008A0FAF" w:rsidRPr="008A0FAF">
                        <w:rPr>
                          <w:b/>
                          <w:sz w:val="28"/>
                          <w:szCs w:val="28"/>
                          <w:lang w:val="es-US"/>
                        </w:rPr>
                        <w:t xml:space="preserve"> nunca, tampoco, nadie, and nada</w:t>
                      </w:r>
                      <w:r w:rsidR="000B32D9" w:rsidRPr="008A0FAF">
                        <w:rPr>
                          <w:b/>
                          <w:sz w:val="28"/>
                          <w:szCs w:val="28"/>
                          <w:lang w:val="es-US"/>
                        </w:rPr>
                        <w:t xml:space="preserve">       </w:t>
                      </w:r>
                      <w:r w:rsidR="007C2645" w:rsidRPr="008A0FAF">
                        <w:rPr>
                          <w:b/>
                          <w:sz w:val="28"/>
                          <w:szCs w:val="28"/>
                          <w:lang w:val="es-US"/>
                        </w:rPr>
                        <w:t xml:space="preserve">  </w:t>
                      </w:r>
                    </w:p>
                    <w:p w:rsidR="000F7702" w:rsidRPr="008A0FAF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108200" cy="257175"/>
                <wp:effectExtent l="9525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 w:fullDate="2012-11-15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D72A50" w:rsidP="007C264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>Thursday, November 15, 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1.5pt;margin-top:0;width:16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9pggIAABc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" filled="f">
                <v:textbox>
                  <w:txbxContent>
                    <w:sdt>
                      <w:sdtPr>
                        <w:id w:val="11077103"/>
                        <w:lock w:val="sdtLocked"/>
                        <w:date w:fullDate="2012-11-15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D72A50" w:rsidP="007C2645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>
                            <w:t>Thursday, November 15, 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2108200" cy="257175"/>
                <wp:effectExtent l="9525" t="9525" r="635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D72A50" w:rsidP="007C2645">
                            <w:pPr>
                              <w:spacing w:after="0"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7C2645" w:rsidRPr="007C2645">
                                  <w:rPr>
                                    <w:lang w:val="es-US"/>
                                  </w:rPr>
                                  <w:t>La clase de espa</w:t>
                                </w:r>
                                <w:r w:rsidR="007C2645" w:rsidRPr="007C2645"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ol- Gram</w:t>
                                </w:r>
                                <w:r w:rsidR="007C2645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tica</w:t>
                                </w:r>
                              </w:sdtContent>
                            </w:sdt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7C2645">
                              <w:rPr>
                                <w:lang w:val="es-US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5pt;margin-top:4.8pt;width:16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" filled="f">
                <v:textbox>
                  <w:txbxContent>
                    <w:p w:rsidR="000F7702" w:rsidRPr="007C2645" w:rsidRDefault="005117F9" w:rsidP="007C2645">
                      <w:pPr>
                        <w:spacing w:after="0" w:line="240" w:lineRule="auto"/>
                        <w:jc w:val="center"/>
                        <w:rPr>
                          <w:lang w:val="es-US"/>
                        </w:rPr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7C2645" w:rsidRPr="007C2645">
                            <w:rPr>
                              <w:lang w:val="es-US"/>
                            </w:rPr>
                            <w:t>La clase de espa</w:t>
                          </w:r>
                          <w:r w:rsidR="007C2645" w:rsidRPr="007C2645"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 w:rsidR="007C2645">
                            <w:rPr>
                              <w:lang w:val="es-US"/>
                            </w:rPr>
                            <w:t>ol- Gram</w:t>
                          </w:r>
                          <w:r w:rsidR="007C2645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7C2645">
                            <w:rPr>
                              <w:lang w:val="es-US"/>
                            </w:rPr>
                            <w:t>tica</w:t>
                          </w:r>
                        </w:sdtContent>
                      </w:sdt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7C2645">
                        <w:rPr>
                          <w:lang w:val="es-US"/>
                        </w:rPr>
                        <w:t>fo</w:t>
                      </w:r>
                      <w:proofErr w:type="spellEnd"/>
                      <w:proofErr w:type="gramEnd"/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7458075"/>
                <wp:effectExtent l="9525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7C2645" w:rsidRDefault="007C2645" w:rsidP="0071359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¿</w:t>
                                </w:r>
                                <w:proofErr w:type="spell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Te</w:t>
                                </w:r>
                                <w:proofErr w:type="spellEnd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acuerdas</w:t>
                                </w:r>
                                <w:proofErr w:type="spellEnd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?</w:t>
                                </w:r>
                                <w:proofErr w:type="gramEnd"/>
                              </w:p>
                              <w:p w:rsidR="000B32D9" w:rsidRPr="00713593" w:rsidRDefault="000B32D9" w:rsidP="0071359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7505A2" w:rsidRDefault="008A0FAF" w:rsidP="008A0FAF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r w:rsidRPr="008A0FAF">
                                  <w:t xml:space="preserve">The word </w:t>
                                </w:r>
                                <w:r w:rsidRPr="008A0FAF">
                                  <w:rPr>
                                    <w:b/>
                                  </w:rPr>
                                  <w:t>no</w:t>
                                </w:r>
                                <w:r w:rsidRPr="008A0FAF">
                                  <w:t xml:space="preserve"> can mean __________, ______ _____, or _________.</w:t>
                                </w:r>
                              </w:p>
                              <w:p w:rsidR="008A0FAF" w:rsidRDefault="008A0FAF" w:rsidP="008A0FAF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8A0FAF" w:rsidRPr="008A0FAF" w:rsidRDefault="008A0FAF" w:rsidP="008A0FAF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8A0FAF" w:rsidRDefault="008A0FAF" w:rsidP="008A0FAF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r>
                                  <w:t xml:space="preserve">It goes _____________ the verb or before the pronouns that go with </w:t>
                                </w:r>
                                <w:proofErr w:type="spellStart"/>
                                <w:r>
                                  <w:t>gustar</w:t>
                                </w:r>
                                <w:proofErr w:type="spellEnd"/>
                                <w:r>
                                  <w:t xml:space="preserve">. </w:t>
                                </w:r>
                              </w:p>
                              <w:p w:rsidR="008A0FAF" w:rsidRDefault="008A0FAF" w:rsidP="008A0FAF">
                                <w:pPr>
                                  <w:pStyle w:val="ListParagraph"/>
                                </w:pPr>
                              </w:p>
                              <w:p w:rsidR="008A0FAF" w:rsidRDefault="008A0FAF" w:rsidP="008A0FAF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8A0FAF" w:rsidRDefault="008A0FAF" w:rsidP="008A0FAF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t>Por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ejemplo</w:t>
                                </w:r>
                                <w:proofErr w:type="spellEnd"/>
                                <w:r>
                                  <w:t>- Translate the following into English:</w:t>
                                </w:r>
                              </w:p>
                              <w:p w:rsidR="008A0FAF" w:rsidRDefault="008A0FAF" w:rsidP="008A0FAF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after="0" w:line="240" w:lineRule="auto"/>
                                </w:pPr>
                                <w:r>
                                  <w:t>No soy de Madrid.</w:t>
                                </w:r>
                              </w:p>
                              <w:p w:rsidR="008A0FAF" w:rsidRDefault="008A0FAF" w:rsidP="008A0FAF">
                                <w:pPr>
                                  <w:pStyle w:val="ListParagraph"/>
                                  <w:spacing w:after="0" w:line="240" w:lineRule="auto"/>
                                  <w:ind w:left="1440"/>
                                </w:pPr>
                              </w:p>
                              <w:p w:rsidR="008A0FAF" w:rsidRDefault="008A0FAF" w:rsidP="008A0FAF">
                                <w:pPr>
                                  <w:pStyle w:val="ListParagraph"/>
                                  <w:spacing w:after="0" w:line="240" w:lineRule="auto"/>
                                  <w:ind w:left="1440"/>
                                </w:pPr>
                              </w:p>
                              <w:p w:rsidR="008A0FAF" w:rsidRDefault="008A0FAF" w:rsidP="008A0FAF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 w:rsidRPr="008A0FAF">
                                  <w:rPr>
                                    <w:lang w:val="es-US"/>
                                  </w:rPr>
                                  <w:t>No quiero ir al cine</w:t>
                                </w:r>
                                <w:r>
                                  <w:rPr>
                                    <w:lang w:val="es-US"/>
                                  </w:rPr>
                                  <w:t>.</w:t>
                                </w:r>
                              </w:p>
                              <w:p w:rsidR="008A0FAF" w:rsidRDefault="008A0FAF" w:rsidP="008A0FAF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8A0FAF" w:rsidRPr="008A0FAF" w:rsidRDefault="008A0FAF" w:rsidP="008A0FAF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8A0FAF" w:rsidRPr="008A0FAF" w:rsidRDefault="008A0FAF" w:rsidP="008A0FAF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 w:rsidRPr="008A0FAF">
                                  <w:rPr>
                                    <w:lang w:val="es-US"/>
                                  </w:rPr>
                                  <w:t xml:space="preserve">A mi no me gusta la pizza. </w:t>
                                </w:r>
                              </w:p>
                              <w:p w:rsidR="007505A2" w:rsidRPr="008A0FAF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8A0FAF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Default="005117F9" w:rsidP="005117F9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</w:pPr>
                                <w:r w:rsidRPr="005117F9">
                                  <w:t xml:space="preserve">Create a sentence using </w:t>
                                </w:r>
                                <w:proofErr w:type="spellStart"/>
                                <w:r w:rsidRPr="005117F9">
                                  <w:t>nunca</w:t>
                                </w:r>
                                <w:proofErr w:type="spellEnd"/>
                                <w:r w:rsidRPr="005117F9">
                                  <w:t>:</w:t>
                                </w:r>
                              </w:p>
                              <w:p w:rsidR="005117F9" w:rsidRPr="005117F9" w:rsidRDefault="005117F9" w:rsidP="005117F9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5117F9" w:rsidRDefault="005117F9" w:rsidP="005117F9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</w:pPr>
                                <w:r>
                                  <w:t xml:space="preserve">Create a sentence using </w:t>
                                </w:r>
                                <w:proofErr w:type="spellStart"/>
                                <w:r>
                                  <w:t>tampoco</w:t>
                                </w:r>
                                <w:proofErr w:type="spellEnd"/>
                                <w:r>
                                  <w:t>:</w:t>
                                </w:r>
                              </w:p>
                              <w:p w:rsidR="005117F9" w:rsidRDefault="005117F9" w:rsidP="005117F9">
                                <w:pPr>
                                  <w:spacing w:after="0" w:line="240" w:lineRule="auto"/>
                                </w:pPr>
                              </w:p>
                              <w:p w:rsidR="005117F9" w:rsidRDefault="005117F9" w:rsidP="005117F9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</w:pPr>
                                <w:r>
                                  <w:t>Create a sentence using nada:</w:t>
                                </w:r>
                              </w:p>
                              <w:p w:rsidR="005117F9" w:rsidRDefault="005117F9" w:rsidP="005117F9">
                                <w:pPr>
                                  <w:spacing w:after="0" w:line="240" w:lineRule="auto"/>
                                </w:pPr>
                              </w:p>
                              <w:p w:rsidR="005117F9" w:rsidRPr="005117F9" w:rsidRDefault="005117F9" w:rsidP="005117F9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</w:pPr>
                                <w:r>
                                  <w:t xml:space="preserve">Create a sentence using </w:t>
                                </w:r>
                                <w:proofErr w:type="spellStart"/>
                                <w:r>
                                  <w:t>nadie</w:t>
                                </w:r>
                                <w:proofErr w:type="spellEnd"/>
                                <w:r>
                                  <w:t xml:space="preserve">: </w:t>
                                </w: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0F7702" w:rsidRDefault="00D72A50" w:rsidP="007505A2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9.6pt;width:159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7C2645" w:rsidRDefault="007C2645" w:rsidP="0071359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 w:rsidRPr="00713593">
                            <w:rPr>
                              <w:b/>
                              <w:sz w:val="24"/>
                            </w:rPr>
                            <w:t>¿</w:t>
                          </w:r>
                          <w:proofErr w:type="spellStart"/>
                          <w:r w:rsidRPr="00713593">
                            <w:rPr>
                              <w:b/>
                              <w:sz w:val="24"/>
                            </w:rPr>
                            <w:t>Te</w:t>
                          </w:r>
                          <w:proofErr w:type="spellEnd"/>
                          <w:r w:rsidRPr="00713593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713593">
                            <w:rPr>
                              <w:b/>
                              <w:sz w:val="24"/>
                            </w:rPr>
                            <w:t>acuerdas</w:t>
                          </w:r>
                          <w:proofErr w:type="spellEnd"/>
                          <w:r w:rsidRPr="00713593">
                            <w:rPr>
                              <w:b/>
                              <w:sz w:val="24"/>
                            </w:rPr>
                            <w:t>?</w:t>
                          </w:r>
                          <w:proofErr w:type="gramEnd"/>
                        </w:p>
                        <w:p w:rsidR="000B32D9" w:rsidRPr="00713593" w:rsidRDefault="000B32D9" w:rsidP="0071359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7505A2" w:rsidRDefault="008A0FAF" w:rsidP="008A0FAF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r w:rsidRPr="008A0FAF">
                            <w:t xml:space="preserve">The word </w:t>
                          </w:r>
                          <w:r w:rsidRPr="008A0FAF">
                            <w:rPr>
                              <w:b/>
                            </w:rPr>
                            <w:t>no</w:t>
                          </w:r>
                          <w:r w:rsidRPr="008A0FAF">
                            <w:t xml:space="preserve"> can mean __________, ______ _____, or _________.</w:t>
                          </w:r>
                        </w:p>
                        <w:p w:rsidR="008A0FAF" w:rsidRDefault="008A0FAF" w:rsidP="008A0FAF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8A0FAF" w:rsidRPr="008A0FAF" w:rsidRDefault="008A0FAF" w:rsidP="008A0FAF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8A0FAF" w:rsidRDefault="008A0FAF" w:rsidP="008A0FAF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r>
                            <w:t xml:space="preserve">It goes _____________ the verb or before the pronouns that go with </w:t>
                          </w:r>
                          <w:proofErr w:type="spellStart"/>
                          <w:r>
                            <w:t>gustar</w:t>
                          </w:r>
                          <w:proofErr w:type="spellEnd"/>
                          <w:r>
                            <w:t xml:space="preserve">. </w:t>
                          </w:r>
                        </w:p>
                        <w:p w:rsidR="008A0FAF" w:rsidRDefault="008A0FAF" w:rsidP="008A0FAF">
                          <w:pPr>
                            <w:pStyle w:val="ListParagraph"/>
                          </w:pPr>
                        </w:p>
                        <w:p w:rsidR="008A0FAF" w:rsidRDefault="008A0FAF" w:rsidP="008A0FAF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8A0FAF" w:rsidRDefault="008A0FAF" w:rsidP="008A0FAF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t>Por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ejemplo</w:t>
                          </w:r>
                          <w:proofErr w:type="spellEnd"/>
                          <w:r>
                            <w:t>- Translate the following into English:</w:t>
                          </w:r>
                        </w:p>
                        <w:p w:rsidR="008A0FAF" w:rsidRDefault="008A0FAF" w:rsidP="008A0FAF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after="0" w:line="240" w:lineRule="auto"/>
                          </w:pPr>
                          <w:r>
                            <w:t>No soy de Madrid.</w:t>
                          </w:r>
                        </w:p>
                        <w:p w:rsidR="008A0FAF" w:rsidRDefault="008A0FAF" w:rsidP="008A0FAF">
                          <w:pPr>
                            <w:pStyle w:val="ListParagraph"/>
                            <w:spacing w:after="0" w:line="240" w:lineRule="auto"/>
                            <w:ind w:left="1440"/>
                          </w:pPr>
                        </w:p>
                        <w:p w:rsidR="008A0FAF" w:rsidRDefault="008A0FAF" w:rsidP="008A0FAF">
                          <w:pPr>
                            <w:pStyle w:val="ListParagraph"/>
                            <w:spacing w:after="0" w:line="240" w:lineRule="auto"/>
                            <w:ind w:left="1440"/>
                          </w:pPr>
                        </w:p>
                        <w:p w:rsidR="008A0FAF" w:rsidRDefault="008A0FAF" w:rsidP="008A0FAF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 w:rsidRPr="008A0FAF">
                            <w:rPr>
                              <w:lang w:val="es-US"/>
                            </w:rPr>
                            <w:t>No quiero ir al cine</w:t>
                          </w:r>
                          <w:r>
                            <w:rPr>
                              <w:lang w:val="es-US"/>
                            </w:rPr>
                            <w:t>.</w:t>
                          </w:r>
                        </w:p>
                        <w:p w:rsidR="008A0FAF" w:rsidRDefault="008A0FAF" w:rsidP="008A0FAF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8A0FAF" w:rsidRPr="008A0FAF" w:rsidRDefault="008A0FAF" w:rsidP="008A0FAF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8A0FAF" w:rsidRPr="008A0FAF" w:rsidRDefault="008A0FAF" w:rsidP="008A0FAF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 w:rsidRPr="008A0FAF">
                            <w:rPr>
                              <w:lang w:val="es-US"/>
                            </w:rPr>
                            <w:t xml:space="preserve">A mi no me gusta la pizza. </w:t>
                          </w:r>
                        </w:p>
                        <w:p w:rsidR="007505A2" w:rsidRPr="008A0FAF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8A0FAF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Default="005117F9" w:rsidP="005117F9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</w:pPr>
                          <w:r w:rsidRPr="005117F9">
                            <w:t xml:space="preserve">Create a sentence using </w:t>
                          </w:r>
                          <w:proofErr w:type="spellStart"/>
                          <w:r w:rsidRPr="005117F9">
                            <w:t>nunca</w:t>
                          </w:r>
                          <w:proofErr w:type="spellEnd"/>
                          <w:r w:rsidRPr="005117F9">
                            <w:t>:</w:t>
                          </w:r>
                        </w:p>
                        <w:p w:rsidR="005117F9" w:rsidRPr="005117F9" w:rsidRDefault="005117F9" w:rsidP="005117F9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5117F9" w:rsidRDefault="005117F9" w:rsidP="005117F9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</w:pPr>
                          <w:r>
                            <w:t xml:space="preserve">Create a sentence using </w:t>
                          </w:r>
                          <w:proofErr w:type="spellStart"/>
                          <w:r>
                            <w:t>tampoco</w:t>
                          </w:r>
                          <w:proofErr w:type="spellEnd"/>
                          <w:r>
                            <w:t>:</w:t>
                          </w:r>
                        </w:p>
                        <w:p w:rsidR="005117F9" w:rsidRDefault="005117F9" w:rsidP="005117F9">
                          <w:pPr>
                            <w:spacing w:after="0" w:line="240" w:lineRule="auto"/>
                          </w:pPr>
                        </w:p>
                        <w:p w:rsidR="005117F9" w:rsidRDefault="005117F9" w:rsidP="005117F9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</w:pPr>
                          <w:r>
                            <w:t>Create a sentence using nada:</w:t>
                          </w:r>
                        </w:p>
                        <w:p w:rsidR="005117F9" w:rsidRDefault="005117F9" w:rsidP="005117F9">
                          <w:pPr>
                            <w:spacing w:after="0" w:line="240" w:lineRule="auto"/>
                          </w:pPr>
                          <w:bookmarkStart w:id="1" w:name="_GoBack"/>
                          <w:bookmarkEnd w:id="1"/>
                        </w:p>
                        <w:p w:rsidR="005117F9" w:rsidRPr="005117F9" w:rsidRDefault="005117F9" w:rsidP="005117F9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</w:pPr>
                          <w:r>
                            <w:t xml:space="preserve">Create a sentence using </w:t>
                          </w:r>
                          <w:proofErr w:type="spellStart"/>
                          <w:r>
                            <w:t>nadie</w:t>
                          </w:r>
                          <w:proofErr w:type="spellEnd"/>
                          <w:r>
                            <w:t xml:space="preserve">: </w:t>
                          </w: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0F7702" w:rsidRDefault="005117F9" w:rsidP="007505A2">
                          <w:pPr>
                            <w:spacing w:after="0" w:line="240" w:lineRule="auto"/>
                          </w:pPr>
                        </w:p>
                      </w:sdtContent>
                    </w:sdt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7458075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0B32D9" w:rsidRDefault="008A0FAF" w:rsidP="000B32D9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spellStart"/>
                                <w:r w:rsidRPr="002D6BED">
                                  <w:rPr>
                                    <w:b/>
                                  </w:rPr>
                                  <w:t>Nunca</w:t>
                                </w:r>
                                <w:proofErr w:type="spellEnd"/>
                                <w:r>
                                  <w:t xml:space="preserve"> = ___________________</w:t>
                                </w:r>
                              </w:p>
                              <w:p w:rsidR="008A0FAF" w:rsidRDefault="008A0FAF" w:rsidP="000B32D9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8A0FAF" w:rsidRDefault="008A0FAF" w:rsidP="000B32D9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spellStart"/>
                                <w:r w:rsidRPr="002D6BED">
                                  <w:rPr>
                                    <w:b/>
                                  </w:rPr>
                                  <w:t>Tampoco</w:t>
                                </w:r>
                                <w:proofErr w:type="spellEnd"/>
                                <w:r>
                                  <w:t xml:space="preserve"> = _________________</w:t>
                                </w:r>
                              </w:p>
                              <w:p w:rsidR="008A0FAF" w:rsidRDefault="008A0FAF" w:rsidP="000B32D9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2D6BED" w:rsidRDefault="008A0FAF" w:rsidP="008A0FAF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t>Nunca</w:t>
                                </w:r>
                                <w:proofErr w:type="spellEnd"/>
                                <w:r>
                                  <w:t xml:space="preserve"> and </w:t>
                                </w:r>
                                <w:proofErr w:type="spellStart"/>
                                <w:r>
                                  <w:t>tampoco</w:t>
                                </w:r>
                                <w:proofErr w:type="spellEnd"/>
                                <w:r>
                                  <w:t xml:space="preserve"> can take the place </w:t>
                                </w:r>
                                <w:proofErr w:type="gramStart"/>
                                <w:r>
                                  <w:t>of  _</w:t>
                                </w:r>
                                <w:proofErr w:type="gramEnd"/>
                                <w:r>
                                  <w:t xml:space="preserve">_____, or they can be ___________ toward the end of a sentence that already has ______________. </w:t>
                                </w:r>
                              </w:p>
                              <w:p w:rsidR="002D6BED" w:rsidRDefault="002D6BED" w:rsidP="002D6BED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2D6BED" w:rsidRDefault="002D6BED" w:rsidP="008A0FAF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</w:pPr>
                                <w:r>
                                  <w:t>Translate the following into Spanish:</w:t>
                                </w:r>
                              </w:p>
                              <w:p w:rsidR="002D6BED" w:rsidRDefault="002D6BED" w:rsidP="002D6BED">
                                <w:pPr>
                                  <w:pStyle w:val="ListParagraph"/>
                                  <w:numPr>
                                    <w:ilvl w:val="2"/>
                                    <w:numId w:val="10"/>
                                  </w:numPr>
                                  <w:spacing w:after="0" w:line="240" w:lineRule="auto"/>
                                </w:pPr>
                                <w:r>
                                  <w:t>I don’t go to the beach</w:t>
                                </w:r>
                              </w:p>
                              <w:p w:rsidR="002D6BED" w:rsidRDefault="002D6BED" w:rsidP="002D6BED">
                                <w:pPr>
                                  <w:pStyle w:val="ListParagraph"/>
                                  <w:numPr>
                                    <w:ilvl w:val="2"/>
                                    <w:numId w:val="10"/>
                                  </w:numPr>
                                  <w:spacing w:after="0" w:line="240" w:lineRule="auto"/>
                                </w:pPr>
                              </w:p>
                              <w:p w:rsidR="002D6BED" w:rsidRDefault="002D6BED" w:rsidP="002D6BED">
                                <w:pPr>
                                  <w:pStyle w:val="ListParagraph"/>
                                  <w:numPr>
                                    <w:ilvl w:val="2"/>
                                    <w:numId w:val="10"/>
                                  </w:numPr>
                                  <w:spacing w:after="0" w:line="240" w:lineRule="auto"/>
                                </w:pPr>
                                <w:r>
                                  <w:t xml:space="preserve">I never go to the beach </w:t>
                                </w:r>
                              </w:p>
                              <w:p w:rsidR="000F7702" w:rsidRDefault="00D72A50" w:rsidP="002D6BED">
                                <w:pPr>
                                  <w:pStyle w:val="ListParagraph"/>
                                  <w:numPr>
                                    <w:ilvl w:val="2"/>
                                    <w:numId w:val="10"/>
                                  </w:numPr>
                                  <w:spacing w:after="0" w:line="240" w:lineRule="auto"/>
                                </w:pPr>
                              </w:p>
                            </w:sdtContent>
                          </w:sdt>
                          <w:p w:rsidR="00713593" w:rsidRDefault="002D6BED" w:rsidP="002D6B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Translate the following into English:</w:t>
                            </w: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I never go to the beach (use no and </w:t>
                            </w:r>
                            <w:proofErr w:type="spellStart"/>
                            <w:r>
                              <w:t>nunca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The word </w:t>
                            </w:r>
                            <w:r w:rsidRPr="002D6BED">
                              <w:rPr>
                                <w:b/>
                              </w:rPr>
                              <w:t>nada</w:t>
                            </w:r>
                            <w:r>
                              <w:t xml:space="preserve"> means __________ when it is the subject of a sentence and _____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 xml:space="preserve">____________ or ___________ when it goes after the verb. </w:t>
                            </w:r>
                          </w:p>
                          <w:p w:rsidR="002D6BED" w:rsidRDefault="002D6BED" w:rsidP="002D6BED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When nada is after the verb</w:t>
                            </w:r>
                            <w:proofErr w:type="gramStart"/>
                            <w:r>
                              <w:t>,  _</w:t>
                            </w:r>
                            <w:proofErr w:type="gramEnd"/>
                            <w:r>
                              <w:t xml:space="preserve">______ must be placed before the verb. </w:t>
                            </w:r>
                          </w:p>
                          <w:p w:rsidR="002D6BED" w:rsidRDefault="002D6BED" w:rsidP="002D6BED">
                            <w:pPr>
                              <w:pStyle w:val="ListParagraph"/>
                            </w:pP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Translate the following into English:</w:t>
                            </w: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Nada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r>
                              <w:t>cil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 w:rsidRPr="002D6BED">
                              <w:rPr>
                                <w:lang w:val="es-US"/>
                              </w:rPr>
                              <w:t xml:space="preserve">No quiero nada hoy. </w:t>
                            </w:r>
                          </w:p>
                          <w:p w:rsidR="002D6BED" w:rsidRPr="002D6BED" w:rsidRDefault="002D6BED" w:rsidP="002D6BE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3E183D" w:rsidRPr="002D6BED" w:rsidRDefault="003E183D" w:rsidP="00F3729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F53132" w:rsidRDefault="002D6BED" w:rsidP="00F531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Use </w:t>
                            </w:r>
                            <w:proofErr w:type="spellStart"/>
                            <w:r w:rsidRPr="002D6BED">
                              <w:rPr>
                                <w:b/>
                              </w:rPr>
                              <w:t>nadie</w:t>
                            </w:r>
                            <w:proofErr w:type="spellEnd"/>
                            <w:r>
                              <w:t xml:space="preserve"> to say __________ or _____ _________. When </w:t>
                            </w:r>
                            <w:proofErr w:type="spellStart"/>
                            <w:r>
                              <w:t>nadie</w:t>
                            </w:r>
                            <w:proofErr w:type="spellEnd"/>
                            <w:r>
                              <w:t xml:space="preserve"> is after the verb ________ must be placed before the verb. </w:t>
                            </w:r>
                          </w:p>
                          <w:p w:rsidR="002D6BED" w:rsidRPr="002D6BED" w:rsidRDefault="002D6BED" w:rsidP="00F531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 w:rsidRPr="002D6BED">
                              <w:t>Por</w:t>
                            </w:r>
                            <w:proofErr w:type="spellEnd"/>
                            <w:r w:rsidRPr="002D6BED">
                              <w:t xml:space="preserve"> </w:t>
                            </w:r>
                            <w:proofErr w:type="spellStart"/>
                            <w:r w:rsidRPr="002D6BED">
                              <w:t>ejemplo</w:t>
                            </w:r>
                            <w:proofErr w:type="spellEnd"/>
                            <w:r w:rsidRPr="002D6BED">
                              <w:t xml:space="preserve"> -Translate the following into English:</w:t>
                            </w: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 w:rsidRPr="002D6BED">
                              <w:t xml:space="preserve"> </w:t>
                            </w:r>
                            <w:r w:rsidRPr="002D6BED">
                              <w:rPr>
                                <w:lang w:val="es-US"/>
                              </w:rPr>
                              <w:t xml:space="preserve">Nadie quiere lavar los platos. </w:t>
                            </w:r>
                            <w:r>
                              <w:rPr>
                                <w:lang w:val="es-US"/>
                              </w:rPr>
                              <w:t xml:space="preserve">Todos quieren ir al cine. </w:t>
                            </w:r>
                          </w:p>
                          <w:p w:rsidR="00617EAD" w:rsidRDefault="00617EAD" w:rsidP="002D6BE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No hay nadie aqu</w:t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>í</w:t>
                            </w:r>
                            <w:r w:rsidR="00617EAD">
                              <w:rPr>
                                <w:lang w:val="es-US"/>
                              </w:rPr>
                              <w:t>.</w:t>
                            </w:r>
                          </w:p>
                          <w:p w:rsidR="00617EAD" w:rsidRPr="002D6BED" w:rsidRDefault="00617EAD" w:rsidP="002D6BE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2F733F" w:rsidRPr="002F733F" w:rsidRDefault="002F733F" w:rsidP="002F73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2F733F">
                              <w:t>Make the following sentences negative:</w:t>
                            </w:r>
                          </w:p>
                          <w:p w:rsidR="002F733F" w:rsidRPr="009A5C29" w:rsidRDefault="009A5C29" w:rsidP="009A5C2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La familia</w:t>
                            </w:r>
                            <w:r w:rsidRPr="009A5C29">
                              <w:rPr>
                                <w:lang w:val="es-US"/>
                              </w:rPr>
                              <w:t xml:space="preserve"> siempre come en la cocina.</w:t>
                            </w:r>
                          </w:p>
                          <w:p w:rsidR="009A5C29" w:rsidRDefault="009A5C29" w:rsidP="009A5C2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La hija lava los platos.</w:t>
                            </w:r>
                          </w:p>
                          <w:p w:rsidR="009A5C29" w:rsidRPr="009A5C29" w:rsidRDefault="009A5C29" w:rsidP="009A5C2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La madre ve televisi</w:t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>ó</w:t>
                            </w:r>
                            <w:r>
                              <w:rPr>
                                <w:lang w:val="es-US"/>
                              </w:rPr>
                              <w:t>n despu</w:t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>é</w:t>
                            </w:r>
                            <w:r>
                              <w:rPr>
                                <w:lang w:val="es-US"/>
                              </w:rPr>
                              <w:t xml:space="preserve">s de cenar.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5pt;margin-top:9.6pt;width:308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0B32D9" w:rsidRDefault="008A0FAF" w:rsidP="000B32D9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2D6BED">
                            <w:rPr>
                              <w:b/>
                            </w:rPr>
                            <w:t>Nunca</w:t>
                          </w:r>
                          <w:proofErr w:type="spellEnd"/>
                          <w:r>
                            <w:t xml:space="preserve"> = ___________________</w:t>
                          </w:r>
                        </w:p>
                        <w:p w:rsidR="008A0FAF" w:rsidRDefault="008A0FAF" w:rsidP="000B32D9">
                          <w:pPr>
                            <w:spacing w:after="0" w:line="240" w:lineRule="auto"/>
                            <w:jc w:val="center"/>
                          </w:pPr>
                        </w:p>
                        <w:p w:rsidR="008A0FAF" w:rsidRDefault="008A0FAF" w:rsidP="000B32D9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2D6BED">
                            <w:rPr>
                              <w:b/>
                            </w:rPr>
                            <w:t>Tampoco</w:t>
                          </w:r>
                          <w:proofErr w:type="spellEnd"/>
                          <w:r>
                            <w:t xml:space="preserve"> = _________________</w:t>
                          </w:r>
                        </w:p>
                        <w:p w:rsidR="008A0FAF" w:rsidRDefault="008A0FAF" w:rsidP="000B32D9">
                          <w:pPr>
                            <w:spacing w:after="0" w:line="240" w:lineRule="auto"/>
                            <w:jc w:val="center"/>
                          </w:pPr>
                        </w:p>
                        <w:p w:rsidR="002D6BED" w:rsidRDefault="008A0FAF" w:rsidP="008A0FAF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t>Nunca</w:t>
                          </w:r>
                          <w:proofErr w:type="spellEnd"/>
                          <w:r>
                            <w:t xml:space="preserve"> and </w:t>
                          </w:r>
                          <w:proofErr w:type="spellStart"/>
                          <w:r>
                            <w:t>tampoco</w:t>
                          </w:r>
                          <w:proofErr w:type="spellEnd"/>
                          <w:r>
                            <w:t xml:space="preserve"> can take the place </w:t>
                          </w:r>
                          <w:proofErr w:type="gramStart"/>
                          <w:r>
                            <w:t>of  _</w:t>
                          </w:r>
                          <w:proofErr w:type="gramEnd"/>
                          <w:r>
                            <w:t xml:space="preserve">_____, or they can be ___________ toward the end of a sentence that already has ______________. </w:t>
                          </w:r>
                        </w:p>
                        <w:p w:rsidR="002D6BED" w:rsidRDefault="002D6BED" w:rsidP="002D6BED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2D6BED" w:rsidRDefault="002D6BED" w:rsidP="008A0FAF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</w:pPr>
                          <w:r>
                            <w:t>Translate the following into Spanish:</w:t>
                          </w:r>
                        </w:p>
                        <w:p w:rsidR="002D6BED" w:rsidRDefault="002D6BED" w:rsidP="002D6BED">
                          <w:pPr>
                            <w:pStyle w:val="ListParagraph"/>
                            <w:numPr>
                              <w:ilvl w:val="2"/>
                              <w:numId w:val="10"/>
                            </w:numPr>
                            <w:spacing w:after="0" w:line="240" w:lineRule="auto"/>
                          </w:pPr>
                          <w:r>
                            <w:t>I don’t go to the beach</w:t>
                          </w:r>
                        </w:p>
                        <w:p w:rsidR="002D6BED" w:rsidRDefault="002D6BED" w:rsidP="002D6BED">
                          <w:pPr>
                            <w:pStyle w:val="ListParagraph"/>
                            <w:numPr>
                              <w:ilvl w:val="2"/>
                              <w:numId w:val="10"/>
                            </w:numPr>
                            <w:spacing w:after="0" w:line="240" w:lineRule="auto"/>
                          </w:pPr>
                        </w:p>
                        <w:p w:rsidR="002D6BED" w:rsidRDefault="002D6BED" w:rsidP="002D6BED">
                          <w:pPr>
                            <w:pStyle w:val="ListParagraph"/>
                            <w:numPr>
                              <w:ilvl w:val="2"/>
                              <w:numId w:val="10"/>
                            </w:numPr>
                            <w:spacing w:after="0" w:line="240" w:lineRule="auto"/>
                          </w:pPr>
                          <w:r>
                            <w:t xml:space="preserve">I never go to the beach </w:t>
                          </w:r>
                        </w:p>
                        <w:p w:rsidR="000F7702" w:rsidRDefault="005117F9" w:rsidP="002D6BED">
                          <w:pPr>
                            <w:pStyle w:val="ListParagraph"/>
                            <w:numPr>
                              <w:ilvl w:val="2"/>
                              <w:numId w:val="10"/>
                            </w:numPr>
                            <w:spacing w:after="0" w:line="240" w:lineRule="auto"/>
                          </w:pPr>
                        </w:p>
                      </w:sdtContent>
                    </w:sdt>
                    <w:p w:rsidR="00713593" w:rsidRDefault="002D6BED" w:rsidP="002D6B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Translate the following into English:</w:t>
                      </w: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 xml:space="preserve">I never go to the beach (use no and </w:t>
                      </w:r>
                      <w:proofErr w:type="spellStart"/>
                      <w:r>
                        <w:t>nunca</w:t>
                      </w:r>
                      <w:proofErr w:type="spellEnd"/>
                      <w:r>
                        <w:t>)</w:t>
                      </w: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The word </w:t>
                      </w:r>
                      <w:r w:rsidRPr="002D6BED">
                        <w:rPr>
                          <w:b/>
                        </w:rPr>
                        <w:t>nada</w:t>
                      </w:r>
                      <w:r>
                        <w:t xml:space="preserve"> means __________ when it is the subject of a sentence and _____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 xml:space="preserve">____________ or ___________ when it goes after the verb. </w:t>
                      </w:r>
                    </w:p>
                    <w:p w:rsidR="002D6BED" w:rsidRDefault="002D6BED" w:rsidP="002D6BED">
                      <w:pPr>
                        <w:pStyle w:val="ListParagraph"/>
                        <w:spacing w:after="0" w:line="240" w:lineRule="auto"/>
                      </w:pP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When nada is after the verb</w:t>
                      </w:r>
                      <w:proofErr w:type="gramStart"/>
                      <w:r>
                        <w:t>,  _</w:t>
                      </w:r>
                      <w:proofErr w:type="gramEnd"/>
                      <w:r>
                        <w:t xml:space="preserve">______ must be placed before the verb. </w:t>
                      </w:r>
                    </w:p>
                    <w:p w:rsidR="002D6BED" w:rsidRDefault="002D6BED" w:rsidP="002D6BED">
                      <w:pPr>
                        <w:pStyle w:val="ListParagraph"/>
                      </w:pP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Translate the following into English:</w:t>
                      </w: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 xml:space="preserve">Nada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</w:t>
                      </w:r>
                      <w:r>
                        <w:rPr>
                          <w:rFonts w:cstheme="minorHAnsi"/>
                        </w:rPr>
                        <w:t>á</w:t>
                      </w:r>
                      <w:r>
                        <w:t>cil</w:t>
                      </w:r>
                      <w:proofErr w:type="spellEnd"/>
                      <w:r>
                        <w:t>.</w:t>
                      </w: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 w:rsidRPr="002D6BED">
                        <w:rPr>
                          <w:lang w:val="es-US"/>
                        </w:rPr>
                        <w:t xml:space="preserve">No quiero nada hoy. </w:t>
                      </w:r>
                    </w:p>
                    <w:p w:rsidR="002D6BED" w:rsidRPr="002D6BED" w:rsidRDefault="002D6BED" w:rsidP="002D6BE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3E183D" w:rsidRPr="002D6BED" w:rsidRDefault="003E183D" w:rsidP="00F3729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F53132" w:rsidRDefault="002D6BED" w:rsidP="00F531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Use </w:t>
                      </w:r>
                      <w:proofErr w:type="spellStart"/>
                      <w:r w:rsidRPr="002D6BED">
                        <w:rPr>
                          <w:b/>
                        </w:rPr>
                        <w:t>nadie</w:t>
                      </w:r>
                      <w:proofErr w:type="spellEnd"/>
                      <w:r>
                        <w:t xml:space="preserve"> to say __________ or _____ _________. When </w:t>
                      </w:r>
                      <w:proofErr w:type="spellStart"/>
                      <w:r>
                        <w:t>nadie</w:t>
                      </w:r>
                      <w:proofErr w:type="spellEnd"/>
                      <w:r>
                        <w:t xml:space="preserve"> is after the verb ________ must be placed before the verb. </w:t>
                      </w:r>
                    </w:p>
                    <w:p w:rsidR="002D6BED" w:rsidRPr="002D6BED" w:rsidRDefault="002D6BED" w:rsidP="00F531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proofErr w:type="spellStart"/>
                      <w:r w:rsidRPr="002D6BED">
                        <w:t>Por</w:t>
                      </w:r>
                      <w:proofErr w:type="spellEnd"/>
                      <w:r w:rsidRPr="002D6BED">
                        <w:t xml:space="preserve"> </w:t>
                      </w:r>
                      <w:proofErr w:type="spellStart"/>
                      <w:r w:rsidRPr="002D6BED">
                        <w:t>ejemplo</w:t>
                      </w:r>
                      <w:proofErr w:type="spellEnd"/>
                      <w:r w:rsidRPr="002D6BED">
                        <w:t xml:space="preserve"> -Translate the following into English:</w:t>
                      </w: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 w:rsidRPr="002D6BED">
                        <w:t xml:space="preserve"> </w:t>
                      </w:r>
                      <w:r w:rsidRPr="002D6BED">
                        <w:rPr>
                          <w:lang w:val="es-US"/>
                        </w:rPr>
                        <w:t xml:space="preserve">Nadie quiere lavar los platos. </w:t>
                      </w:r>
                      <w:r>
                        <w:rPr>
                          <w:lang w:val="es-US"/>
                        </w:rPr>
                        <w:t xml:space="preserve">Todos quieren ir al cine. </w:t>
                      </w:r>
                    </w:p>
                    <w:p w:rsidR="00617EAD" w:rsidRDefault="00617EAD" w:rsidP="002D6BE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No hay nadie aqu</w:t>
                      </w:r>
                      <w:r>
                        <w:rPr>
                          <w:rFonts w:cstheme="minorHAnsi"/>
                          <w:lang w:val="es-US"/>
                        </w:rPr>
                        <w:t>í</w:t>
                      </w:r>
                      <w:r w:rsidR="00617EAD">
                        <w:rPr>
                          <w:lang w:val="es-US"/>
                        </w:rPr>
                        <w:t>.</w:t>
                      </w:r>
                    </w:p>
                    <w:p w:rsidR="00617EAD" w:rsidRPr="002D6BED" w:rsidRDefault="00617EAD" w:rsidP="002D6BE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2F733F" w:rsidRPr="002F733F" w:rsidRDefault="002F733F" w:rsidP="002F73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2F733F">
                        <w:t>Make the following sentences negative:</w:t>
                      </w:r>
                    </w:p>
                    <w:p w:rsidR="002F733F" w:rsidRPr="009A5C29" w:rsidRDefault="009A5C29" w:rsidP="009A5C2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La familia</w:t>
                      </w:r>
                      <w:r w:rsidRPr="009A5C29">
                        <w:rPr>
                          <w:lang w:val="es-US"/>
                        </w:rPr>
                        <w:t xml:space="preserve"> siempre come en la cocina.</w:t>
                      </w:r>
                    </w:p>
                    <w:p w:rsidR="009A5C29" w:rsidRDefault="009A5C29" w:rsidP="009A5C2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La hija lava los platos.</w:t>
                      </w:r>
                    </w:p>
                    <w:p w:rsidR="009A5C29" w:rsidRPr="009A5C29" w:rsidRDefault="009A5C29" w:rsidP="009A5C2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La madre ve televisi</w:t>
                      </w:r>
                      <w:r>
                        <w:rPr>
                          <w:rFonts w:cstheme="minorHAnsi"/>
                          <w:lang w:val="es-US"/>
                        </w:rPr>
                        <w:t>ó</w:t>
                      </w:r>
                      <w:r>
                        <w:rPr>
                          <w:lang w:val="es-US"/>
                        </w:rPr>
                        <w:t>n despu</w:t>
                      </w:r>
                      <w:r>
                        <w:rPr>
                          <w:rFonts w:cstheme="minorHAnsi"/>
                          <w:lang w:val="es-US"/>
                        </w:rPr>
                        <w:t>é</w:t>
                      </w:r>
                      <w:r>
                        <w:rPr>
                          <w:lang w:val="es-US"/>
                        </w:rPr>
                        <w:t xml:space="preserve">s de cenar. </w:t>
                      </w:r>
                    </w:p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/>
    <w:p w:rsidR="0041179D" w:rsidRDefault="00480F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7250" cy="371475"/>
                <wp:effectExtent l="952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</w:sdtPr>
                            <w:sdtEndPr/>
                            <w:sdtContent>
                              <w:p w:rsidR="000F7702" w:rsidRPr="009F4282" w:rsidRDefault="007505A2" w:rsidP="00F3729C">
                                <w:pPr>
                                  <w:spacing w:after="0" w:line="240" w:lineRule="auto"/>
                                  <w:rPr>
                                    <w:b/>
                                    <w:lang w:val="es-US"/>
                                  </w:rPr>
                                </w:pPr>
                                <w:r w:rsidRPr="009F4282">
                                  <w:rPr>
                                    <w:b/>
                                    <w:lang w:val="es-US"/>
                                  </w:rPr>
                                  <w:t xml:space="preserve">Vamos a practicar: </w:t>
                                </w:r>
                                <w:proofErr w:type="spellStart"/>
                                <w:r w:rsidR="00D72A50">
                                  <w:rPr>
                                    <w:lang w:val="es-US"/>
                                  </w:rPr>
                                  <w:t>Worksheet</w:t>
                                </w:r>
                                <w:proofErr w:type="spellEnd"/>
                                <w:r w:rsidR="00D72A50">
                                  <w:rPr>
                                    <w:lang w:val="es-US"/>
                                  </w:rPr>
                                  <w:t xml:space="preserve"> 5.2 gram</w:t>
                                </w:r>
                                <w:r w:rsidR="00D72A50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D72A50">
                                  <w:rPr>
                                    <w:lang w:val="es-US"/>
                                  </w:rPr>
                                  <w:t>tica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75pt;width:4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</w:sdtPr>
                      <w:sdtEndPr/>
                      <w:sdtContent>
                        <w:p w:rsidR="000F7702" w:rsidRPr="009F4282" w:rsidRDefault="007505A2" w:rsidP="00F3729C">
                          <w:pPr>
                            <w:spacing w:after="0" w:line="240" w:lineRule="auto"/>
                            <w:rPr>
                              <w:b/>
                              <w:lang w:val="es-US"/>
                            </w:rPr>
                          </w:pPr>
                          <w:r w:rsidRPr="009F4282">
                            <w:rPr>
                              <w:b/>
                              <w:lang w:val="es-US"/>
                            </w:rPr>
                            <w:t xml:space="preserve">Vamos a practicar: </w:t>
                          </w:r>
                          <w:proofErr w:type="spellStart"/>
                          <w:r w:rsidR="00D72A50">
                            <w:rPr>
                              <w:lang w:val="es-US"/>
                            </w:rPr>
                            <w:t>Worksheet</w:t>
                          </w:r>
                          <w:proofErr w:type="spellEnd"/>
                          <w:r w:rsidR="00D72A50">
                            <w:rPr>
                              <w:lang w:val="es-US"/>
                            </w:rPr>
                            <w:t xml:space="preserve"> 5.2 gram</w:t>
                          </w:r>
                          <w:r w:rsidR="00D72A50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D72A50">
                            <w:rPr>
                              <w:lang w:val="es-US"/>
                            </w:rPr>
                            <w:t>tica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FF"/>
    <w:multiLevelType w:val="hybridMultilevel"/>
    <w:tmpl w:val="818E9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E7"/>
    <w:multiLevelType w:val="hybridMultilevel"/>
    <w:tmpl w:val="706C3B24"/>
    <w:lvl w:ilvl="0" w:tplc="597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E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6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0C8"/>
    <w:multiLevelType w:val="hybridMultilevel"/>
    <w:tmpl w:val="67A0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63D"/>
    <w:multiLevelType w:val="hybridMultilevel"/>
    <w:tmpl w:val="7AEAF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2CAF"/>
    <w:multiLevelType w:val="hybridMultilevel"/>
    <w:tmpl w:val="ED103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155B5"/>
    <w:multiLevelType w:val="hybridMultilevel"/>
    <w:tmpl w:val="A62C7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65CF0"/>
    <w:multiLevelType w:val="hybridMultilevel"/>
    <w:tmpl w:val="22569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7642"/>
    <w:multiLevelType w:val="hybridMultilevel"/>
    <w:tmpl w:val="E3748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90FEC"/>
    <w:multiLevelType w:val="hybridMultilevel"/>
    <w:tmpl w:val="A044B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7062B"/>
    <w:multiLevelType w:val="hybridMultilevel"/>
    <w:tmpl w:val="FE940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132EE"/>
    <w:multiLevelType w:val="hybridMultilevel"/>
    <w:tmpl w:val="9A90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5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32D9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4FEF"/>
    <w:rsid w:val="00164DF5"/>
    <w:rsid w:val="00183B2E"/>
    <w:rsid w:val="001A1A85"/>
    <w:rsid w:val="001A266D"/>
    <w:rsid w:val="001A4995"/>
    <w:rsid w:val="001B6333"/>
    <w:rsid w:val="001B7D35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912F5"/>
    <w:rsid w:val="002A5C9E"/>
    <w:rsid w:val="002A5FA0"/>
    <w:rsid w:val="002A60C5"/>
    <w:rsid w:val="002B6B76"/>
    <w:rsid w:val="002B7F5F"/>
    <w:rsid w:val="002C2BB8"/>
    <w:rsid w:val="002D4C5A"/>
    <w:rsid w:val="002D6BED"/>
    <w:rsid w:val="002F733F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96ACB"/>
    <w:rsid w:val="003D075F"/>
    <w:rsid w:val="003E183D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80FD5"/>
    <w:rsid w:val="004B201B"/>
    <w:rsid w:val="004C533B"/>
    <w:rsid w:val="004C5CC2"/>
    <w:rsid w:val="004C6AFC"/>
    <w:rsid w:val="004D5307"/>
    <w:rsid w:val="004D6D29"/>
    <w:rsid w:val="005060BD"/>
    <w:rsid w:val="0050681C"/>
    <w:rsid w:val="005117F9"/>
    <w:rsid w:val="005279C9"/>
    <w:rsid w:val="0053527D"/>
    <w:rsid w:val="0054049F"/>
    <w:rsid w:val="00552426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17EAD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3593"/>
    <w:rsid w:val="00714664"/>
    <w:rsid w:val="00717BA4"/>
    <w:rsid w:val="00726864"/>
    <w:rsid w:val="00735A9D"/>
    <w:rsid w:val="007401E8"/>
    <w:rsid w:val="00744191"/>
    <w:rsid w:val="00746C7D"/>
    <w:rsid w:val="007505A2"/>
    <w:rsid w:val="00753060"/>
    <w:rsid w:val="00755295"/>
    <w:rsid w:val="00765412"/>
    <w:rsid w:val="00772176"/>
    <w:rsid w:val="00773AF0"/>
    <w:rsid w:val="007C0CAB"/>
    <w:rsid w:val="007C2645"/>
    <w:rsid w:val="007D156E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63E4C"/>
    <w:rsid w:val="0086672F"/>
    <w:rsid w:val="008713B1"/>
    <w:rsid w:val="008A01F1"/>
    <w:rsid w:val="008A0FAF"/>
    <w:rsid w:val="008A6258"/>
    <w:rsid w:val="008B38BE"/>
    <w:rsid w:val="008B79E5"/>
    <w:rsid w:val="008F406A"/>
    <w:rsid w:val="00907915"/>
    <w:rsid w:val="00912BC7"/>
    <w:rsid w:val="00926E5C"/>
    <w:rsid w:val="00933754"/>
    <w:rsid w:val="00950A1A"/>
    <w:rsid w:val="009656D0"/>
    <w:rsid w:val="009A4BBA"/>
    <w:rsid w:val="009A5C29"/>
    <w:rsid w:val="009B458E"/>
    <w:rsid w:val="009C6B3A"/>
    <w:rsid w:val="009D1536"/>
    <w:rsid w:val="009F0CF2"/>
    <w:rsid w:val="009F2C26"/>
    <w:rsid w:val="009F4282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6BA4"/>
    <w:rsid w:val="00AB7B97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A4A77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72A50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16AC4"/>
    <w:rsid w:val="00E55B8C"/>
    <w:rsid w:val="00E65AFB"/>
    <w:rsid w:val="00E72298"/>
    <w:rsid w:val="00E90A72"/>
    <w:rsid w:val="00E90AFA"/>
    <w:rsid w:val="00EA3EF1"/>
    <w:rsid w:val="00EC4EEF"/>
    <w:rsid w:val="00EE6E96"/>
    <w:rsid w:val="00F003B9"/>
    <w:rsid w:val="00F039A2"/>
    <w:rsid w:val="00F3309A"/>
    <w:rsid w:val="00F33CAE"/>
    <w:rsid w:val="00F35901"/>
    <w:rsid w:val="00F53132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s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0FF60ECEE410AB148F60037EA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38B-47EF-4206-953B-7EA8D3623B89}"/>
      </w:docPartPr>
      <w:docPartBody>
        <w:p w:rsidR="003B2753" w:rsidRDefault="00912FE5">
          <w:pPr>
            <w:pStyle w:val="9D10FF60ECEE410AB148F60037EA05C7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5"/>
    <w:rsid w:val="003B2753"/>
    <w:rsid w:val="00506475"/>
    <w:rsid w:val="00551A4D"/>
    <w:rsid w:val="00747066"/>
    <w:rsid w:val="009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Ellen Holmes</cp:lastModifiedBy>
  <cp:revision>2</cp:revision>
  <cp:lastPrinted>2012-11-14T19:50:00Z</cp:lastPrinted>
  <dcterms:created xsi:type="dcterms:W3CDTF">2012-11-14T19:50:00Z</dcterms:created>
  <dcterms:modified xsi:type="dcterms:W3CDTF">2012-11-14T19:50:00Z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