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8A0FAF" w:rsidRDefault="001A6546" w:rsidP="008851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35319C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Negative</w:t>
                                </w:r>
                                <w:proofErr w:type="spellEnd"/>
                                <w:r w:rsidR="0035319C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 xml:space="preserve"> Informal </w:t>
                                </w:r>
                                <w:proofErr w:type="spellStart"/>
                                <w:r w:rsidR="0035319C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Commands</w:t>
                                </w:r>
                                <w:proofErr w:type="spellEnd"/>
                                <w:r w:rsidR="0035319C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B32D9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      </w:t>
                            </w:r>
                            <w:r w:rsidR="007C2645" w:rsidRPr="008A0FAF"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  <w:t xml:space="preserve">  </w:t>
                            </w:r>
                          </w:p>
                          <w:p w:rsidR="000F7702" w:rsidRPr="008A0FAF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8A0FAF" w:rsidRDefault="006D0BC3" w:rsidP="008851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US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proofErr w:type="spellStart"/>
                          <w:r w:rsidR="0035319C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Negative</w:t>
                          </w:r>
                          <w:proofErr w:type="spellEnd"/>
                          <w:r w:rsidR="0035319C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Informal </w:t>
                          </w:r>
                          <w:proofErr w:type="spellStart"/>
                          <w:r w:rsidR="0035319C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Commands</w:t>
                          </w:r>
                          <w:proofErr w:type="spellEnd"/>
                          <w:r w:rsidR="0035319C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</w:sdtContent>
                      </w:sdt>
                      <w:r w:rsidR="000B32D9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 xml:space="preserve">       </w:t>
                      </w:r>
                      <w:r w:rsidR="007C2645" w:rsidRPr="008A0FAF">
                        <w:rPr>
                          <w:b/>
                          <w:sz w:val="28"/>
                          <w:szCs w:val="28"/>
                          <w:lang w:val="es-US"/>
                        </w:rPr>
                        <w:t xml:space="preserve">  </w:t>
                      </w:r>
                    </w:p>
                    <w:p w:rsidR="000F7702" w:rsidRPr="008A0FAF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3-01-08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1A6546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Tuesday, January 08, 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3-01-08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1A6546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Tuesday, January 08, 2013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1A6546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6D0BC3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7C2645" w:rsidRDefault="007C2645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¿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Te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acuerdas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0B32D9" w:rsidRPr="00713593" w:rsidRDefault="000B32D9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8A0FAF" w:rsidRDefault="001C06B7" w:rsidP="006D0BC3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>These words have irregular affirmative command forms</w:t>
                                </w:r>
                              </w:p>
                              <w:p w:rsidR="008A0FAF" w:rsidRP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 w:rsidRPr="001C06B7">
                                  <w:rPr>
                                    <w:lang w:val="es-US"/>
                                  </w:rPr>
                                  <w:t>Ven</w:t>
                                </w:r>
                              </w:p>
                              <w:p w:rsidR="001C06B7" w:rsidRP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 w:rsidRPr="001C06B7">
                                  <w:rPr>
                                    <w:lang w:val="es-US"/>
                                  </w:rPr>
                                  <w:t>Di</w:t>
                                </w:r>
                              </w:p>
                              <w:p w:rsidR="001C06B7" w:rsidRP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 w:rsidRPr="001C06B7">
                                  <w:rPr>
                                    <w:lang w:val="es-US"/>
                                  </w:rPr>
                                  <w:t>Sal</w:t>
                                </w:r>
                              </w:p>
                              <w:p w:rsidR="001C06B7" w:rsidRP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 w:rsidRPr="001C06B7">
                                  <w:rPr>
                                    <w:lang w:val="es-US"/>
                                  </w:rPr>
                                  <w:t>Haz</w:t>
                                </w:r>
                              </w:p>
                              <w:p w:rsidR="001C06B7" w:rsidRP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 w:rsidRPr="001C06B7">
                                  <w:rPr>
                                    <w:lang w:val="es-US"/>
                                  </w:rPr>
                                  <w:t>Ten</w:t>
                                </w:r>
                              </w:p>
                              <w:p w:rsidR="001C06B7" w:rsidRP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 w:rsidRPr="001C06B7">
                                  <w:rPr>
                                    <w:lang w:val="es-US"/>
                                  </w:rPr>
                                  <w:t xml:space="preserve">Ve </w:t>
                                </w:r>
                              </w:p>
                              <w:p w:rsidR="001C06B7" w:rsidRDefault="001C06B7" w:rsidP="008A0FAF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 xml:space="preserve">Pon </w:t>
                                </w:r>
                              </w:p>
                              <w:p w:rsidR="008A0FAF" w:rsidRPr="006D0BC3" w:rsidRDefault="001C06B7" w:rsidP="006D0BC3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</w:p>
                              <w:p w:rsidR="008A0FAF" w:rsidRDefault="001C06B7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 xml:space="preserve">To create an affirmative informal command, conjugate the verb into the __________ form and then drop the _______. </w:t>
                                </w:r>
                              </w:p>
                              <w:p w:rsidR="001C06B7" w:rsidRDefault="001C06B7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>Translate the following into Spanish:</w:t>
                                </w:r>
                              </w:p>
                              <w:p w:rsidR="001C06B7" w:rsidRDefault="001C06B7" w:rsidP="001C06B7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1C06B7" w:rsidRDefault="001C06B7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>Eat right=</w:t>
                                </w:r>
                              </w:p>
                              <w:p w:rsidR="001C06B7" w:rsidRDefault="001C06B7" w:rsidP="001C06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after="0" w:line="240" w:lineRule="auto"/>
                                </w:pPr>
                              </w:p>
                              <w:p w:rsidR="001C06B7" w:rsidRDefault="001C06B7" w:rsidP="008A0FA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>Get enough sleep=</w:t>
                                </w:r>
                              </w:p>
                              <w:p w:rsidR="001C06B7" w:rsidRDefault="001C06B7" w:rsidP="001C06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after="0" w:line="240" w:lineRule="auto"/>
                                </w:pPr>
                              </w:p>
                              <w:p w:rsidR="007505A2" w:rsidRPr="001C06B7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Default="006D0BC3" w:rsidP="006D0BC3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 xml:space="preserve">Direct object pronouns and reflexive pronouns are attached to the _______ of affirmative commands. _________ go over the stressed ____ of the verb. Unless the verb is only one syllable long. </w:t>
                                </w:r>
                              </w:p>
                              <w:p w:rsidR="006D0BC3" w:rsidRDefault="006D0BC3" w:rsidP="006D0BC3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</w:pPr>
                                <w:r>
                                  <w:t>Translate the following into Spanish:</w:t>
                                </w:r>
                              </w:p>
                              <w:p w:rsidR="006D0BC3" w:rsidRPr="001C06B7" w:rsidRDefault="006D0BC3" w:rsidP="006D0BC3">
                                <w:pPr>
                                  <w:spacing w:after="0" w:line="240" w:lineRule="auto"/>
                                </w:pPr>
                                <w:r>
                                  <w:t xml:space="preserve"> Get up and put your shoes on=</w:t>
                                </w: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5117F9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1A6546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7C2645" w:rsidRDefault="007C2645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713593">
                            <w:rPr>
                              <w:b/>
                              <w:sz w:val="24"/>
                            </w:rPr>
                            <w:t>¿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Te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acuerdas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>?</w:t>
                          </w:r>
                          <w:proofErr w:type="gramEnd"/>
                        </w:p>
                        <w:p w:rsidR="000B32D9" w:rsidRPr="00713593" w:rsidRDefault="000B32D9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8A0FAF" w:rsidRDefault="001C06B7" w:rsidP="006D0BC3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>These words have irregular affirmative command forms</w:t>
                          </w:r>
                        </w:p>
                        <w:p w:rsidR="008A0FAF" w:rsidRP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 w:rsidRPr="001C06B7">
                            <w:rPr>
                              <w:lang w:val="es-US"/>
                            </w:rPr>
                            <w:t>Ven</w:t>
                          </w:r>
                        </w:p>
                        <w:p w:rsidR="001C06B7" w:rsidRP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 w:rsidRPr="001C06B7">
                            <w:rPr>
                              <w:lang w:val="es-US"/>
                            </w:rPr>
                            <w:t>Di</w:t>
                          </w:r>
                        </w:p>
                        <w:p w:rsidR="001C06B7" w:rsidRP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 w:rsidRPr="001C06B7">
                            <w:rPr>
                              <w:lang w:val="es-US"/>
                            </w:rPr>
                            <w:t>Sal</w:t>
                          </w:r>
                        </w:p>
                        <w:p w:rsidR="001C06B7" w:rsidRP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 w:rsidRPr="001C06B7">
                            <w:rPr>
                              <w:lang w:val="es-US"/>
                            </w:rPr>
                            <w:t>Haz</w:t>
                          </w:r>
                        </w:p>
                        <w:p w:rsidR="001C06B7" w:rsidRP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 w:rsidRPr="001C06B7">
                            <w:rPr>
                              <w:lang w:val="es-US"/>
                            </w:rPr>
                            <w:t>Ten</w:t>
                          </w:r>
                        </w:p>
                        <w:p w:rsidR="001C06B7" w:rsidRP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 w:rsidRPr="001C06B7">
                            <w:rPr>
                              <w:lang w:val="es-US"/>
                            </w:rPr>
                            <w:t xml:space="preserve">Ve </w:t>
                          </w:r>
                        </w:p>
                        <w:p w:rsidR="001C06B7" w:rsidRDefault="001C06B7" w:rsidP="008A0FAF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Pon </w:t>
                          </w:r>
                        </w:p>
                        <w:p w:rsidR="008A0FAF" w:rsidRPr="006D0BC3" w:rsidRDefault="001C06B7" w:rsidP="006D0BC3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</w:p>
                        <w:p w:rsidR="008A0FAF" w:rsidRDefault="001C06B7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 xml:space="preserve">To create an affirmative informal command, conjugate the verb into the __________ form and then drop the _______. </w:t>
                          </w:r>
                        </w:p>
                        <w:p w:rsidR="001C06B7" w:rsidRDefault="001C06B7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>Translate the following into Spanish:</w:t>
                          </w:r>
                        </w:p>
                        <w:p w:rsidR="001C06B7" w:rsidRDefault="001C06B7" w:rsidP="001C06B7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1C06B7" w:rsidRDefault="001C06B7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>Eat right=</w:t>
                          </w:r>
                        </w:p>
                        <w:p w:rsidR="001C06B7" w:rsidRDefault="001C06B7" w:rsidP="001C06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after="0" w:line="240" w:lineRule="auto"/>
                          </w:pPr>
                        </w:p>
                        <w:p w:rsidR="001C06B7" w:rsidRDefault="001C06B7" w:rsidP="008A0FA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>Get enough sleep=</w:t>
                          </w:r>
                        </w:p>
                        <w:p w:rsidR="001C06B7" w:rsidRDefault="001C06B7" w:rsidP="001C06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after="0" w:line="240" w:lineRule="auto"/>
                          </w:pPr>
                        </w:p>
                        <w:p w:rsidR="007505A2" w:rsidRPr="001C06B7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Default="006D0BC3" w:rsidP="006D0BC3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 xml:space="preserve">Direct object pronouns and reflexive pronouns are attached to the _______ of affirmative commands. _________ go over the stressed ____ of the verb. Unless the verb is only one syllable long. </w:t>
                          </w:r>
                        </w:p>
                        <w:p w:rsidR="006D0BC3" w:rsidRDefault="006D0BC3" w:rsidP="006D0BC3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</w:pPr>
                          <w:r>
                            <w:t>Translate the following into Spanish:</w:t>
                          </w:r>
                        </w:p>
                        <w:p w:rsidR="006D0BC3" w:rsidRPr="001C06B7" w:rsidRDefault="006D0BC3" w:rsidP="006D0BC3">
                          <w:pPr>
                            <w:spacing w:after="0" w:line="240" w:lineRule="auto"/>
                          </w:pPr>
                          <w:r>
                            <w:t xml:space="preserve"> Get up and put your shoes on=</w:t>
                          </w: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5117F9" w:rsidRDefault="007505A2" w:rsidP="007505A2">
                          <w:pPr>
                            <w:spacing w:after="0" w:line="240" w:lineRule="auto"/>
                          </w:pPr>
                        </w:p>
                        <w:p w:rsidR="000F7702" w:rsidRDefault="006D0BC3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35319C" w:rsidRDefault="0035319C" w:rsidP="0035319C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A negative command tells someone ________ to do something. </w:t>
                                </w:r>
                              </w:p>
                              <w:p w:rsidR="0035319C" w:rsidRDefault="0035319C" w:rsidP="0035319C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35319C" w:rsidRDefault="0035319C" w:rsidP="0035319C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To create a negative informal command of most ________ verbs complete the following steps:</w:t>
                                </w:r>
                              </w:p>
                              <w:p w:rsidR="0035319C" w:rsidRDefault="0035319C" w:rsidP="0035319C">
                                <w:pPr>
                                  <w:pStyle w:val="ListParagraph"/>
                                  <w:numPr>
                                    <w:ilvl w:val="1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Conjugate the verb into the _______ form</w:t>
                                </w:r>
                              </w:p>
                              <w:p w:rsidR="0035319C" w:rsidRDefault="0035319C" w:rsidP="0035319C">
                                <w:pPr>
                                  <w:pStyle w:val="ListParagraph"/>
                                  <w:numPr>
                                    <w:ilvl w:val="1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Drop the _______</w:t>
                                </w:r>
                              </w:p>
                              <w:p w:rsidR="00B951E1" w:rsidRDefault="0035319C" w:rsidP="0035319C">
                                <w:pPr>
                                  <w:pStyle w:val="ListParagraph"/>
                                  <w:numPr>
                                    <w:ilvl w:val="1"/>
                                    <w:numId w:val="10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Add ___________</w:t>
                                </w:r>
                              </w:p>
                              <w:p w:rsidR="000F7702" w:rsidRDefault="001A6546" w:rsidP="00B951E1">
                                <w:pPr>
                                  <w:pStyle w:val="ListParagraph"/>
                                  <w:numPr>
                                    <w:ilvl w:val="1"/>
                                    <w:numId w:val="10"/>
                                  </w:num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13593" w:rsidRDefault="002D6BED" w:rsidP="002D6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Tran</w:t>
                            </w:r>
                            <w:r w:rsidR="00B951E1">
                              <w:t>slate the following into Spanish</w:t>
                            </w:r>
                            <w:r>
                              <w:t>:</w:t>
                            </w:r>
                          </w:p>
                          <w:p w:rsidR="002D6BED" w:rsidRDefault="00B951E1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Don’t smoke=</w:t>
                            </w:r>
                          </w:p>
                          <w:p w:rsidR="002D6BED" w:rsidRDefault="00B951E1" w:rsidP="002D6BE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Don’t work=</w:t>
                            </w:r>
                          </w:p>
                          <w:p w:rsidR="00B951E1" w:rsidRDefault="00B951E1" w:rsidP="00B951E1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2D6BED" w:rsidRDefault="00B951E1" w:rsidP="002D6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To form the negative informal command of most _____ and _______ verbs, complete the following steps:</w:t>
                            </w:r>
                          </w:p>
                          <w:p w:rsidR="00B951E1" w:rsidRDefault="00B951E1" w:rsidP="00B951E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Conjugate the verb into the _______ form</w:t>
                            </w:r>
                          </w:p>
                          <w:p w:rsidR="00B951E1" w:rsidRDefault="00B951E1" w:rsidP="00B951E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Drop the ________</w:t>
                            </w:r>
                          </w:p>
                          <w:p w:rsidR="00B951E1" w:rsidRDefault="00B951E1" w:rsidP="00B951E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Add ________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 NOT FORGET ABOUT YOGO VERBS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Vengo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Pongo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Traigo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!!</w:t>
                            </w:r>
                          </w:p>
                          <w:p w:rsidR="00B951E1" w:rsidRDefault="00B951E1" w:rsidP="00B951E1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B951E1" w:rsidRDefault="00B951E1" w:rsidP="00B951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Translate the following into Spanish: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Don’t come to class late=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</w:pP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Don’t eat to many sweets=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</w:pP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Don’t sleep until late=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</w:pP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Don’t put the fruit in the soup=</w:t>
                            </w:r>
                          </w:p>
                          <w:p w:rsidR="002D6BED" w:rsidRDefault="002D6BED" w:rsidP="002D6BED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</w:pPr>
                          </w:p>
                          <w:p w:rsidR="009A5C29" w:rsidRDefault="00AA5F96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These verbs have irregular negative informal commands: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DAR=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AA5F96" w:rsidRDefault="00AA5F96" w:rsidP="006D0BC3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AA5F96" w:rsidRDefault="00AA5F96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Create three affirmative and negative commands using HACER, IR, and </w:t>
                            </w:r>
                            <w:r w:rsidR="0088409F">
                              <w:t xml:space="preserve">CORTAR. </w:t>
                            </w:r>
                          </w:p>
                          <w:p w:rsidR="006D0BC3" w:rsidRDefault="006D0BC3" w:rsidP="006D0BC3">
                            <w:pPr>
                              <w:spacing w:after="0" w:line="240" w:lineRule="auto"/>
                            </w:pPr>
                          </w:p>
                          <w:p w:rsidR="006D0BC3" w:rsidRDefault="006D0BC3" w:rsidP="006D0BC3">
                            <w:pPr>
                              <w:spacing w:after="0" w:line="240" w:lineRule="auto"/>
                            </w:pPr>
                          </w:p>
                          <w:p w:rsidR="006D0BC3" w:rsidRDefault="006D0BC3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 xml:space="preserve">Direct object pronouns and reflexive pronouns go in ______ no and the verb in ______________ ____________. </w:t>
                            </w:r>
                          </w:p>
                          <w:p w:rsidR="006D0BC3" w:rsidRDefault="006D0BC3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Don’t get up too late=</w:t>
                            </w:r>
                          </w:p>
                          <w:p w:rsidR="006D0BC3" w:rsidRPr="00AA5F96" w:rsidRDefault="006D0BC3" w:rsidP="00AA5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35319C" w:rsidRDefault="0035319C" w:rsidP="0035319C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A negative command tells someone ________ to do something. </w:t>
                          </w:r>
                        </w:p>
                        <w:p w:rsidR="0035319C" w:rsidRDefault="0035319C" w:rsidP="0035319C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35319C" w:rsidRDefault="0035319C" w:rsidP="0035319C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>To create a negative informal command of most ________ verbs complete the following steps:</w:t>
                          </w:r>
                        </w:p>
                        <w:p w:rsidR="0035319C" w:rsidRDefault="0035319C" w:rsidP="0035319C">
                          <w:pPr>
                            <w:pStyle w:val="ListParagraph"/>
                            <w:numPr>
                              <w:ilvl w:val="1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>Conjugate the verb into the _______ form</w:t>
                          </w:r>
                        </w:p>
                        <w:p w:rsidR="0035319C" w:rsidRDefault="0035319C" w:rsidP="0035319C">
                          <w:pPr>
                            <w:pStyle w:val="ListParagraph"/>
                            <w:numPr>
                              <w:ilvl w:val="1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>Drop the _______</w:t>
                          </w:r>
                        </w:p>
                        <w:p w:rsidR="00B951E1" w:rsidRDefault="0035319C" w:rsidP="0035319C">
                          <w:pPr>
                            <w:pStyle w:val="ListParagraph"/>
                            <w:numPr>
                              <w:ilvl w:val="1"/>
                              <w:numId w:val="10"/>
                            </w:numPr>
                            <w:spacing w:after="0" w:line="240" w:lineRule="auto"/>
                            <w:jc w:val="center"/>
                          </w:pPr>
                          <w:r>
                            <w:t>Add ___________</w:t>
                          </w:r>
                        </w:p>
                        <w:p w:rsidR="000F7702" w:rsidRDefault="006D0BC3" w:rsidP="00B951E1">
                          <w:pPr>
                            <w:pStyle w:val="ListParagraph"/>
                            <w:numPr>
                              <w:ilvl w:val="1"/>
                              <w:numId w:val="10"/>
                            </w:numPr>
                            <w:spacing w:after="0" w:line="240" w:lineRule="auto"/>
                          </w:pPr>
                        </w:p>
                      </w:sdtContent>
                    </w:sdt>
                    <w:p w:rsidR="00713593" w:rsidRDefault="002D6BED" w:rsidP="002D6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Tran</w:t>
                      </w:r>
                      <w:r w:rsidR="00B951E1">
                        <w:t>slate the following into Spanish</w:t>
                      </w:r>
                      <w:r>
                        <w:t>:</w:t>
                      </w:r>
                    </w:p>
                    <w:p w:rsidR="002D6BED" w:rsidRDefault="00B951E1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Don’t smoke=</w:t>
                      </w:r>
                    </w:p>
                    <w:p w:rsidR="002D6BED" w:rsidRDefault="00B951E1" w:rsidP="002D6BE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Don’t work=</w:t>
                      </w:r>
                    </w:p>
                    <w:p w:rsidR="00B951E1" w:rsidRDefault="00B951E1" w:rsidP="00B951E1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2D6BED" w:rsidRDefault="00B951E1" w:rsidP="002D6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To form the negative informal command of most _____ and _______ verbs, complete the following steps:</w:t>
                      </w:r>
                    </w:p>
                    <w:p w:rsidR="00B951E1" w:rsidRDefault="00B951E1" w:rsidP="00B951E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Conjugate the verb into the _______ form</w:t>
                      </w:r>
                    </w:p>
                    <w:p w:rsidR="00B951E1" w:rsidRDefault="00B951E1" w:rsidP="00B951E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Drop the ________</w:t>
                      </w:r>
                    </w:p>
                    <w:p w:rsidR="00B951E1" w:rsidRDefault="00B951E1" w:rsidP="00B951E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Add ________</w:t>
                      </w:r>
                    </w:p>
                    <w:p w:rsidR="00AA5F96" w:rsidRDefault="00AA5F96" w:rsidP="00AA5F96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DO NOT FORGET ABOUT YOGO VERBS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Vengo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Pongo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Traigo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!!</w:t>
                      </w:r>
                    </w:p>
                    <w:p w:rsidR="00B951E1" w:rsidRDefault="00B951E1" w:rsidP="00B951E1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B951E1" w:rsidRDefault="00B951E1" w:rsidP="00B951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Translate the following into Spanish: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Don’t come to class late=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pacing w:after="0" w:line="240" w:lineRule="auto"/>
                      </w:pP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Don’t eat to many sweets=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pacing w:after="0" w:line="240" w:lineRule="auto"/>
                      </w:pP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Don’t sleep until late=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pacing w:after="0" w:line="240" w:lineRule="auto"/>
                      </w:pP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>
                        <w:t>Don’t put the fruit in the soup=</w:t>
                      </w:r>
                    </w:p>
                    <w:p w:rsidR="002D6BED" w:rsidRDefault="002D6BED" w:rsidP="002D6BED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pacing w:after="0" w:line="240" w:lineRule="auto"/>
                      </w:pPr>
                    </w:p>
                    <w:p w:rsidR="009A5C29" w:rsidRDefault="00AA5F96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These verbs have irregular negative informal commands: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r>
                        <w:t>DAR=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Ir</w:t>
                      </w:r>
                      <w:proofErr w:type="spellEnd"/>
                      <w:r>
                        <w:t>=</w:t>
                      </w:r>
                    </w:p>
                    <w:p w:rsidR="00AA5F96" w:rsidRDefault="00AA5F96" w:rsidP="006D0BC3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</w:pPr>
                      <w:proofErr w:type="spellStart"/>
                      <w:r>
                        <w:t>Ser</w:t>
                      </w:r>
                      <w:proofErr w:type="spellEnd"/>
                      <w:r>
                        <w:t>=</w:t>
                      </w:r>
                    </w:p>
                    <w:p w:rsidR="00AA5F96" w:rsidRDefault="00AA5F96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Create three affirmative and negative commands using HACER, IR, and </w:t>
                      </w:r>
                      <w:r w:rsidR="0088409F">
                        <w:t xml:space="preserve">CORTAR. </w:t>
                      </w:r>
                    </w:p>
                    <w:p w:rsidR="006D0BC3" w:rsidRDefault="006D0BC3" w:rsidP="006D0BC3">
                      <w:pPr>
                        <w:spacing w:after="0" w:line="240" w:lineRule="auto"/>
                      </w:pPr>
                    </w:p>
                    <w:p w:rsidR="006D0BC3" w:rsidRDefault="006D0BC3" w:rsidP="006D0BC3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6D0BC3" w:rsidRDefault="006D0BC3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 xml:space="preserve">Direct object pronouns and reflexive pronouns go in ______ no and the verb in ______________ ____________. </w:t>
                      </w:r>
                    </w:p>
                    <w:p w:rsidR="006D0BC3" w:rsidRDefault="006D0BC3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Don’t get up too late=</w:t>
                      </w:r>
                    </w:p>
                    <w:p w:rsidR="006D0BC3" w:rsidRPr="00AA5F96" w:rsidRDefault="006D0BC3" w:rsidP="00AA5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0F7702" w:rsidRPr="009F4282" w:rsidRDefault="007505A2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 w:rsidRPr="009F4282">
                                  <w:rPr>
                                    <w:b/>
                                    <w:lang w:val="es-US"/>
                                  </w:rPr>
                                  <w:t xml:space="preserve">Vamos a practicar: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0F7702" w:rsidRPr="009F4282" w:rsidRDefault="007505A2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 w:rsidRPr="009F4282">
                            <w:rPr>
                              <w:b/>
                              <w:lang w:val="es-US"/>
                            </w:rPr>
                            <w:t xml:space="preserve">Vamos a practicar: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818E9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12BB5"/>
    <w:multiLevelType w:val="hybridMultilevel"/>
    <w:tmpl w:val="0EAE6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CAF"/>
    <w:multiLevelType w:val="hybridMultilevel"/>
    <w:tmpl w:val="E1225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90FEC"/>
    <w:multiLevelType w:val="hybridMultilevel"/>
    <w:tmpl w:val="A04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7062B"/>
    <w:multiLevelType w:val="hybridMultilevel"/>
    <w:tmpl w:val="F280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132EE"/>
    <w:multiLevelType w:val="hybridMultilevel"/>
    <w:tmpl w:val="9A90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A1A85"/>
    <w:rsid w:val="001A266D"/>
    <w:rsid w:val="001A4995"/>
    <w:rsid w:val="001A6546"/>
    <w:rsid w:val="001B6333"/>
    <w:rsid w:val="001B7D35"/>
    <w:rsid w:val="001C06B7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2D6BED"/>
    <w:rsid w:val="002F733F"/>
    <w:rsid w:val="00304F9F"/>
    <w:rsid w:val="0030797A"/>
    <w:rsid w:val="00310B58"/>
    <w:rsid w:val="003243FB"/>
    <w:rsid w:val="00327F1B"/>
    <w:rsid w:val="00347ACB"/>
    <w:rsid w:val="0035319C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117F9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17EAD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0BC3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AF0"/>
    <w:rsid w:val="007C0CAB"/>
    <w:rsid w:val="007C2645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8409F"/>
    <w:rsid w:val="008A01F1"/>
    <w:rsid w:val="008A0FAF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A4BBA"/>
    <w:rsid w:val="009A5C29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5F96"/>
    <w:rsid w:val="00AA6BA4"/>
    <w:rsid w:val="00AB7B97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951E1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16AC4"/>
    <w:rsid w:val="00E55B8C"/>
    <w:rsid w:val="00E65AFB"/>
    <w:rsid w:val="00E72298"/>
    <w:rsid w:val="00E90A72"/>
    <w:rsid w:val="00E90AFA"/>
    <w:rsid w:val="00EA3EF1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1C66BD"/>
    <w:rsid w:val="003B2753"/>
    <w:rsid w:val="00430677"/>
    <w:rsid w:val="00551A4D"/>
    <w:rsid w:val="00747066"/>
    <w:rsid w:val="009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2</cp:revision>
  <dcterms:created xsi:type="dcterms:W3CDTF">2013-01-04T16:20:00Z</dcterms:created>
  <dcterms:modified xsi:type="dcterms:W3CDTF">2013-01-04T16:20:00Z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