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7702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29050" cy="514350"/>
                <wp:effectExtent l="9525" t="9525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0F7702" w:rsidRPr="007C2645" w:rsidRDefault="001E329D" w:rsidP="008851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1077102"/>
                                <w:lock w:val="sdtLocked"/>
                                <w:placeholder>
                                  <w:docPart w:val="9D10FF60ECEE410AB148F60037EA05C7"/>
                                </w:placeholder>
                              </w:sdtPr>
                              <w:sdtEndPr/>
                              <w:sdtContent>
                                <w:r w:rsidR="00187966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SER &amp; ESTAR</w:t>
                                </w:r>
                                <w:r w:rsidR="000B32D9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= to be </w:t>
                                </w:r>
                              </w:sdtContent>
                            </w:sdt>
                            <w:r w:rsidR="000B32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7C2645" w:rsidRPr="007C26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F7702" w:rsidRPr="007904FB" w:rsidRDefault="000F7702" w:rsidP="007904F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1.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" filled="f">
                <v:fill recolor="t" type="tile"/>
                <v:textbox>
                  <w:txbxContent>
                    <w:p w:rsidR="000F7702" w:rsidRPr="007C2645" w:rsidRDefault="00516C8A" w:rsidP="0088511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11077102"/>
                          <w:lock w:val="sdtLocked"/>
                          <w:placeholder>
                            <w:docPart w:val="9D10FF60ECEE410AB148F60037EA05C7"/>
                          </w:placeholder>
                        </w:sdtPr>
                        <w:sdtEndPr/>
                        <w:sdtContent>
                          <w:r w:rsidR="00187966">
                            <w:rPr>
                              <w:b/>
                              <w:sz w:val="28"/>
                              <w:szCs w:val="28"/>
                            </w:rPr>
                            <w:t>SER &amp; ESTAR</w:t>
                          </w:r>
                          <w:r w:rsidR="000B32D9">
                            <w:rPr>
                              <w:b/>
                              <w:sz w:val="28"/>
                              <w:szCs w:val="28"/>
                            </w:rPr>
                            <w:t xml:space="preserve"> = to be </w:t>
                          </w:r>
                        </w:sdtContent>
                      </w:sdt>
                      <w:r w:rsidR="000B32D9"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7C2645" w:rsidRPr="007C2645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0F7702" w:rsidRPr="007904FB" w:rsidRDefault="000F7702" w:rsidP="007904FB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0</wp:posOffset>
                </wp:positionV>
                <wp:extent cx="2108200" cy="257175"/>
                <wp:effectExtent l="9525" t="9525" r="635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3"/>
                              <w:lock w:val="sdtLocked"/>
                              <w:date w:fullDate="2012-11-26T00:00:00Z">
                                <w:dateFormat w:val="dddd, MMMM d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7702" w:rsidRDefault="001E329D" w:rsidP="007C2645">
                                <w:pPr>
                                  <w:spacing w:after="0" w:line="240" w:lineRule="auto"/>
                                  <w:contextualSpacing/>
                                  <w:jc w:val="center"/>
                                </w:pPr>
                                <w:r>
                                  <w:t>Monday, November 26, 2012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01.5pt;margin-top:0;width:166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" filled="f">
                <v:textbox>
                  <w:txbxContent>
                    <w:sdt>
                      <w:sdtPr>
                        <w:id w:val="11077103"/>
                        <w:lock w:val="sdtLocked"/>
                        <w:date w:fullDate="2012-11-26T00:00:00Z">
                          <w:dateFormat w:val="dddd, MMMM d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7702" w:rsidRDefault="001E329D" w:rsidP="007C2645">
                          <w:pPr>
                            <w:spacing w:after="0" w:line="240" w:lineRule="auto"/>
                            <w:contextualSpacing/>
                            <w:jc w:val="center"/>
                          </w:pPr>
                          <w:r>
                            <w:t>Monday, November 26, 2012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F7702" w:rsidRPr="003518BA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60960</wp:posOffset>
                </wp:positionV>
                <wp:extent cx="2108200" cy="257175"/>
                <wp:effectExtent l="9525" t="9525" r="6350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7702" w:rsidRPr="007C2645" w:rsidRDefault="001E329D" w:rsidP="007C2645">
                            <w:pPr>
                              <w:spacing w:after="0" w:line="240" w:lineRule="auto"/>
                              <w:jc w:val="center"/>
                              <w:rPr>
                                <w:lang w:val="es-US"/>
                              </w:rPr>
                            </w:pPr>
                            <w:sdt>
                              <w:sdtPr>
                                <w:id w:val="11077101"/>
                                <w:lock w:val="sdtLocked"/>
                              </w:sdtPr>
                              <w:sdtEndPr/>
                              <w:sdtContent>
                                <w:r w:rsidR="007C2645" w:rsidRPr="007C2645">
                                  <w:rPr>
                                    <w:lang w:val="es-US"/>
                                  </w:rPr>
                                  <w:t>La clase de espa</w:t>
                                </w:r>
                                <w:r w:rsidR="007C2645" w:rsidRPr="007C2645">
                                  <w:rPr>
                                    <w:rFonts w:cstheme="minorHAnsi"/>
                                    <w:lang w:val="es-US"/>
                                  </w:rPr>
                                  <w:t>ñ</w:t>
                                </w:r>
                                <w:r w:rsidR="007C2645">
                                  <w:rPr>
                                    <w:lang w:val="es-US"/>
                                  </w:rPr>
                                  <w:t>ol- Gram</w:t>
                                </w:r>
                                <w:r w:rsidR="007C2645">
                                  <w:rPr>
                                    <w:rFonts w:cstheme="minorHAnsi"/>
                                    <w:lang w:val="es-US"/>
                                  </w:rPr>
                                  <w:t>á</w:t>
                                </w:r>
                                <w:r w:rsidR="007C2645">
                                  <w:rPr>
                                    <w:lang w:val="es-US"/>
                                  </w:rPr>
                                  <w:t>tica</w:t>
                                </w:r>
                              </w:sdtContent>
                            </w:sdt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proofErr w:type="spellStart"/>
                            <w:proofErr w:type="gramStart"/>
                            <w:r w:rsidRPr="007C2645">
                              <w:rPr>
                                <w:lang w:val="es-US"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1.5pt;margin-top:4.8pt;width:166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" filled="f">
                <v:textbox>
                  <w:txbxContent>
                    <w:p w:rsidR="000F7702" w:rsidRPr="007C2645" w:rsidRDefault="00516C8A" w:rsidP="007C2645">
                      <w:pPr>
                        <w:spacing w:after="0" w:line="240" w:lineRule="auto"/>
                        <w:jc w:val="center"/>
                        <w:rPr>
                          <w:lang w:val="es-US"/>
                        </w:rPr>
                      </w:pPr>
                      <w:sdt>
                        <w:sdtPr>
                          <w:id w:val="11077101"/>
                          <w:lock w:val="sdtLocked"/>
                        </w:sdtPr>
                        <w:sdtEndPr/>
                        <w:sdtContent>
                          <w:r w:rsidR="007C2645" w:rsidRPr="007C2645">
                            <w:rPr>
                              <w:lang w:val="es-US"/>
                            </w:rPr>
                            <w:t>La clase de espa</w:t>
                          </w:r>
                          <w:r w:rsidR="007C2645" w:rsidRPr="007C2645">
                            <w:rPr>
                              <w:rFonts w:cstheme="minorHAnsi"/>
                              <w:lang w:val="es-US"/>
                            </w:rPr>
                            <w:t>ñ</w:t>
                          </w:r>
                          <w:r w:rsidR="007C2645">
                            <w:rPr>
                              <w:lang w:val="es-US"/>
                            </w:rPr>
                            <w:t>ol- Gram</w:t>
                          </w:r>
                          <w:r w:rsidR="007C2645">
                            <w:rPr>
                              <w:rFonts w:cstheme="minorHAnsi"/>
                              <w:lang w:val="es-US"/>
                            </w:rPr>
                            <w:t>á</w:t>
                          </w:r>
                          <w:r w:rsidR="007C2645">
                            <w:rPr>
                              <w:lang w:val="es-US"/>
                            </w:rPr>
                            <w:t>tica</w:t>
                          </w:r>
                        </w:sdtContent>
                      </w:sdt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  <w:proofErr w:type="spellStart"/>
                      <w:proofErr w:type="gramStart"/>
                      <w:r w:rsidRPr="007C2645">
                        <w:rPr>
                          <w:lang w:val="es-US"/>
                        </w:rPr>
                        <w:t>fo</w:t>
                      </w:r>
                      <w:proofErr w:type="spellEnd"/>
                      <w:proofErr w:type="gramEnd"/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702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025650" cy="7458075"/>
                <wp:effectExtent l="9525" t="9525" r="12700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745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5"/>
                              <w:lock w:val="sdtLocked"/>
                            </w:sdtPr>
                            <w:sdtEndPr/>
                            <w:sdtContent>
                              <w:p w:rsidR="000B32D9" w:rsidRDefault="000B32D9" w:rsidP="00BB029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7505A2" w:rsidRDefault="00EC046D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u w:val="single"/>
                                  </w:rPr>
                                  <w:t>¿</w:t>
                                </w:r>
                                <w:proofErr w:type="spellStart"/>
                                <w:r>
                                  <w:rPr>
                                    <w:b/>
                                    <w:u w:val="single"/>
                                  </w:rPr>
                                  <w:t>Te</w:t>
                                </w:r>
                                <w:proofErr w:type="spellEnd"/>
                                <w:r>
                                  <w:rPr>
                                    <w:b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u w:val="single"/>
                                  </w:rPr>
                                  <w:t>acuerdas</w:t>
                                </w:r>
                                <w:proofErr w:type="spellEnd"/>
                                <w:r>
                                  <w:rPr>
                                    <w:b/>
                                    <w:u w:val="single"/>
                                  </w:rPr>
                                  <w:t>?</w:t>
                                </w:r>
                                <w:proofErr w:type="gramEnd"/>
                              </w:p>
                              <w:p w:rsidR="00EC046D" w:rsidRDefault="00EC046D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</w:p>
                              <w:p w:rsidR="00EC046D" w:rsidRPr="00EC046D" w:rsidRDefault="00EC046D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EC046D">
                                  <w:rPr>
                                    <w:b/>
                                  </w:rPr>
                                  <w:t>SER</w:t>
                                </w:r>
                              </w:p>
                              <w:tbl>
                                <w:tblPr>
                                  <w:tblStyle w:val="TableGrid"/>
                                  <w:tblW w:w="0" w:type="auto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451"/>
                                  <w:gridCol w:w="1452"/>
                                </w:tblGrid>
                                <w:tr w:rsidR="00EC046D" w:rsidTr="00EC046D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451" w:type="dxa"/>
                                    </w:tcPr>
                                    <w:p w:rsidR="00EC046D" w:rsidRDefault="00EC046D" w:rsidP="00EC046D">
                                      <w:proofErr w:type="spellStart"/>
                                      <w:r>
                                        <w:t>Yo</w:t>
                                      </w:r>
                                      <w:proofErr w:type="spellEnd"/>
                                    </w:p>
                                    <w:p w:rsidR="00EC046D" w:rsidRDefault="00EC046D" w:rsidP="00516C8A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1452" w:type="dxa"/>
                                    </w:tcPr>
                                    <w:p w:rsidR="00EC046D" w:rsidRDefault="00EC046D" w:rsidP="007E7423">
                                      <w:proofErr w:type="spellStart"/>
                                      <w:r>
                                        <w:t>Nosotros</w:t>
                                      </w:r>
                                      <w:proofErr w:type="spellEnd"/>
                                      <w:r>
                                        <w:t>(a)</w:t>
                                      </w:r>
                                    </w:p>
                                    <w:p w:rsidR="00EC046D" w:rsidRDefault="00EC046D" w:rsidP="007E7423"/>
                                    <w:p w:rsidR="00EC046D" w:rsidRDefault="00EC046D" w:rsidP="007E7423"/>
                                  </w:tc>
                                </w:tr>
                                <w:tr w:rsidR="00EC046D" w:rsidTr="00EC046D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451" w:type="dxa"/>
                                    </w:tcPr>
                                    <w:p w:rsidR="00EC046D" w:rsidRDefault="00EC046D" w:rsidP="00EC046D">
                                      <w:proofErr w:type="spellStart"/>
                                      <w:r>
                                        <w:t>T</w:t>
                                      </w:r>
                                      <w:r>
                                        <w:rPr>
                                          <w:rFonts w:cstheme="minorHAnsi"/>
                                        </w:rPr>
                                        <w:t>ú</w:t>
                                      </w:r>
                                      <w:proofErr w:type="spellEnd"/>
                                    </w:p>
                                    <w:p w:rsidR="00EC046D" w:rsidRDefault="00EC046D" w:rsidP="00EC046D"/>
                                  </w:tc>
                                  <w:tc>
                                    <w:tcPr>
                                      <w:tcW w:w="1452" w:type="dxa"/>
                                    </w:tcPr>
                                    <w:p w:rsidR="00EC046D" w:rsidRDefault="00EC046D" w:rsidP="007E7423">
                                      <w:proofErr w:type="spellStart"/>
                                      <w:r>
                                        <w:t>Vosotros</w:t>
                                      </w:r>
                                      <w:proofErr w:type="spellEnd"/>
                                      <w:r>
                                        <w:t>(as)</w:t>
                                      </w:r>
                                    </w:p>
                                    <w:p w:rsidR="00EC046D" w:rsidRDefault="00EC046D" w:rsidP="007E7423"/>
                                    <w:p w:rsidR="00EC046D" w:rsidRDefault="00EC046D" w:rsidP="007E7423"/>
                                  </w:tc>
                                </w:tr>
                                <w:tr w:rsidR="00EC046D" w:rsidTr="00EC046D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451" w:type="dxa"/>
                                    </w:tcPr>
                                    <w:p w:rsidR="00EC046D" w:rsidRDefault="00EC046D" w:rsidP="00EC046D">
                                      <w:proofErr w:type="spellStart"/>
                                      <w:r>
                                        <w:rPr>
                                          <w:rFonts w:cstheme="minorHAnsi"/>
                                        </w:rPr>
                                        <w:t>É</w:t>
                                      </w:r>
                                      <w:r>
                                        <w:t>l</w:t>
                                      </w:r>
                                      <w:proofErr w:type="spellEnd"/>
                                    </w:p>
                                    <w:p w:rsidR="00EC046D" w:rsidRDefault="00EC046D" w:rsidP="00EC046D">
                                      <w:r>
                                        <w:t>Ella</w:t>
                                      </w:r>
                                    </w:p>
                                    <w:p w:rsidR="00EC046D" w:rsidRDefault="00EC046D" w:rsidP="00EC046D">
                                      <w:proofErr w:type="spellStart"/>
                                      <w:r>
                                        <w:t>Usted</w:t>
                                      </w:r>
                                      <w:proofErr w:type="spellEnd"/>
                                    </w:p>
                                    <w:p w:rsidR="00EC046D" w:rsidRDefault="007E7423" w:rsidP="007E7423">
                                      <w:r>
                                        <w:t>“it”</w:t>
                                      </w:r>
                                    </w:p>
                                  </w:tc>
                                  <w:tc>
                                    <w:tcPr>
                                      <w:tcW w:w="1452" w:type="dxa"/>
                                    </w:tcPr>
                                    <w:p w:rsidR="00EC046D" w:rsidRDefault="00EC046D" w:rsidP="007E7423">
                                      <w:proofErr w:type="spellStart"/>
                                      <w:r>
                                        <w:t>Ellos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  <w:p w:rsidR="00EC046D" w:rsidRDefault="00EC046D" w:rsidP="007E7423">
                                      <w:proofErr w:type="spellStart"/>
                                      <w:r>
                                        <w:t>Ellas</w:t>
                                      </w:r>
                                      <w:proofErr w:type="spellEnd"/>
                                    </w:p>
                                    <w:p w:rsidR="00EC046D" w:rsidRDefault="00EC046D" w:rsidP="007E7423">
                                      <w:proofErr w:type="spellStart"/>
                                      <w:r>
                                        <w:t>Ustedes</w:t>
                                      </w:r>
                                      <w:proofErr w:type="spellEnd"/>
                                    </w:p>
                                    <w:p w:rsidR="007E7423" w:rsidRDefault="007E7423" w:rsidP="007E7423">
                                      <w:pPr>
                                        <w:jc w:val="both"/>
                                      </w:pPr>
                                      <w:r>
                                        <w:t>“&gt;it”</w:t>
                                      </w:r>
                                    </w:p>
                                    <w:p w:rsidR="007E7423" w:rsidRDefault="007E7423" w:rsidP="007E7423">
                                      <w:pPr>
                                        <w:jc w:val="both"/>
                                      </w:pPr>
                                    </w:p>
                                  </w:tc>
                                </w:tr>
                              </w:tbl>
                              <w:p w:rsidR="00EC046D" w:rsidRPr="00EC046D" w:rsidRDefault="00EC046D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EC046D" w:rsidRDefault="00EC046D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</w:p>
                              <w:p w:rsidR="00EC046D" w:rsidRPr="00EC046D" w:rsidRDefault="00EC046D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EC046D">
                                  <w:rPr>
                                    <w:b/>
                                  </w:rPr>
                                  <w:t>ESTAR</w:t>
                                </w:r>
                              </w:p>
                              <w:tbl>
                                <w:tblPr>
                                  <w:tblStyle w:val="TableGrid"/>
                                  <w:tblW w:w="0" w:type="auto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451"/>
                                  <w:gridCol w:w="1452"/>
                                </w:tblGrid>
                                <w:tr w:rsidR="007E7423" w:rsidTr="00487C9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451" w:type="dxa"/>
                                    </w:tcPr>
                                    <w:p w:rsidR="007E7423" w:rsidRDefault="007E7423" w:rsidP="00487C9A">
                                      <w:proofErr w:type="spellStart"/>
                                      <w:r>
                                        <w:t>Yo</w:t>
                                      </w:r>
                                      <w:proofErr w:type="spellEnd"/>
                                    </w:p>
                                    <w:p w:rsidR="007E7423" w:rsidRDefault="007E7423" w:rsidP="00487C9A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1452" w:type="dxa"/>
                                    </w:tcPr>
                                    <w:p w:rsidR="007E7423" w:rsidRDefault="007E7423" w:rsidP="00487C9A">
                                      <w:proofErr w:type="spellStart"/>
                                      <w:r>
                                        <w:t>Nosotros</w:t>
                                      </w:r>
                                      <w:proofErr w:type="spellEnd"/>
                                      <w:r>
                                        <w:t>(a)</w:t>
                                      </w:r>
                                    </w:p>
                                    <w:p w:rsidR="007E7423" w:rsidRDefault="007E7423" w:rsidP="00487C9A"/>
                                    <w:p w:rsidR="007E7423" w:rsidRDefault="007E7423" w:rsidP="00487C9A"/>
                                  </w:tc>
                                </w:tr>
                                <w:tr w:rsidR="007E7423" w:rsidTr="00487C9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451" w:type="dxa"/>
                                    </w:tcPr>
                                    <w:p w:rsidR="007E7423" w:rsidRDefault="007E7423" w:rsidP="00487C9A">
                                      <w:proofErr w:type="spellStart"/>
                                      <w:r>
                                        <w:t>T</w:t>
                                      </w:r>
                                      <w:r>
                                        <w:rPr>
                                          <w:rFonts w:cstheme="minorHAnsi"/>
                                        </w:rPr>
                                        <w:t>ú</w:t>
                                      </w:r>
                                      <w:proofErr w:type="spellEnd"/>
                                    </w:p>
                                    <w:p w:rsidR="007E7423" w:rsidRDefault="007E7423" w:rsidP="00487C9A"/>
                                  </w:tc>
                                  <w:tc>
                                    <w:tcPr>
                                      <w:tcW w:w="1452" w:type="dxa"/>
                                    </w:tcPr>
                                    <w:p w:rsidR="007E7423" w:rsidRDefault="007E7423" w:rsidP="00487C9A">
                                      <w:proofErr w:type="spellStart"/>
                                      <w:r>
                                        <w:t>Vosotros</w:t>
                                      </w:r>
                                      <w:proofErr w:type="spellEnd"/>
                                      <w:r>
                                        <w:t>(as)</w:t>
                                      </w:r>
                                    </w:p>
                                    <w:p w:rsidR="007E7423" w:rsidRDefault="007E7423" w:rsidP="00487C9A"/>
                                    <w:p w:rsidR="007E7423" w:rsidRDefault="007E7423" w:rsidP="00487C9A"/>
                                  </w:tc>
                                </w:tr>
                                <w:tr w:rsidR="007E7423" w:rsidTr="00487C9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451" w:type="dxa"/>
                                    </w:tcPr>
                                    <w:p w:rsidR="007E7423" w:rsidRDefault="007E7423" w:rsidP="00487C9A">
                                      <w:proofErr w:type="spellStart"/>
                                      <w:r>
                                        <w:rPr>
                                          <w:rFonts w:cstheme="minorHAnsi"/>
                                        </w:rPr>
                                        <w:t>É</w:t>
                                      </w:r>
                                      <w:r>
                                        <w:t>l</w:t>
                                      </w:r>
                                      <w:proofErr w:type="spellEnd"/>
                                    </w:p>
                                    <w:p w:rsidR="007E7423" w:rsidRDefault="007E7423" w:rsidP="00487C9A">
                                      <w:r>
                                        <w:t>Ella</w:t>
                                      </w:r>
                                    </w:p>
                                    <w:p w:rsidR="007E7423" w:rsidRDefault="007E7423" w:rsidP="00487C9A">
                                      <w:proofErr w:type="spellStart"/>
                                      <w:r>
                                        <w:t>Usted</w:t>
                                      </w:r>
                                      <w:proofErr w:type="spellEnd"/>
                                    </w:p>
                                    <w:p w:rsidR="007E7423" w:rsidRDefault="007E7423" w:rsidP="00487C9A">
                                      <w:r>
                                        <w:t>“it”</w:t>
                                      </w:r>
                                    </w:p>
                                  </w:tc>
                                  <w:tc>
                                    <w:tcPr>
                                      <w:tcW w:w="1452" w:type="dxa"/>
                                    </w:tcPr>
                                    <w:p w:rsidR="007E7423" w:rsidRDefault="007E7423" w:rsidP="00487C9A">
                                      <w:proofErr w:type="spellStart"/>
                                      <w:r>
                                        <w:t>Ellos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</w:p>
                                    <w:p w:rsidR="007E7423" w:rsidRDefault="007E7423" w:rsidP="00487C9A">
                                      <w:proofErr w:type="spellStart"/>
                                      <w:r>
                                        <w:t>Ellas</w:t>
                                      </w:r>
                                      <w:proofErr w:type="spellEnd"/>
                                    </w:p>
                                    <w:p w:rsidR="007E7423" w:rsidRDefault="007E7423" w:rsidP="00487C9A">
                                      <w:proofErr w:type="spellStart"/>
                                      <w:r>
                                        <w:t>Ustedes</w:t>
                                      </w:r>
                                      <w:proofErr w:type="spellEnd"/>
                                    </w:p>
                                    <w:p w:rsidR="007E7423" w:rsidRDefault="007E7423" w:rsidP="00487C9A">
                                      <w:pPr>
                                        <w:jc w:val="both"/>
                                      </w:pPr>
                                      <w:r>
                                        <w:t>“&gt;it”</w:t>
                                      </w:r>
                                    </w:p>
                                    <w:p w:rsidR="007E7423" w:rsidRDefault="007E7423" w:rsidP="00487C9A">
                                      <w:pPr>
                                        <w:jc w:val="both"/>
                                      </w:pPr>
                                    </w:p>
                                  </w:tc>
                                </w:tr>
                              </w:tbl>
                              <w:p w:rsidR="00EC046D" w:rsidRDefault="00EC046D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</w:p>
                              <w:p w:rsidR="00EC046D" w:rsidRDefault="00EC046D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r w:rsidRPr="00EC046D">
                                  <w:t>Create two additional sentences with SER and ESTAR</w:t>
                                </w:r>
                                <w:r w:rsidRPr="00EC046D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:rsidR="00EC046D" w:rsidRDefault="00EC046D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</w:p>
                              <w:p w:rsidR="00727F25" w:rsidRDefault="00727F25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</w:p>
                              <w:p w:rsidR="00727F25" w:rsidRDefault="00727F25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</w:p>
                              <w:p w:rsidR="00727F25" w:rsidRDefault="00727F25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  <w:r w:rsidRPr="00727F25">
                                  <w:t xml:space="preserve">Write two descriptions of food. Use one sentence with SER and one with ESTAR. </w:t>
                                </w:r>
                              </w:p>
                              <w:p w:rsidR="00727F25" w:rsidRDefault="00727F25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727F25" w:rsidRDefault="00727F25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727F25" w:rsidRPr="00727F25" w:rsidRDefault="00727F25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7505A2" w:rsidRPr="00516C8A" w:rsidRDefault="00516C8A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proofErr w:type="gramStart"/>
                                <w:r w:rsidRPr="00516C8A">
                                  <w:rPr>
                                    <w:b/>
                                    <w:u w:val="single"/>
                                  </w:rPr>
                                  <w:t>¿</w:t>
                                </w:r>
                                <w:proofErr w:type="spellStart"/>
                                <w:r w:rsidRPr="00516C8A">
                                  <w:rPr>
                                    <w:b/>
                                    <w:u w:val="single"/>
                                  </w:rPr>
                                  <w:t>Preguntas</w:t>
                                </w:r>
                                <w:proofErr w:type="spellEnd"/>
                                <w:r w:rsidRPr="00516C8A">
                                  <w:rPr>
                                    <w:b/>
                                    <w:u w:val="single"/>
                                  </w:rPr>
                                  <w:t>?</w:t>
                                </w:r>
                                <w:proofErr w:type="gramEnd"/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16C8A" w:rsidRDefault="00516C8A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  <w:lang w:val="es-US"/>
                                  </w:rPr>
                                </w:pPr>
                                <w:r w:rsidRPr="00516C8A">
                                  <w:rPr>
                                    <w:b/>
                                    <w:u w:val="single"/>
                                    <w:lang w:val="es-US"/>
                                  </w:rPr>
                                  <w:t>M</w:t>
                                </w:r>
                                <w:r w:rsidRPr="00516C8A">
                                  <w:rPr>
                                    <w:rFonts w:cstheme="minorHAnsi"/>
                                    <w:b/>
                                    <w:u w:val="single"/>
                                    <w:lang w:val="es-US"/>
                                  </w:rPr>
                                  <w:t>á</w:t>
                                </w:r>
                                <w:r w:rsidRPr="00516C8A">
                                  <w:rPr>
                                    <w:b/>
                                    <w:u w:val="single"/>
                                    <w:lang w:val="es-US"/>
                                  </w:rPr>
                                  <w:t>s apuntes:</w:t>
                                </w:r>
                              </w:p>
                              <w:p w:rsidR="000F7702" w:rsidRDefault="001E329D" w:rsidP="007505A2">
                                <w:pPr>
                                  <w:spacing w:after="0" w:line="240" w:lineRule="auto"/>
                                </w:pPr>
                              </w:p>
                            </w:sdtContent>
                          </w:sdt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9.6pt;width:159.5pt;height:5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" filled="f">
                <v:fill recolor="t" type="tile"/>
                <v:textbox>
                  <w:txbxContent>
                    <w:sdt>
                      <w:sdtPr>
                        <w:id w:val="11077105"/>
                        <w:lock w:val="sdtLocked"/>
                      </w:sdtPr>
                      <w:sdtEndPr/>
                      <w:sdtContent>
                        <w:p w:rsidR="000B32D9" w:rsidRDefault="000B32D9" w:rsidP="00BB029A">
                          <w:pPr>
                            <w:spacing w:after="0" w:line="240" w:lineRule="auto"/>
                            <w:jc w:val="center"/>
                          </w:pPr>
                        </w:p>
                        <w:p w:rsidR="007505A2" w:rsidRDefault="00EC046D" w:rsidP="00516C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</w:rPr>
                          </w:pPr>
                          <w:proofErr w:type="gramStart"/>
                          <w:r>
                            <w:rPr>
                              <w:b/>
                              <w:u w:val="single"/>
                            </w:rPr>
                            <w:t>¿</w:t>
                          </w:r>
                          <w:proofErr w:type="spellStart"/>
                          <w:r>
                            <w:rPr>
                              <w:b/>
                              <w:u w:val="single"/>
                            </w:rPr>
                            <w:t>Te</w:t>
                          </w:r>
                          <w:proofErr w:type="spellEnd"/>
                          <w:r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u w:val="single"/>
                            </w:rPr>
                            <w:t>acuerdas</w:t>
                          </w:r>
                          <w:proofErr w:type="spellEnd"/>
                          <w:r>
                            <w:rPr>
                              <w:b/>
                              <w:u w:val="single"/>
                            </w:rPr>
                            <w:t>?</w:t>
                          </w:r>
                          <w:proofErr w:type="gramEnd"/>
                        </w:p>
                        <w:p w:rsidR="00EC046D" w:rsidRDefault="00EC046D" w:rsidP="00516C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:rsidR="00EC046D" w:rsidRPr="00EC046D" w:rsidRDefault="00EC046D" w:rsidP="00516C8A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EC046D">
                            <w:rPr>
                              <w:b/>
                            </w:rPr>
                            <w:t>SER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1451"/>
                            <w:gridCol w:w="1452"/>
                          </w:tblGrid>
                          <w:tr w:rsidR="00EC046D" w:rsidTr="00EC046D">
                            <w:trPr>
                              <w:jc w:val="center"/>
                            </w:trPr>
                            <w:tc>
                              <w:tcPr>
                                <w:tcW w:w="1451" w:type="dxa"/>
                              </w:tcPr>
                              <w:p w:rsidR="00EC046D" w:rsidRDefault="00EC046D" w:rsidP="00EC046D">
                                <w:proofErr w:type="spellStart"/>
                                <w:r>
                                  <w:t>Yo</w:t>
                                </w:r>
                                <w:proofErr w:type="spellEnd"/>
                              </w:p>
                              <w:p w:rsidR="00EC046D" w:rsidRDefault="00EC046D" w:rsidP="00516C8A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</w:tcPr>
                              <w:p w:rsidR="00EC046D" w:rsidRDefault="00EC046D" w:rsidP="007E7423">
                                <w:proofErr w:type="spellStart"/>
                                <w:r>
                                  <w:t>Nosotros</w:t>
                                </w:r>
                                <w:proofErr w:type="spellEnd"/>
                                <w:r>
                                  <w:t>(a)</w:t>
                                </w:r>
                              </w:p>
                              <w:p w:rsidR="00EC046D" w:rsidRDefault="00EC046D" w:rsidP="007E7423"/>
                              <w:p w:rsidR="00EC046D" w:rsidRDefault="00EC046D" w:rsidP="007E7423"/>
                            </w:tc>
                          </w:tr>
                          <w:tr w:rsidR="00EC046D" w:rsidTr="00EC046D">
                            <w:trPr>
                              <w:jc w:val="center"/>
                            </w:trPr>
                            <w:tc>
                              <w:tcPr>
                                <w:tcW w:w="1451" w:type="dxa"/>
                              </w:tcPr>
                              <w:p w:rsidR="00EC046D" w:rsidRDefault="00EC046D" w:rsidP="00EC046D">
                                <w:proofErr w:type="spellStart"/>
                                <w:r>
                                  <w:t>T</w:t>
                                </w:r>
                                <w:r>
                                  <w:rPr>
                                    <w:rFonts w:cstheme="minorHAnsi"/>
                                  </w:rPr>
                                  <w:t>ú</w:t>
                                </w:r>
                                <w:proofErr w:type="spellEnd"/>
                              </w:p>
                              <w:p w:rsidR="00EC046D" w:rsidRDefault="00EC046D" w:rsidP="00EC046D"/>
                            </w:tc>
                            <w:tc>
                              <w:tcPr>
                                <w:tcW w:w="1452" w:type="dxa"/>
                              </w:tcPr>
                              <w:p w:rsidR="00EC046D" w:rsidRDefault="00EC046D" w:rsidP="007E7423">
                                <w:proofErr w:type="spellStart"/>
                                <w:r>
                                  <w:t>Vosotros</w:t>
                                </w:r>
                                <w:proofErr w:type="spellEnd"/>
                                <w:r>
                                  <w:t>(as)</w:t>
                                </w:r>
                              </w:p>
                              <w:p w:rsidR="00EC046D" w:rsidRDefault="00EC046D" w:rsidP="007E7423"/>
                              <w:p w:rsidR="00EC046D" w:rsidRDefault="00EC046D" w:rsidP="007E7423"/>
                            </w:tc>
                          </w:tr>
                          <w:tr w:rsidR="00EC046D" w:rsidTr="00EC046D">
                            <w:trPr>
                              <w:jc w:val="center"/>
                            </w:trPr>
                            <w:tc>
                              <w:tcPr>
                                <w:tcW w:w="1451" w:type="dxa"/>
                              </w:tcPr>
                              <w:p w:rsidR="00EC046D" w:rsidRDefault="00EC046D" w:rsidP="00EC046D">
                                <w:proofErr w:type="spellStart"/>
                                <w:r>
                                  <w:rPr>
                                    <w:rFonts w:cstheme="minorHAnsi"/>
                                  </w:rPr>
                                  <w:t>É</w:t>
                                </w:r>
                                <w:r>
                                  <w:t>l</w:t>
                                </w:r>
                                <w:proofErr w:type="spellEnd"/>
                              </w:p>
                              <w:p w:rsidR="00EC046D" w:rsidRDefault="00EC046D" w:rsidP="00EC046D">
                                <w:r>
                                  <w:t>Ella</w:t>
                                </w:r>
                              </w:p>
                              <w:p w:rsidR="00EC046D" w:rsidRDefault="00EC046D" w:rsidP="00EC046D">
                                <w:proofErr w:type="spellStart"/>
                                <w:r>
                                  <w:t>Usted</w:t>
                                </w:r>
                                <w:proofErr w:type="spellEnd"/>
                              </w:p>
                              <w:p w:rsidR="00EC046D" w:rsidRDefault="007E7423" w:rsidP="007E7423">
                                <w:r>
                                  <w:t>“it”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</w:tcPr>
                              <w:p w:rsidR="00EC046D" w:rsidRDefault="00EC046D" w:rsidP="007E7423">
                                <w:proofErr w:type="spellStart"/>
                                <w:r>
                                  <w:t>Ellos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  <w:p w:rsidR="00EC046D" w:rsidRDefault="00EC046D" w:rsidP="007E7423">
                                <w:proofErr w:type="spellStart"/>
                                <w:r>
                                  <w:t>Ellas</w:t>
                                </w:r>
                                <w:proofErr w:type="spellEnd"/>
                              </w:p>
                              <w:p w:rsidR="00EC046D" w:rsidRDefault="00EC046D" w:rsidP="007E7423">
                                <w:proofErr w:type="spellStart"/>
                                <w:r>
                                  <w:t>Ustedes</w:t>
                                </w:r>
                                <w:proofErr w:type="spellEnd"/>
                              </w:p>
                              <w:p w:rsidR="007E7423" w:rsidRDefault="007E7423" w:rsidP="007E7423">
                                <w:pPr>
                                  <w:jc w:val="both"/>
                                </w:pPr>
                                <w:r>
                                  <w:t>“&gt;it”</w:t>
                                </w:r>
                              </w:p>
                              <w:p w:rsidR="007E7423" w:rsidRDefault="007E7423" w:rsidP="007E7423">
                                <w:pPr>
                                  <w:jc w:val="both"/>
                                </w:pPr>
                              </w:p>
                            </w:tc>
                          </w:tr>
                        </w:tbl>
                        <w:p w:rsidR="00EC046D" w:rsidRPr="00EC046D" w:rsidRDefault="00EC046D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EC046D" w:rsidRDefault="00EC046D" w:rsidP="00516C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:rsidR="00EC046D" w:rsidRPr="00EC046D" w:rsidRDefault="00EC046D" w:rsidP="00516C8A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EC046D">
                            <w:rPr>
                              <w:b/>
                            </w:rPr>
                            <w:t>ESTAR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1451"/>
                            <w:gridCol w:w="1452"/>
                          </w:tblGrid>
                          <w:tr w:rsidR="007E7423" w:rsidTr="00487C9A">
                            <w:trPr>
                              <w:jc w:val="center"/>
                            </w:trPr>
                            <w:tc>
                              <w:tcPr>
                                <w:tcW w:w="1451" w:type="dxa"/>
                              </w:tcPr>
                              <w:p w:rsidR="007E7423" w:rsidRDefault="007E7423" w:rsidP="00487C9A">
                                <w:proofErr w:type="spellStart"/>
                                <w:r>
                                  <w:t>Yo</w:t>
                                </w:r>
                                <w:proofErr w:type="spellEnd"/>
                              </w:p>
                              <w:p w:rsidR="007E7423" w:rsidRDefault="007E7423" w:rsidP="00487C9A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452" w:type="dxa"/>
                              </w:tcPr>
                              <w:p w:rsidR="007E7423" w:rsidRDefault="007E7423" w:rsidP="00487C9A">
                                <w:proofErr w:type="spellStart"/>
                                <w:r>
                                  <w:t>Nosotros</w:t>
                                </w:r>
                                <w:proofErr w:type="spellEnd"/>
                                <w:r>
                                  <w:t>(a)</w:t>
                                </w:r>
                              </w:p>
                              <w:p w:rsidR="007E7423" w:rsidRDefault="007E7423" w:rsidP="00487C9A"/>
                              <w:p w:rsidR="007E7423" w:rsidRDefault="007E7423" w:rsidP="00487C9A"/>
                            </w:tc>
                          </w:tr>
                          <w:tr w:rsidR="007E7423" w:rsidTr="00487C9A">
                            <w:trPr>
                              <w:jc w:val="center"/>
                            </w:trPr>
                            <w:tc>
                              <w:tcPr>
                                <w:tcW w:w="1451" w:type="dxa"/>
                              </w:tcPr>
                              <w:p w:rsidR="007E7423" w:rsidRDefault="007E7423" w:rsidP="00487C9A">
                                <w:proofErr w:type="spellStart"/>
                                <w:r>
                                  <w:t>T</w:t>
                                </w:r>
                                <w:r>
                                  <w:rPr>
                                    <w:rFonts w:cstheme="minorHAnsi"/>
                                  </w:rPr>
                                  <w:t>ú</w:t>
                                </w:r>
                                <w:proofErr w:type="spellEnd"/>
                              </w:p>
                              <w:p w:rsidR="007E7423" w:rsidRDefault="007E7423" w:rsidP="00487C9A"/>
                            </w:tc>
                            <w:tc>
                              <w:tcPr>
                                <w:tcW w:w="1452" w:type="dxa"/>
                              </w:tcPr>
                              <w:p w:rsidR="007E7423" w:rsidRDefault="007E7423" w:rsidP="00487C9A">
                                <w:proofErr w:type="spellStart"/>
                                <w:r>
                                  <w:t>Vosotros</w:t>
                                </w:r>
                                <w:proofErr w:type="spellEnd"/>
                                <w:r>
                                  <w:t>(as)</w:t>
                                </w:r>
                              </w:p>
                              <w:p w:rsidR="007E7423" w:rsidRDefault="007E7423" w:rsidP="00487C9A"/>
                              <w:p w:rsidR="007E7423" w:rsidRDefault="007E7423" w:rsidP="00487C9A"/>
                            </w:tc>
                          </w:tr>
                          <w:tr w:rsidR="007E7423" w:rsidTr="00487C9A">
                            <w:trPr>
                              <w:jc w:val="center"/>
                            </w:trPr>
                            <w:tc>
                              <w:tcPr>
                                <w:tcW w:w="1451" w:type="dxa"/>
                              </w:tcPr>
                              <w:p w:rsidR="007E7423" w:rsidRDefault="007E7423" w:rsidP="00487C9A">
                                <w:proofErr w:type="spellStart"/>
                                <w:r>
                                  <w:rPr>
                                    <w:rFonts w:cstheme="minorHAnsi"/>
                                  </w:rPr>
                                  <w:t>É</w:t>
                                </w:r>
                                <w:r>
                                  <w:t>l</w:t>
                                </w:r>
                                <w:proofErr w:type="spellEnd"/>
                              </w:p>
                              <w:p w:rsidR="007E7423" w:rsidRDefault="007E7423" w:rsidP="00487C9A">
                                <w:r>
                                  <w:t>Ella</w:t>
                                </w:r>
                              </w:p>
                              <w:p w:rsidR="007E7423" w:rsidRDefault="007E7423" w:rsidP="00487C9A">
                                <w:proofErr w:type="spellStart"/>
                                <w:r>
                                  <w:t>Usted</w:t>
                                </w:r>
                                <w:proofErr w:type="spellEnd"/>
                              </w:p>
                              <w:p w:rsidR="007E7423" w:rsidRDefault="007E7423" w:rsidP="00487C9A">
                                <w:r>
                                  <w:t>“it”</w:t>
                                </w:r>
                              </w:p>
                            </w:tc>
                            <w:tc>
                              <w:tcPr>
                                <w:tcW w:w="1452" w:type="dxa"/>
                              </w:tcPr>
                              <w:p w:rsidR="007E7423" w:rsidRDefault="007E7423" w:rsidP="00487C9A">
                                <w:proofErr w:type="spellStart"/>
                                <w:r>
                                  <w:t>Ellos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</w:p>
                              <w:p w:rsidR="007E7423" w:rsidRDefault="007E7423" w:rsidP="00487C9A">
                                <w:proofErr w:type="spellStart"/>
                                <w:r>
                                  <w:t>Ellas</w:t>
                                </w:r>
                                <w:proofErr w:type="spellEnd"/>
                              </w:p>
                              <w:p w:rsidR="007E7423" w:rsidRDefault="007E7423" w:rsidP="00487C9A">
                                <w:proofErr w:type="spellStart"/>
                                <w:r>
                                  <w:t>Ustedes</w:t>
                                </w:r>
                                <w:proofErr w:type="spellEnd"/>
                              </w:p>
                              <w:p w:rsidR="007E7423" w:rsidRDefault="007E7423" w:rsidP="00487C9A">
                                <w:pPr>
                                  <w:jc w:val="both"/>
                                </w:pPr>
                                <w:r>
                                  <w:t>“&gt;it”</w:t>
                                </w:r>
                              </w:p>
                              <w:p w:rsidR="007E7423" w:rsidRDefault="007E7423" w:rsidP="00487C9A">
                                <w:pPr>
                                  <w:jc w:val="both"/>
                                </w:pPr>
                              </w:p>
                            </w:tc>
                          </w:tr>
                        </w:tbl>
                        <w:p w:rsidR="00EC046D" w:rsidRDefault="00EC046D" w:rsidP="00516C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:rsidR="00EC046D" w:rsidRDefault="00EC046D" w:rsidP="00516C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 w:rsidRPr="00EC046D">
                            <w:t>Create two additional sentences with SER and ESTAR</w:t>
                          </w:r>
                          <w:r w:rsidRPr="00EC046D">
                            <w:rPr>
                              <w:b/>
                            </w:rPr>
                            <w:t>:</w:t>
                          </w:r>
                        </w:p>
                        <w:p w:rsidR="00EC046D" w:rsidRDefault="00EC046D" w:rsidP="00516C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:rsidR="00727F25" w:rsidRDefault="00727F25" w:rsidP="00516C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:rsidR="00727F25" w:rsidRDefault="00727F25" w:rsidP="00516C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:rsidR="00727F25" w:rsidRDefault="00727F25" w:rsidP="00516C8A">
                          <w:pPr>
                            <w:spacing w:after="0" w:line="240" w:lineRule="auto"/>
                            <w:jc w:val="center"/>
                          </w:pPr>
                          <w:r w:rsidRPr="00727F25">
                            <w:t xml:space="preserve">Write two descriptions of food. Use one sentence with SER and one with ESTAR. </w:t>
                          </w:r>
                        </w:p>
                        <w:p w:rsidR="00727F25" w:rsidRDefault="00727F25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727F25" w:rsidRDefault="00727F25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727F25" w:rsidRPr="00727F25" w:rsidRDefault="00727F25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7505A2" w:rsidRPr="00516C8A" w:rsidRDefault="00516C8A" w:rsidP="00516C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</w:rPr>
                          </w:pPr>
                          <w:proofErr w:type="gramStart"/>
                          <w:r w:rsidRPr="00516C8A">
                            <w:rPr>
                              <w:b/>
                              <w:u w:val="single"/>
                            </w:rPr>
                            <w:t>¿</w:t>
                          </w:r>
                          <w:proofErr w:type="spellStart"/>
                          <w:r w:rsidRPr="00516C8A">
                            <w:rPr>
                              <w:b/>
                              <w:u w:val="single"/>
                            </w:rPr>
                            <w:t>Preguntas</w:t>
                          </w:r>
                          <w:proofErr w:type="spellEnd"/>
                          <w:r w:rsidRPr="00516C8A">
                            <w:rPr>
                              <w:b/>
                              <w:u w:val="single"/>
                            </w:rPr>
                            <w:t>?</w:t>
                          </w:r>
                          <w:proofErr w:type="gramEnd"/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16C8A" w:rsidRDefault="00516C8A" w:rsidP="00516C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  <w:lang w:val="es-US"/>
                            </w:rPr>
                          </w:pPr>
                          <w:r w:rsidRPr="00516C8A">
                            <w:rPr>
                              <w:b/>
                              <w:u w:val="single"/>
                              <w:lang w:val="es-US"/>
                            </w:rPr>
                            <w:t>M</w:t>
                          </w:r>
                          <w:r w:rsidRPr="00516C8A">
                            <w:rPr>
                              <w:rFonts w:cstheme="minorHAnsi"/>
                              <w:b/>
                              <w:u w:val="single"/>
                              <w:lang w:val="es-US"/>
                            </w:rPr>
                            <w:t>á</w:t>
                          </w:r>
                          <w:r w:rsidRPr="00516C8A">
                            <w:rPr>
                              <w:b/>
                              <w:u w:val="single"/>
                              <w:lang w:val="es-US"/>
                            </w:rPr>
                            <w:t>s apuntes:</w:t>
                          </w:r>
                        </w:p>
                        <w:p w:rsidR="000F7702" w:rsidRDefault="001E329D" w:rsidP="007505A2">
                          <w:pPr>
                            <w:spacing w:after="0" w:line="240" w:lineRule="auto"/>
                          </w:pPr>
                        </w:p>
                      </w:sdtContent>
                    </w:sdt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121920</wp:posOffset>
                </wp:positionV>
                <wp:extent cx="3911600" cy="7458075"/>
                <wp:effectExtent l="6350" t="9525" r="635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745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4"/>
                              <w:lock w:val="sdtLocked"/>
                            </w:sdtPr>
                            <w:sdtEndPr/>
                            <w:sdtContent>
                              <w:p w:rsidR="000B32D9" w:rsidRDefault="00187966" w:rsidP="00187966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>SER &amp; ESTAR</w:t>
                                </w:r>
                                <w:r w:rsidR="000B32D9">
                                  <w:t xml:space="preserve"> = to be</w:t>
                                </w:r>
                              </w:p>
                              <w:p w:rsidR="00713593" w:rsidRDefault="00713593" w:rsidP="00F3729C">
                                <w:pPr>
                                  <w:spacing w:after="0" w:line="240" w:lineRule="auto"/>
                                </w:pPr>
                              </w:p>
                              <w:p w:rsidR="00187966" w:rsidRDefault="00187966" w:rsidP="0018796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</w:pPr>
                                <w:r>
                                  <w:t xml:space="preserve">Both ___________ and ___________ mean ____________, but they have different uses. You use ___________ to say where someone is or where something is located, and to ask and say how people are doing. </w:t>
                                </w:r>
                              </w:p>
                              <w:p w:rsidR="00187966" w:rsidRDefault="00187966" w:rsidP="0018796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 w:rsidRPr="00187966">
                                  <w:rPr>
                                    <w:lang w:val="es-US"/>
                                  </w:rPr>
                                  <w:t>¿Qu</w:t>
                                </w:r>
                                <w:r w:rsidRPr="00187966">
                                  <w:rPr>
                                    <w:rFonts w:cstheme="minorHAnsi"/>
                                    <w:lang w:val="es-US"/>
                                  </w:rPr>
                                  <w:t>é</w:t>
                                </w:r>
                                <w:r w:rsidRPr="00187966">
                                  <w:rPr>
                                    <w:lang w:val="es-US"/>
                                  </w:rPr>
                                  <w:t xml:space="preserve"> significa? La servilleta est</w:t>
                                </w:r>
                                <w:r w:rsidRPr="00187966">
                                  <w:rPr>
                                    <w:rFonts w:cstheme="minorHAnsi"/>
                                    <w:lang w:val="es-US"/>
                                  </w:rPr>
                                  <w:t>á</w:t>
                                </w:r>
                                <w:r>
                                  <w:rPr>
                                    <w:lang w:val="es-US"/>
                                  </w:rPr>
                                  <w:t xml:space="preserve"> en la mesa.  F </w:t>
                                </w:r>
                                <w:proofErr w:type="spellStart"/>
                                <w:r>
                                  <w:rPr>
                                    <w:lang w:val="es-US"/>
                                  </w:rPr>
                                  <w:t>or</w:t>
                                </w:r>
                                <w:proofErr w:type="spellEnd"/>
                                <w:r>
                                  <w:rPr>
                                    <w:lang w:val="es-US"/>
                                  </w:rPr>
                                  <w:t xml:space="preserve"> L</w:t>
                                </w:r>
                              </w:p>
                              <w:p w:rsidR="008E2E87" w:rsidRDefault="008E2E87" w:rsidP="008E2E87">
                                <w:pPr>
                                  <w:pStyle w:val="ListParagraph"/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187966" w:rsidRDefault="00187966" w:rsidP="0018796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 w:rsidRPr="00187966">
                                  <w:rPr>
                                    <w:lang w:val="es-US"/>
                                  </w:rPr>
                                  <w:t>¿Qu</w:t>
                                </w:r>
                                <w:r w:rsidRPr="00187966">
                                  <w:rPr>
                                    <w:rFonts w:cstheme="minorHAnsi"/>
                                    <w:lang w:val="es-US"/>
                                  </w:rPr>
                                  <w:t>é</w:t>
                                </w:r>
                                <w:r w:rsidR="008E2E87">
                                  <w:rPr>
                                    <w:lang w:val="es-US"/>
                                  </w:rPr>
                                  <w:t xml:space="preserve"> significa? Estoy bien, gracias</w:t>
                                </w:r>
                                <w:r>
                                  <w:rPr>
                                    <w:lang w:val="es-US"/>
                                  </w:rPr>
                                  <w:t xml:space="preserve">.  </w:t>
                                </w:r>
                                <w:r w:rsidR="008E2E87">
                                  <w:rPr>
                                    <w:lang w:val="es-US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es-US"/>
                                  </w:rPr>
                                  <w:t xml:space="preserve">F </w:t>
                                </w:r>
                                <w:proofErr w:type="spellStart"/>
                                <w:r>
                                  <w:rPr>
                                    <w:lang w:val="es-US"/>
                                  </w:rPr>
                                  <w:t>or</w:t>
                                </w:r>
                                <w:proofErr w:type="spellEnd"/>
                                <w:r>
                                  <w:rPr>
                                    <w:lang w:val="es-US"/>
                                  </w:rPr>
                                  <w:t xml:space="preserve"> L</w:t>
                                </w:r>
                              </w:p>
                              <w:p w:rsidR="008E2E87" w:rsidRPr="008E2E87" w:rsidRDefault="008E2E87" w:rsidP="008E2E87">
                                <w:pPr>
                                  <w:pStyle w:val="ListParagraph"/>
                                  <w:rPr>
                                    <w:lang w:val="es-US"/>
                                  </w:rPr>
                                </w:pPr>
                              </w:p>
                              <w:p w:rsidR="008E2E87" w:rsidRDefault="008E2E87" w:rsidP="0018796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</w:pPr>
                                <w:r w:rsidRPr="008E2E87">
                                  <w:t xml:space="preserve">You have used _________ to identify people and things; </w:t>
                                </w:r>
                                <w:r>
                                  <w:t>to s</w:t>
                                </w:r>
                                <w:r w:rsidRPr="008E2E87">
                                  <w:t xml:space="preserve">ay where they are from; to describe what someone or something is like; and to give the day, date, and time. </w:t>
                                </w:r>
                              </w:p>
                              <w:p w:rsidR="008E2E87" w:rsidRDefault="008E2E87" w:rsidP="008E2E87">
                                <w:pPr>
                                  <w:pStyle w:val="ListParagraph"/>
                                </w:pPr>
                              </w:p>
                              <w:tbl>
                                <w:tblPr>
                                  <w:tblStyle w:val="TableGrid"/>
                                  <w:tblW w:w="0" w:type="auto"/>
                                  <w:tblInd w:w="720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569"/>
                                  <w:gridCol w:w="2784"/>
                                </w:tblGrid>
                                <w:tr w:rsidR="008E2E87" w:rsidTr="008E2E87">
                                  <w:tc>
                                    <w:tcPr>
                                      <w:tcW w:w="2936" w:type="dxa"/>
                                    </w:tcPr>
                                    <w:p w:rsidR="008E2E87" w:rsidRDefault="008E2E87" w:rsidP="0018796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"/>
                                        </w:numPr>
                                        <w:ind w:left="0" w:firstLine="0"/>
                                      </w:pPr>
                                      <w:r>
                                        <w:t>D</w:t>
                                      </w:r>
                                    </w:p>
                                  </w:tc>
                                  <w:tc>
                                    <w:tcPr>
                                      <w:tcW w:w="2937" w:type="dxa"/>
                                    </w:tcPr>
                                    <w:p w:rsidR="008E2E87" w:rsidRDefault="008E2E87" w:rsidP="0018796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"/>
                                        </w:numPr>
                                        <w:ind w:left="0" w:firstLine="0"/>
                                      </w:pPr>
                                      <w:r>
                                        <w:t>Date</w:t>
                                      </w:r>
                                    </w:p>
                                  </w:tc>
                                </w:tr>
                                <w:tr w:rsidR="008E2E87" w:rsidTr="008E2E87">
                                  <w:tc>
                                    <w:tcPr>
                                      <w:tcW w:w="2936" w:type="dxa"/>
                                    </w:tcPr>
                                    <w:p w:rsidR="008E2E87" w:rsidRDefault="008E2E87" w:rsidP="0018796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"/>
                                        </w:numPr>
                                        <w:ind w:left="0" w:firstLine="0"/>
                                      </w:pPr>
                                      <w:r>
                                        <w:t>O</w:t>
                                      </w:r>
                                    </w:p>
                                  </w:tc>
                                  <w:tc>
                                    <w:tcPr>
                                      <w:tcW w:w="2937" w:type="dxa"/>
                                    </w:tcPr>
                                    <w:p w:rsidR="008E2E87" w:rsidRDefault="008E2E87" w:rsidP="0018796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"/>
                                        </w:numPr>
                                        <w:ind w:left="0" w:firstLine="0"/>
                                      </w:pPr>
                                      <w:r>
                                        <w:t>Occupation</w:t>
                                      </w:r>
                                    </w:p>
                                  </w:tc>
                                </w:tr>
                                <w:tr w:rsidR="008E2E87" w:rsidTr="008E2E87">
                                  <w:tc>
                                    <w:tcPr>
                                      <w:tcW w:w="2936" w:type="dxa"/>
                                    </w:tcPr>
                                    <w:p w:rsidR="008E2E87" w:rsidRDefault="008E2E87" w:rsidP="0018796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"/>
                                        </w:numPr>
                                        <w:ind w:left="0" w:firstLine="0"/>
                                      </w:pPr>
                                      <w:r>
                                        <w:t>C</w:t>
                                      </w:r>
                                    </w:p>
                                  </w:tc>
                                  <w:tc>
                                    <w:tcPr>
                                      <w:tcW w:w="2937" w:type="dxa"/>
                                    </w:tcPr>
                                    <w:p w:rsidR="008E2E87" w:rsidRDefault="008E2E87" w:rsidP="0018796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"/>
                                        </w:numPr>
                                        <w:ind w:left="0" w:firstLine="0"/>
                                      </w:pPr>
                                      <w:r>
                                        <w:t>Characteristic</w:t>
                                      </w:r>
                                    </w:p>
                                  </w:tc>
                                </w:tr>
                                <w:tr w:rsidR="008E2E87" w:rsidTr="008E2E87">
                                  <w:tc>
                                    <w:tcPr>
                                      <w:tcW w:w="2936" w:type="dxa"/>
                                    </w:tcPr>
                                    <w:p w:rsidR="008E2E87" w:rsidRDefault="008E2E87" w:rsidP="0018796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"/>
                                        </w:numPr>
                                        <w:ind w:left="0" w:firstLine="0"/>
                                      </w:pPr>
                                      <w:r>
                                        <w:t>T</w:t>
                                      </w:r>
                                    </w:p>
                                  </w:tc>
                                  <w:tc>
                                    <w:tcPr>
                                      <w:tcW w:w="2937" w:type="dxa"/>
                                    </w:tcPr>
                                    <w:p w:rsidR="008E2E87" w:rsidRDefault="008E2E87" w:rsidP="0018796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"/>
                                        </w:numPr>
                                        <w:ind w:left="0" w:firstLine="0"/>
                                      </w:pPr>
                                      <w:r>
                                        <w:t>Time</w:t>
                                      </w:r>
                                    </w:p>
                                  </w:tc>
                                </w:tr>
                                <w:tr w:rsidR="008E2E87" w:rsidTr="008E2E87">
                                  <w:tc>
                                    <w:tcPr>
                                      <w:tcW w:w="2936" w:type="dxa"/>
                                    </w:tcPr>
                                    <w:p w:rsidR="008E2E87" w:rsidRDefault="008E2E87" w:rsidP="0018796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"/>
                                        </w:numPr>
                                        <w:ind w:left="0" w:firstLine="0"/>
                                      </w:pPr>
                                      <w:r>
                                        <w:t>O</w:t>
                                      </w:r>
                                    </w:p>
                                  </w:tc>
                                  <w:tc>
                                    <w:tcPr>
                                      <w:tcW w:w="2937" w:type="dxa"/>
                                    </w:tcPr>
                                    <w:p w:rsidR="008E2E87" w:rsidRDefault="008E2E87" w:rsidP="0018796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"/>
                                        </w:numPr>
                                        <w:ind w:left="0" w:firstLine="0"/>
                                      </w:pPr>
                                      <w:r>
                                        <w:t>Origin</w:t>
                                      </w:r>
                                    </w:p>
                                  </w:tc>
                                </w:tr>
                                <w:tr w:rsidR="008E2E87" w:rsidTr="008E2E87">
                                  <w:tc>
                                    <w:tcPr>
                                      <w:tcW w:w="2936" w:type="dxa"/>
                                    </w:tcPr>
                                    <w:p w:rsidR="008E2E87" w:rsidRDefault="008E2E87" w:rsidP="0018796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"/>
                                        </w:numPr>
                                        <w:ind w:left="0" w:firstLine="0"/>
                                      </w:pPr>
                                      <w:r>
                                        <w:t>R</w:t>
                                      </w:r>
                                    </w:p>
                                  </w:tc>
                                  <w:tc>
                                    <w:tcPr>
                                      <w:tcW w:w="2937" w:type="dxa"/>
                                    </w:tcPr>
                                    <w:p w:rsidR="008E2E87" w:rsidRDefault="008E2E87" w:rsidP="00187966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2"/>
                                        </w:numPr>
                                        <w:ind w:left="0" w:firstLine="0"/>
                                      </w:pPr>
                                      <w:r>
                                        <w:t>Relation</w:t>
                                      </w:r>
                                    </w:p>
                                  </w:tc>
                                </w:tr>
                              </w:tbl>
                              <w:p w:rsidR="008E2E87" w:rsidRDefault="00BB029A" w:rsidP="0018796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</w:pPr>
                                <w:proofErr w:type="spellStart"/>
                                <w:r>
                                  <w:t>Tranduce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este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oraciones</w:t>
                                </w:r>
                                <w:proofErr w:type="spellEnd"/>
                              </w:p>
                              <w:p w:rsidR="00BB029A" w:rsidRDefault="00BB029A" w:rsidP="00BB029A">
                                <w:pPr>
                                  <w:pStyle w:val="ListParagraph"/>
                                  <w:numPr>
                                    <w:ilvl w:val="1"/>
                                    <w:numId w:val="2"/>
                                  </w:numPr>
                                  <w:spacing w:after="0" w:line="240" w:lineRule="auto"/>
                                </w:pPr>
                                <w:r>
                                  <w:t>Ricardo is my friend:</w:t>
                                </w:r>
                              </w:p>
                              <w:p w:rsidR="00BB029A" w:rsidRDefault="00BB029A" w:rsidP="00BB029A">
                                <w:pPr>
                                  <w:pStyle w:val="ListParagraph"/>
                                  <w:numPr>
                                    <w:ilvl w:val="1"/>
                                    <w:numId w:val="2"/>
                                  </w:numPr>
                                  <w:spacing w:after="0" w:line="240" w:lineRule="auto"/>
                                </w:pPr>
                                <w:r>
                                  <w:t>He is from Mexico:</w:t>
                                </w:r>
                              </w:p>
                              <w:p w:rsidR="00BB029A" w:rsidRDefault="00BB029A" w:rsidP="00BB029A">
                                <w:pPr>
                                  <w:pStyle w:val="ListParagraph"/>
                                  <w:numPr>
                                    <w:ilvl w:val="1"/>
                                    <w:numId w:val="2"/>
                                  </w:numPr>
                                  <w:spacing w:after="0" w:line="240" w:lineRule="auto"/>
                                </w:pPr>
                                <w:r>
                                  <w:t>He is tall and nice:</w:t>
                                </w:r>
                              </w:p>
                              <w:p w:rsidR="00BB029A" w:rsidRDefault="00BB029A" w:rsidP="00BB029A">
                                <w:pPr>
                                  <w:pStyle w:val="ListParagraph"/>
                                  <w:numPr>
                                    <w:ilvl w:val="1"/>
                                    <w:numId w:val="2"/>
                                  </w:numPr>
                                  <w:spacing w:after="0" w:line="240" w:lineRule="auto"/>
                                </w:pPr>
                                <w:r>
                                  <w:t>It is Monday:</w:t>
                                </w:r>
                              </w:p>
                              <w:p w:rsidR="00BB029A" w:rsidRDefault="00BB029A" w:rsidP="00BB029A">
                                <w:pPr>
                                  <w:pStyle w:val="ListParagraph"/>
                                  <w:numPr>
                                    <w:ilvl w:val="1"/>
                                    <w:numId w:val="2"/>
                                  </w:numPr>
                                  <w:spacing w:after="0" w:line="240" w:lineRule="auto"/>
                                </w:pPr>
                                <w:r>
                                  <w:t>It is the 2</w:t>
                                </w:r>
                                <w:r w:rsidRPr="00BB029A">
                                  <w:rPr>
                                    <w:vertAlign w:val="superscript"/>
                                  </w:rPr>
                                  <w:t>nd</w:t>
                                </w:r>
                                <w:r>
                                  <w:t xml:space="preserve"> of March:</w:t>
                                </w:r>
                              </w:p>
                              <w:p w:rsidR="00BB029A" w:rsidRDefault="00BB029A" w:rsidP="00BB029A">
                                <w:pPr>
                                  <w:pStyle w:val="ListParagraph"/>
                                  <w:numPr>
                                    <w:ilvl w:val="1"/>
                                    <w:numId w:val="2"/>
                                  </w:numPr>
                                  <w:spacing w:after="0" w:line="240" w:lineRule="auto"/>
                                </w:pPr>
                                <w:r>
                                  <w:t>It is four on the dot:</w:t>
                                </w:r>
                              </w:p>
                              <w:p w:rsidR="00BB029A" w:rsidRPr="008E2E87" w:rsidRDefault="00BB029A" w:rsidP="008A4965">
                                <w:pPr>
                                  <w:pStyle w:val="ListParagraph"/>
                                  <w:spacing w:after="0" w:line="240" w:lineRule="auto"/>
                                  <w:ind w:left="1440"/>
                                </w:pPr>
                              </w:p>
                              <w:p w:rsidR="00BB029A" w:rsidRDefault="00BB029A" w:rsidP="00BB029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</w:pPr>
                                <w:r>
                                  <w:t xml:space="preserve">Both SER and ESTAR can be used to describe foods and drinks. </w:t>
                                </w:r>
                              </w:p>
                              <w:p w:rsidR="00BB029A" w:rsidRDefault="00BB029A" w:rsidP="00BB029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</w:pPr>
                                <w:r>
                                  <w:t xml:space="preserve">Use SER to describe what foods </w:t>
                                </w:r>
                                <w:proofErr w:type="gramStart"/>
                                <w:r>
                                  <w:t>are _________________</w:t>
                                </w:r>
                                <w:proofErr w:type="gramEnd"/>
                                <w:r>
                                  <w:t xml:space="preserve"> like. </w:t>
                                </w:r>
                              </w:p>
                              <w:p w:rsidR="00BB029A" w:rsidRDefault="00BB029A" w:rsidP="00BB029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 w:rsidRPr="00BB029A">
                                  <w:rPr>
                                    <w:lang w:val="es-US"/>
                                  </w:rPr>
                                  <w:t>Por ejemplo: ¿C</w:t>
                                </w:r>
                                <w:r w:rsidRPr="00BB029A">
                                  <w:rPr>
                                    <w:rFonts w:cstheme="minorHAnsi"/>
                                    <w:lang w:val="es-US"/>
                                  </w:rPr>
                                  <w:t>ó</w:t>
                                </w:r>
                                <w:r>
                                  <w:rPr>
                                    <w:lang w:val="es-US"/>
                                  </w:rPr>
                                  <w:t>mo es el arroz con pollo?</w:t>
                                </w:r>
                                <w:r w:rsidRPr="00BB029A">
                                  <w:rPr>
                                    <w:lang w:val="es-US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es-US"/>
                                  </w:rPr>
                                  <w:t>Es riqu</w:t>
                                </w: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>í</w:t>
                                </w:r>
                                <w:r>
                                  <w:rPr>
                                    <w:lang w:val="es-US"/>
                                  </w:rPr>
                                  <w:t xml:space="preserve">simo. </w:t>
                                </w:r>
                              </w:p>
                              <w:p w:rsidR="00BB029A" w:rsidRDefault="00BB029A" w:rsidP="00BB029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>En ingl</w:t>
                                </w: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>é</w:t>
                                </w:r>
                                <w:r>
                                  <w:rPr>
                                    <w:lang w:val="es-US"/>
                                  </w:rPr>
                                  <w:t xml:space="preserve">s: </w:t>
                                </w:r>
                              </w:p>
                              <w:p w:rsidR="00BB029A" w:rsidRDefault="00BB029A" w:rsidP="00BB029A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es-US"/>
                                  </w:rPr>
                                  <w:t>To</w:t>
                                </w:r>
                                <w:proofErr w:type="spellEnd"/>
                                <w:r>
                                  <w:rPr>
                                    <w:lang w:val="es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es-US"/>
                                  </w:rPr>
                                  <w:t>say</w:t>
                                </w:r>
                                <w:proofErr w:type="spellEnd"/>
                                <w:r>
                                  <w:rPr>
                                    <w:lang w:val="es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es-US"/>
                                  </w:rPr>
                                  <w:t>how</w:t>
                                </w:r>
                                <w:proofErr w:type="spellEnd"/>
                                <w:r>
                                  <w:rPr>
                                    <w:lang w:val="es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es-US"/>
                                  </w:rPr>
                                  <w:t>something</w:t>
                                </w:r>
                                <w:proofErr w:type="spellEnd"/>
                                <w:r>
                                  <w:rPr>
                                    <w:lang w:val="es-US"/>
                                  </w:rPr>
                                  <w:t xml:space="preserve"> ______________, ____________, </w:t>
                                </w:r>
                              </w:p>
                              <w:p w:rsidR="009476E8" w:rsidRDefault="00BB029A" w:rsidP="00BB029A">
                                <w:pPr>
                                  <w:pStyle w:val="ListParagraph"/>
                                  <w:spacing w:after="0" w:line="240" w:lineRule="auto"/>
                                </w:pPr>
                                <w:r w:rsidRPr="009476E8">
                                  <w:t xml:space="preserve">Or _________ at a particular </w:t>
                                </w:r>
                                <w:r w:rsidR="009476E8" w:rsidRPr="009476E8">
                                  <w:t>moment</w:t>
                                </w:r>
                                <w:r w:rsidRPr="009476E8">
                                  <w:t xml:space="preserve"> use ESTAR. </w:t>
                                </w:r>
                              </w:p>
                              <w:p w:rsidR="009476E8" w:rsidRDefault="009476E8" w:rsidP="009476E8">
                                <w:pPr>
                                  <w:pStyle w:val="ListParagraph"/>
                                  <w:spacing w:after="0" w:line="240" w:lineRule="auto"/>
                                  <w:ind w:firstLine="720"/>
                                </w:pPr>
                                <w:r>
                                  <w:t>(Expressing your opinion/feeling)</w:t>
                                </w:r>
                              </w:p>
                              <w:p w:rsidR="009476E8" w:rsidRDefault="009476E8" w:rsidP="009476E8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 w:line="240" w:lineRule="auto"/>
                                </w:pPr>
                                <w:proofErr w:type="spellStart"/>
                                <w:r>
                                  <w:t>Por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ejemplo</w:t>
                                </w:r>
                                <w:proofErr w:type="spellEnd"/>
                                <w:r>
                                  <w:t xml:space="preserve">: </w:t>
                                </w:r>
                              </w:p>
                              <w:p w:rsidR="009476E8" w:rsidRDefault="009476E8" w:rsidP="009476E8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 w:line="240" w:lineRule="auto"/>
                                </w:pPr>
                                <w:r>
                                  <w:t>How is your soup? =</w:t>
                                </w:r>
                              </w:p>
                              <w:p w:rsidR="009476E8" w:rsidRPr="009476E8" w:rsidRDefault="009476E8" w:rsidP="009476E8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proofErr w:type="spellStart"/>
                                <w:r w:rsidRPr="009476E8">
                                  <w:rPr>
                                    <w:lang w:val="es-US"/>
                                  </w:rPr>
                                  <w:t>It</w:t>
                                </w:r>
                                <w:proofErr w:type="spellEnd"/>
                                <w:r w:rsidRPr="009476E8">
                                  <w:rPr>
                                    <w:lang w:val="es-US"/>
                                  </w:rPr>
                                  <w:t xml:space="preserve"> </w:t>
                                </w:r>
                                <w:proofErr w:type="spellStart"/>
                                <w:r w:rsidRPr="009476E8">
                                  <w:rPr>
                                    <w:lang w:val="es-US"/>
                                  </w:rPr>
                                  <w:t>is</w:t>
                                </w:r>
                                <w:proofErr w:type="spellEnd"/>
                                <w:r w:rsidRPr="009476E8">
                                  <w:rPr>
                                    <w:lang w:val="es-US"/>
                                  </w:rPr>
                                  <w:t xml:space="preserve"> </w:t>
                                </w:r>
                                <w:proofErr w:type="spellStart"/>
                                <w:r w:rsidRPr="009476E8">
                                  <w:rPr>
                                    <w:lang w:val="es-US"/>
                                  </w:rPr>
                                  <w:t>cold</w:t>
                                </w:r>
                                <w:proofErr w:type="spellEnd"/>
                                <w:r w:rsidRPr="009476E8">
                                  <w:rPr>
                                    <w:lang w:val="es-US"/>
                                  </w:rPr>
                                  <w:t>. =</w:t>
                                </w:r>
                              </w:p>
                              <w:p w:rsidR="000F7702" w:rsidRPr="009476E8" w:rsidRDefault="001E329D" w:rsidP="009476E8">
                                <w:pPr>
                                  <w:pStyle w:val="ListParagraph"/>
                                  <w:spacing w:after="0" w:line="240" w:lineRule="auto"/>
                                  <w:ind w:left="360"/>
                                  <w:rPr>
                                    <w:lang w:val="es-US"/>
                                  </w:rPr>
                                </w:pPr>
                              </w:p>
                            </w:sdtContent>
                          </w:sdt>
                          <w:p w:rsidR="00713593" w:rsidRPr="009476E8" w:rsidRDefault="00713593" w:rsidP="00F3729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3E183D" w:rsidRPr="009476E8" w:rsidRDefault="003E183D" w:rsidP="00F3729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F53132" w:rsidRPr="009476E8" w:rsidRDefault="00F53132" w:rsidP="00F5313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5pt;margin-top:9.6pt;width:308pt;height:5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" filled="f">
                <v:fill recolor="t" type="tile"/>
                <v:textbox>
                  <w:txbxContent>
                    <w:sdt>
                      <w:sdtPr>
                        <w:id w:val="11077104"/>
                        <w:lock w:val="sdtLocked"/>
                      </w:sdtPr>
                      <w:sdtEndPr/>
                      <w:sdtContent>
                        <w:p w:rsidR="000B32D9" w:rsidRDefault="00187966" w:rsidP="00187966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</w:rPr>
                            <w:t>SER &amp; ESTAR</w:t>
                          </w:r>
                          <w:r w:rsidR="000B32D9">
                            <w:t xml:space="preserve"> = to be</w:t>
                          </w:r>
                        </w:p>
                        <w:p w:rsidR="00713593" w:rsidRDefault="00713593" w:rsidP="00F3729C">
                          <w:pPr>
                            <w:spacing w:after="0" w:line="240" w:lineRule="auto"/>
                          </w:pPr>
                        </w:p>
                        <w:p w:rsidR="00187966" w:rsidRDefault="00187966" w:rsidP="0018796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</w:pPr>
                          <w:r>
                            <w:t xml:space="preserve">Both ___________ and ___________ mean ____________, but they have different uses. You use ___________ to say where someone is or where something is located, and to ask and say how people are doing. </w:t>
                          </w:r>
                        </w:p>
                        <w:p w:rsidR="00187966" w:rsidRDefault="00187966" w:rsidP="0018796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 w:rsidRPr="00187966">
                            <w:rPr>
                              <w:lang w:val="es-US"/>
                            </w:rPr>
                            <w:t>¿Qu</w:t>
                          </w:r>
                          <w:r w:rsidRPr="00187966">
                            <w:rPr>
                              <w:rFonts w:cstheme="minorHAnsi"/>
                              <w:lang w:val="es-US"/>
                            </w:rPr>
                            <w:t>é</w:t>
                          </w:r>
                          <w:r w:rsidRPr="00187966">
                            <w:rPr>
                              <w:lang w:val="es-US"/>
                            </w:rPr>
                            <w:t xml:space="preserve"> significa? La servilleta est</w:t>
                          </w:r>
                          <w:r w:rsidRPr="00187966">
                            <w:rPr>
                              <w:rFonts w:cstheme="minorHAnsi"/>
                              <w:lang w:val="es-US"/>
                            </w:rPr>
                            <w:t>á</w:t>
                          </w:r>
                          <w:r>
                            <w:rPr>
                              <w:lang w:val="es-US"/>
                            </w:rPr>
                            <w:t xml:space="preserve"> en la mesa.  F </w:t>
                          </w:r>
                          <w:proofErr w:type="spellStart"/>
                          <w:r>
                            <w:rPr>
                              <w:lang w:val="es-US"/>
                            </w:rPr>
                            <w:t>or</w:t>
                          </w:r>
                          <w:proofErr w:type="spellEnd"/>
                          <w:r>
                            <w:rPr>
                              <w:lang w:val="es-US"/>
                            </w:rPr>
                            <w:t xml:space="preserve"> L</w:t>
                          </w:r>
                        </w:p>
                        <w:p w:rsidR="008E2E87" w:rsidRDefault="008E2E87" w:rsidP="008E2E87">
                          <w:pPr>
                            <w:pStyle w:val="ListParagraph"/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187966" w:rsidRDefault="00187966" w:rsidP="0018796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 w:rsidRPr="00187966">
                            <w:rPr>
                              <w:lang w:val="es-US"/>
                            </w:rPr>
                            <w:t>¿Qu</w:t>
                          </w:r>
                          <w:r w:rsidRPr="00187966">
                            <w:rPr>
                              <w:rFonts w:cstheme="minorHAnsi"/>
                              <w:lang w:val="es-US"/>
                            </w:rPr>
                            <w:t>é</w:t>
                          </w:r>
                          <w:r w:rsidR="008E2E87">
                            <w:rPr>
                              <w:lang w:val="es-US"/>
                            </w:rPr>
                            <w:t xml:space="preserve"> significa? Estoy bien, gracias</w:t>
                          </w:r>
                          <w:r>
                            <w:rPr>
                              <w:lang w:val="es-US"/>
                            </w:rPr>
                            <w:t xml:space="preserve">.  </w:t>
                          </w:r>
                          <w:r w:rsidR="008E2E87">
                            <w:rPr>
                              <w:lang w:val="es-US"/>
                            </w:rPr>
                            <w:t xml:space="preserve"> </w:t>
                          </w:r>
                          <w:r>
                            <w:rPr>
                              <w:lang w:val="es-US"/>
                            </w:rPr>
                            <w:t xml:space="preserve">F </w:t>
                          </w:r>
                          <w:proofErr w:type="spellStart"/>
                          <w:r>
                            <w:rPr>
                              <w:lang w:val="es-US"/>
                            </w:rPr>
                            <w:t>or</w:t>
                          </w:r>
                          <w:proofErr w:type="spellEnd"/>
                          <w:r>
                            <w:rPr>
                              <w:lang w:val="es-US"/>
                            </w:rPr>
                            <w:t xml:space="preserve"> L</w:t>
                          </w:r>
                        </w:p>
                        <w:p w:rsidR="008E2E87" w:rsidRPr="008E2E87" w:rsidRDefault="008E2E87" w:rsidP="008E2E87">
                          <w:pPr>
                            <w:pStyle w:val="ListParagraph"/>
                            <w:rPr>
                              <w:lang w:val="es-US"/>
                            </w:rPr>
                          </w:pPr>
                        </w:p>
                        <w:p w:rsidR="008E2E87" w:rsidRDefault="008E2E87" w:rsidP="0018796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</w:pPr>
                          <w:r w:rsidRPr="008E2E87">
                            <w:t xml:space="preserve">You have used _________ to identify people and things; </w:t>
                          </w:r>
                          <w:r>
                            <w:t>to s</w:t>
                          </w:r>
                          <w:r w:rsidRPr="008E2E87">
                            <w:t xml:space="preserve">ay where they are from; to describe what someone or something is like; and to give the day, date, and time. </w:t>
                          </w:r>
                        </w:p>
                        <w:p w:rsidR="008E2E87" w:rsidRDefault="008E2E87" w:rsidP="008E2E87">
                          <w:pPr>
                            <w:pStyle w:val="ListParagraph"/>
                          </w:pPr>
                        </w:p>
                        <w:tbl>
                          <w:tblPr>
                            <w:tblStyle w:val="TableGrid"/>
                            <w:tblW w:w="0" w:type="auto"/>
                            <w:tblInd w:w="720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569"/>
                            <w:gridCol w:w="2784"/>
                          </w:tblGrid>
                          <w:tr w:rsidR="008E2E87" w:rsidTr="008E2E87">
                            <w:tc>
                              <w:tcPr>
                                <w:tcW w:w="2936" w:type="dxa"/>
                              </w:tcPr>
                              <w:p w:rsidR="008E2E87" w:rsidRDefault="008E2E87" w:rsidP="0018796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0" w:firstLine="0"/>
                                </w:pPr>
                                <w:r>
                                  <w:t>D</w:t>
                                </w:r>
                              </w:p>
                            </w:tc>
                            <w:tc>
                              <w:tcPr>
                                <w:tcW w:w="2937" w:type="dxa"/>
                              </w:tcPr>
                              <w:p w:rsidR="008E2E87" w:rsidRDefault="008E2E87" w:rsidP="0018796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0" w:firstLine="0"/>
                                </w:pPr>
                                <w:r>
                                  <w:t>Date</w:t>
                                </w:r>
                              </w:p>
                            </w:tc>
                          </w:tr>
                          <w:tr w:rsidR="008E2E87" w:rsidTr="008E2E87">
                            <w:tc>
                              <w:tcPr>
                                <w:tcW w:w="2936" w:type="dxa"/>
                              </w:tcPr>
                              <w:p w:rsidR="008E2E87" w:rsidRDefault="008E2E87" w:rsidP="0018796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0" w:firstLine="0"/>
                                </w:pPr>
                                <w:r>
                                  <w:t>O</w:t>
                                </w:r>
                              </w:p>
                            </w:tc>
                            <w:tc>
                              <w:tcPr>
                                <w:tcW w:w="2937" w:type="dxa"/>
                              </w:tcPr>
                              <w:p w:rsidR="008E2E87" w:rsidRDefault="008E2E87" w:rsidP="0018796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0" w:firstLine="0"/>
                                </w:pPr>
                                <w:r>
                                  <w:t>Occupation</w:t>
                                </w:r>
                              </w:p>
                            </w:tc>
                          </w:tr>
                          <w:tr w:rsidR="008E2E87" w:rsidTr="008E2E87">
                            <w:tc>
                              <w:tcPr>
                                <w:tcW w:w="2936" w:type="dxa"/>
                              </w:tcPr>
                              <w:p w:rsidR="008E2E87" w:rsidRDefault="008E2E87" w:rsidP="0018796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0" w:firstLine="0"/>
                                </w:pPr>
                                <w:r>
                                  <w:t>C</w:t>
                                </w:r>
                              </w:p>
                            </w:tc>
                            <w:tc>
                              <w:tcPr>
                                <w:tcW w:w="2937" w:type="dxa"/>
                              </w:tcPr>
                              <w:p w:rsidR="008E2E87" w:rsidRDefault="008E2E87" w:rsidP="0018796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0" w:firstLine="0"/>
                                </w:pPr>
                                <w:r>
                                  <w:t>Characteristic</w:t>
                                </w:r>
                              </w:p>
                            </w:tc>
                          </w:tr>
                          <w:tr w:rsidR="008E2E87" w:rsidTr="008E2E87">
                            <w:tc>
                              <w:tcPr>
                                <w:tcW w:w="2936" w:type="dxa"/>
                              </w:tcPr>
                              <w:p w:rsidR="008E2E87" w:rsidRDefault="008E2E87" w:rsidP="0018796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0" w:firstLine="0"/>
                                </w:pPr>
                                <w: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2937" w:type="dxa"/>
                              </w:tcPr>
                              <w:p w:rsidR="008E2E87" w:rsidRDefault="008E2E87" w:rsidP="0018796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0" w:firstLine="0"/>
                                </w:pPr>
                                <w:r>
                                  <w:t>Time</w:t>
                                </w:r>
                              </w:p>
                            </w:tc>
                          </w:tr>
                          <w:tr w:rsidR="008E2E87" w:rsidTr="008E2E87">
                            <w:tc>
                              <w:tcPr>
                                <w:tcW w:w="2936" w:type="dxa"/>
                              </w:tcPr>
                              <w:p w:rsidR="008E2E87" w:rsidRDefault="008E2E87" w:rsidP="0018796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0" w:firstLine="0"/>
                                </w:pPr>
                                <w:r>
                                  <w:t>O</w:t>
                                </w:r>
                              </w:p>
                            </w:tc>
                            <w:tc>
                              <w:tcPr>
                                <w:tcW w:w="2937" w:type="dxa"/>
                              </w:tcPr>
                              <w:p w:rsidR="008E2E87" w:rsidRDefault="008E2E87" w:rsidP="0018796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0" w:firstLine="0"/>
                                </w:pPr>
                                <w:r>
                                  <w:t>Origin</w:t>
                                </w:r>
                              </w:p>
                            </w:tc>
                          </w:tr>
                          <w:tr w:rsidR="008E2E87" w:rsidTr="008E2E87">
                            <w:tc>
                              <w:tcPr>
                                <w:tcW w:w="2936" w:type="dxa"/>
                              </w:tcPr>
                              <w:p w:rsidR="008E2E87" w:rsidRDefault="008E2E87" w:rsidP="0018796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0" w:firstLine="0"/>
                                </w:pPr>
                                <w:r>
                                  <w:t>R</w:t>
                                </w:r>
                              </w:p>
                            </w:tc>
                            <w:tc>
                              <w:tcPr>
                                <w:tcW w:w="2937" w:type="dxa"/>
                              </w:tcPr>
                              <w:p w:rsidR="008E2E87" w:rsidRDefault="008E2E87" w:rsidP="00187966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ind w:left="0" w:firstLine="0"/>
                                </w:pPr>
                                <w:r>
                                  <w:t>Relation</w:t>
                                </w:r>
                              </w:p>
                            </w:tc>
                          </w:tr>
                        </w:tbl>
                        <w:p w:rsidR="008E2E87" w:rsidRDefault="00BB029A" w:rsidP="00187966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</w:pPr>
                          <w:proofErr w:type="spellStart"/>
                          <w:r>
                            <w:t>Tranduce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este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oraciones</w:t>
                          </w:r>
                          <w:proofErr w:type="spellEnd"/>
                        </w:p>
                        <w:p w:rsidR="00BB029A" w:rsidRDefault="00BB029A" w:rsidP="00BB029A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spacing w:after="0" w:line="240" w:lineRule="auto"/>
                          </w:pPr>
                          <w:r>
                            <w:t>Ricardo is my friend:</w:t>
                          </w:r>
                        </w:p>
                        <w:p w:rsidR="00BB029A" w:rsidRDefault="00BB029A" w:rsidP="00BB029A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spacing w:after="0" w:line="240" w:lineRule="auto"/>
                          </w:pPr>
                          <w:r>
                            <w:t>He is from Mexico:</w:t>
                          </w:r>
                        </w:p>
                        <w:p w:rsidR="00BB029A" w:rsidRDefault="00BB029A" w:rsidP="00BB029A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spacing w:after="0" w:line="240" w:lineRule="auto"/>
                          </w:pPr>
                          <w:r>
                            <w:t>He is tall and nice:</w:t>
                          </w:r>
                        </w:p>
                        <w:p w:rsidR="00BB029A" w:rsidRDefault="00BB029A" w:rsidP="00BB029A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spacing w:after="0" w:line="240" w:lineRule="auto"/>
                          </w:pPr>
                          <w:r>
                            <w:t>It is Monday:</w:t>
                          </w:r>
                        </w:p>
                        <w:p w:rsidR="00BB029A" w:rsidRDefault="00BB029A" w:rsidP="00BB029A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spacing w:after="0" w:line="240" w:lineRule="auto"/>
                          </w:pPr>
                          <w:r>
                            <w:t>It is the 2</w:t>
                          </w:r>
                          <w:r w:rsidRPr="00BB029A">
                            <w:rPr>
                              <w:vertAlign w:val="superscript"/>
                            </w:rPr>
                            <w:t>nd</w:t>
                          </w:r>
                          <w:r>
                            <w:t xml:space="preserve"> of March:</w:t>
                          </w:r>
                        </w:p>
                        <w:p w:rsidR="00BB029A" w:rsidRDefault="00BB029A" w:rsidP="00BB029A">
                          <w:pPr>
                            <w:pStyle w:val="ListParagraph"/>
                            <w:numPr>
                              <w:ilvl w:val="1"/>
                              <w:numId w:val="2"/>
                            </w:numPr>
                            <w:spacing w:after="0" w:line="240" w:lineRule="auto"/>
                          </w:pPr>
                          <w:r>
                            <w:t>It is four on the dot:</w:t>
                          </w:r>
                        </w:p>
                        <w:p w:rsidR="00BB029A" w:rsidRPr="008E2E87" w:rsidRDefault="00BB029A" w:rsidP="008A4965">
                          <w:pPr>
                            <w:pStyle w:val="ListParagraph"/>
                            <w:spacing w:after="0" w:line="240" w:lineRule="auto"/>
                            <w:ind w:left="1440"/>
                          </w:pPr>
                        </w:p>
                        <w:p w:rsidR="00BB029A" w:rsidRDefault="00BB029A" w:rsidP="00BB029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</w:pPr>
                          <w:r>
                            <w:t xml:space="preserve">Both SER and ESTAR can be used to describe foods and drinks. </w:t>
                          </w:r>
                        </w:p>
                        <w:p w:rsidR="00BB029A" w:rsidRDefault="00BB029A" w:rsidP="00BB029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</w:pPr>
                          <w:r>
                            <w:t xml:space="preserve">Use SER to describe what foods </w:t>
                          </w:r>
                          <w:proofErr w:type="gramStart"/>
                          <w:r>
                            <w:t>are _________________</w:t>
                          </w:r>
                          <w:proofErr w:type="gramEnd"/>
                          <w:r>
                            <w:t xml:space="preserve"> like. </w:t>
                          </w:r>
                        </w:p>
                        <w:p w:rsidR="00BB029A" w:rsidRDefault="00BB029A" w:rsidP="00BB029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 w:rsidRPr="00BB029A">
                            <w:rPr>
                              <w:lang w:val="es-US"/>
                            </w:rPr>
                            <w:t>Por ejemplo: ¿C</w:t>
                          </w:r>
                          <w:r w:rsidRPr="00BB029A">
                            <w:rPr>
                              <w:rFonts w:cstheme="minorHAnsi"/>
                              <w:lang w:val="es-US"/>
                            </w:rPr>
                            <w:t>ó</w:t>
                          </w:r>
                          <w:r>
                            <w:rPr>
                              <w:lang w:val="es-US"/>
                            </w:rPr>
                            <w:t>mo es el arroz con pollo?</w:t>
                          </w:r>
                          <w:r w:rsidRPr="00BB029A">
                            <w:rPr>
                              <w:lang w:val="es-US"/>
                            </w:rPr>
                            <w:t xml:space="preserve"> </w:t>
                          </w:r>
                          <w:r>
                            <w:rPr>
                              <w:lang w:val="es-US"/>
                            </w:rPr>
                            <w:t>Es riqu</w:t>
                          </w:r>
                          <w:r>
                            <w:rPr>
                              <w:rFonts w:cstheme="minorHAnsi"/>
                              <w:lang w:val="es-US"/>
                            </w:rPr>
                            <w:t>í</w:t>
                          </w:r>
                          <w:r>
                            <w:rPr>
                              <w:lang w:val="es-US"/>
                            </w:rPr>
                            <w:t xml:space="preserve">simo. </w:t>
                          </w:r>
                        </w:p>
                        <w:p w:rsidR="00BB029A" w:rsidRDefault="00BB029A" w:rsidP="00BB029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>En ingl</w:t>
                          </w:r>
                          <w:r>
                            <w:rPr>
                              <w:rFonts w:cstheme="minorHAnsi"/>
                              <w:lang w:val="es-US"/>
                            </w:rPr>
                            <w:t>é</w:t>
                          </w:r>
                          <w:r>
                            <w:rPr>
                              <w:lang w:val="es-US"/>
                            </w:rPr>
                            <w:t xml:space="preserve">s: </w:t>
                          </w:r>
                        </w:p>
                        <w:p w:rsidR="00BB029A" w:rsidRDefault="00BB029A" w:rsidP="00BB029A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proofErr w:type="spellStart"/>
                          <w:r>
                            <w:rPr>
                              <w:lang w:val="es-US"/>
                            </w:rPr>
                            <w:t>To</w:t>
                          </w:r>
                          <w:proofErr w:type="spellEnd"/>
                          <w:r>
                            <w:rPr>
                              <w:lang w:val="es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s-US"/>
                            </w:rPr>
                            <w:t>say</w:t>
                          </w:r>
                          <w:proofErr w:type="spellEnd"/>
                          <w:r>
                            <w:rPr>
                              <w:lang w:val="es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s-US"/>
                            </w:rPr>
                            <w:t>how</w:t>
                          </w:r>
                          <w:proofErr w:type="spellEnd"/>
                          <w:r>
                            <w:rPr>
                              <w:lang w:val="es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s-US"/>
                            </w:rPr>
                            <w:t>something</w:t>
                          </w:r>
                          <w:proofErr w:type="spellEnd"/>
                          <w:r>
                            <w:rPr>
                              <w:lang w:val="es-US"/>
                            </w:rPr>
                            <w:t xml:space="preserve"> ______________, ____________, </w:t>
                          </w:r>
                        </w:p>
                        <w:p w:rsidR="009476E8" w:rsidRDefault="00BB029A" w:rsidP="00BB029A">
                          <w:pPr>
                            <w:pStyle w:val="ListParagraph"/>
                            <w:spacing w:after="0" w:line="240" w:lineRule="auto"/>
                          </w:pPr>
                          <w:r w:rsidRPr="009476E8">
                            <w:t xml:space="preserve">Or _________ at a particular </w:t>
                          </w:r>
                          <w:r w:rsidR="009476E8" w:rsidRPr="009476E8">
                            <w:t>moment</w:t>
                          </w:r>
                          <w:r w:rsidRPr="009476E8">
                            <w:t xml:space="preserve"> use ESTAR. </w:t>
                          </w:r>
                        </w:p>
                        <w:p w:rsidR="009476E8" w:rsidRDefault="009476E8" w:rsidP="009476E8">
                          <w:pPr>
                            <w:pStyle w:val="ListParagraph"/>
                            <w:spacing w:after="0" w:line="240" w:lineRule="auto"/>
                            <w:ind w:firstLine="720"/>
                          </w:pPr>
                          <w:r>
                            <w:t>(Expressing your opinion/feeling)</w:t>
                          </w:r>
                        </w:p>
                        <w:p w:rsidR="009476E8" w:rsidRDefault="009476E8" w:rsidP="009476E8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</w:pPr>
                          <w:proofErr w:type="spellStart"/>
                          <w:r>
                            <w:t>Por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ejemplo</w:t>
                          </w:r>
                          <w:proofErr w:type="spellEnd"/>
                          <w:r>
                            <w:t xml:space="preserve">: </w:t>
                          </w:r>
                        </w:p>
                        <w:p w:rsidR="009476E8" w:rsidRDefault="009476E8" w:rsidP="009476E8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</w:pPr>
                          <w:r>
                            <w:t>How is your soup? =</w:t>
                          </w:r>
                        </w:p>
                        <w:p w:rsidR="009476E8" w:rsidRPr="009476E8" w:rsidRDefault="009476E8" w:rsidP="009476E8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proofErr w:type="spellStart"/>
                          <w:r w:rsidRPr="009476E8">
                            <w:rPr>
                              <w:lang w:val="es-US"/>
                            </w:rPr>
                            <w:t>It</w:t>
                          </w:r>
                          <w:proofErr w:type="spellEnd"/>
                          <w:r w:rsidRPr="009476E8">
                            <w:rPr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Pr="009476E8">
                            <w:rPr>
                              <w:lang w:val="es-US"/>
                            </w:rPr>
                            <w:t>is</w:t>
                          </w:r>
                          <w:proofErr w:type="spellEnd"/>
                          <w:r w:rsidRPr="009476E8">
                            <w:rPr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Pr="009476E8">
                            <w:rPr>
                              <w:lang w:val="es-US"/>
                            </w:rPr>
                            <w:t>cold</w:t>
                          </w:r>
                          <w:proofErr w:type="spellEnd"/>
                          <w:r w:rsidRPr="009476E8">
                            <w:rPr>
                              <w:lang w:val="es-US"/>
                            </w:rPr>
                            <w:t>. =</w:t>
                          </w:r>
                        </w:p>
                        <w:p w:rsidR="000F7702" w:rsidRPr="009476E8" w:rsidRDefault="001E329D" w:rsidP="009476E8">
                          <w:pPr>
                            <w:pStyle w:val="ListParagraph"/>
                            <w:spacing w:after="0" w:line="240" w:lineRule="auto"/>
                            <w:ind w:left="360"/>
                            <w:rPr>
                              <w:lang w:val="es-US"/>
                            </w:rPr>
                          </w:pPr>
                        </w:p>
                      </w:sdtContent>
                    </w:sdt>
                    <w:p w:rsidR="00713593" w:rsidRPr="009476E8" w:rsidRDefault="00713593" w:rsidP="00F3729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3E183D" w:rsidRPr="009476E8" w:rsidRDefault="003E183D" w:rsidP="00F3729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F53132" w:rsidRPr="009476E8" w:rsidRDefault="00F53132" w:rsidP="00F5313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6375"/>
        </w:tabs>
        <w:spacing w:after="0"/>
      </w:pPr>
      <w:r>
        <w:tab/>
      </w: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2850"/>
        </w:tabs>
        <w:spacing w:after="0"/>
      </w:pPr>
      <w:r>
        <w:tab/>
      </w: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/>
    <w:p w:rsidR="0041179D" w:rsidRDefault="00480F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937250" cy="371475"/>
                <wp:effectExtent l="9525" t="9525" r="635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6"/>
                              <w:lock w:val="sdtLocked"/>
                            </w:sdtPr>
                            <w:sdtEndPr/>
                            <w:sdtContent>
                              <w:p w:rsidR="000F7702" w:rsidRPr="009F4282" w:rsidRDefault="007505A2" w:rsidP="00F3729C">
                                <w:pPr>
                                  <w:spacing w:after="0" w:line="240" w:lineRule="auto"/>
                                  <w:rPr>
                                    <w:b/>
                                    <w:lang w:val="es-US"/>
                                  </w:rPr>
                                </w:pPr>
                                <w:r w:rsidRPr="009F4282">
                                  <w:rPr>
                                    <w:b/>
                                    <w:lang w:val="es-US"/>
                                  </w:rPr>
                                  <w:t xml:space="preserve">Vamos a practicar: </w:t>
                                </w:r>
                                <w:r w:rsidR="009F4282" w:rsidRPr="009F4282">
                                  <w:rPr>
                                    <w:lang w:val="es-US"/>
                                  </w:rPr>
                                  <w:t>Abran sus libros a p</w:t>
                                </w:r>
                                <w:r w:rsidR="009F4282" w:rsidRPr="009F4282">
                                  <w:rPr>
                                    <w:rFonts w:cstheme="minorHAnsi"/>
                                    <w:lang w:val="es-US"/>
                                  </w:rPr>
                                  <w:t>á</w:t>
                                </w:r>
                                <w:r w:rsidR="009476E8">
                                  <w:rPr>
                                    <w:lang w:val="es-US"/>
                                  </w:rPr>
                                  <w:t>ginas 200-201, completa actividades 7 y 8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2.75pt;width:46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" filled="f">
                <v:fill recolor="t" type="tile"/>
                <v:textbox>
                  <w:txbxContent>
                    <w:sdt>
                      <w:sdtPr>
                        <w:id w:val="11077106"/>
                        <w:lock w:val="sdtLocked"/>
                      </w:sdtPr>
                      <w:sdtEndPr/>
                      <w:sdtContent>
                        <w:p w:rsidR="000F7702" w:rsidRPr="009F4282" w:rsidRDefault="007505A2" w:rsidP="00F3729C">
                          <w:pPr>
                            <w:spacing w:after="0" w:line="240" w:lineRule="auto"/>
                            <w:rPr>
                              <w:b/>
                              <w:lang w:val="es-US"/>
                            </w:rPr>
                          </w:pPr>
                          <w:r w:rsidRPr="009F4282">
                            <w:rPr>
                              <w:b/>
                              <w:lang w:val="es-US"/>
                            </w:rPr>
                            <w:t xml:space="preserve">Vamos a practicar: </w:t>
                          </w:r>
                          <w:r w:rsidR="009F4282" w:rsidRPr="009F4282">
                            <w:rPr>
                              <w:lang w:val="es-US"/>
                            </w:rPr>
                            <w:t>Abran sus libros a p</w:t>
                          </w:r>
                          <w:r w:rsidR="009F4282" w:rsidRPr="009F4282">
                            <w:rPr>
                              <w:rFonts w:cstheme="minorHAnsi"/>
                              <w:lang w:val="es-US"/>
                            </w:rPr>
                            <w:t>á</w:t>
                          </w:r>
                          <w:r w:rsidR="009476E8">
                            <w:rPr>
                              <w:lang w:val="es-US"/>
                            </w:rPr>
                            <w:t>ginas 200-201, completa actividades 7 y 8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41179D" w:rsidSect="002B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EFF"/>
    <w:multiLevelType w:val="hybridMultilevel"/>
    <w:tmpl w:val="E72641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25E7"/>
    <w:multiLevelType w:val="hybridMultilevel"/>
    <w:tmpl w:val="706C3B24"/>
    <w:lvl w:ilvl="0" w:tplc="59766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2A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EE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24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21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8F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D0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0F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26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E30C8"/>
    <w:multiLevelType w:val="hybridMultilevel"/>
    <w:tmpl w:val="67A0C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63D"/>
    <w:multiLevelType w:val="hybridMultilevel"/>
    <w:tmpl w:val="7AEAF3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A7F13"/>
    <w:multiLevelType w:val="hybridMultilevel"/>
    <w:tmpl w:val="174C3128"/>
    <w:lvl w:ilvl="0" w:tplc="2F343100">
      <w:start w:val="5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25B7E"/>
    <w:multiLevelType w:val="hybridMultilevel"/>
    <w:tmpl w:val="5192B8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9155B5"/>
    <w:multiLevelType w:val="hybridMultilevel"/>
    <w:tmpl w:val="A62C7E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709F4"/>
    <w:multiLevelType w:val="hybridMultilevel"/>
    <w:tmpl w:val="2E4211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565CF0"/>
    <w:multiLevelType w:val="hybridMultilevel"/>
    <w:tmpl w:val="22569F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E7642"/>
    <w:multiLevelType w:val="hybridMultilevel"/>
    <w:tmpl w:val="E3748D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90FEC"/>
    <w:multiLevelType w:val="hybridMultilevel"/>
    <w:tmpl w:val="17A69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45"/>
    <w:rsid w:val="0000424B"/>
    <w:rsid w:val="00006091"/>
    <w:rsid w:val="000318C0"/>
    <w:rsid w:val="00031BDC"/>
    <w:rsid w:val="00040A21"/>
    <w:rsid w:val="00041376"/>
    <w:rsid w:val="000431DC"/>
    <w:rsid w:val="00063F7B"/>
    <w:rsid w:val="000720A5"/>
    <w:rsid w:val="000756C7"/>
    <w:rsid w:val="000A5E96"/>
    <w:rsid w:val="000B32D9"/>
    <w:rsid w:val="000B7CA4"/>
    <w:rsid w:val="000D0B6D"/>
    <w:rsid w:val="000D1371"/>
    <w:rsid w:val="000D2547"/>
    <w:rsid w:val="000F3BB2"/>
    <w:rsid w:val="000F6A2E"/>
    <w:rsid w:val="000F7702"/>
    <w:rsid w:val="00131017"/>
    <w:rsid w:val="00131770"/>
    <w:rsid w:val="00154FEF"/>
    <w:rsid w:val="00164DF5"/>
    <w:rsid w:val="00183B2E"/>
    <w:rsid w:val="00187966"/>
    <w:rsid w:val="001A1A85"/>
    <w:rsid w:val="001A4995"/>
    <w:rsid w:val="001B6333"/>
    <w:rsid w:val="001B7D35"/>
    <w:rsid w:val="001D14F8"/>
    <w:rsid w:val="001E329D"/>
    <w:rsid w:val="001E3929"/>
    <w:rsid w:val="001E3F70"/>
    <w:rsid w:val="00202EAA"/>
    <w:rsid w:val="00207EBE"/>
    <w:rsid w:val="00222F7C"/>
    <w:rsid w:val="0022524B"/>
    <w:rsid w:val="002254FA"/>
    <w:rsid w:val="002276CA"/>
    <w:rsid w:val="00256952"/>
    <w:rsid w:val="00262E8D"/>
    <w:rsid w:val="0028685B"/>
    <w:rsid w:val="00290A05"/>
    <w:rsid w:val="002912F5"/>
    <w:rsid w:val="002A5C9E"/>
    <w:rsid w:val="002A5FA0"/>
    <w:rsid w:val="002A60C5"/>
    <w:rsid w:val="002B6B76"/>
    <w:rsid w:val="002B7F5F"/>
    <w:rsid w:val="002C2BB8"/>
    <w:rsid w:val="002D4C5A"/>
    <w:rsid w:val="00304F9F"/>
    <w:rsid w:val="0030797A"/>
    <w:rsid w:val="00310B58"/>
    <w:rsid w:val="003243FB"/>
    <w:rsid w:val="00327F1B"/>
    <w:rsid w:val="00347ACB"/>
    <w:rsid w:val="00370CDC"/>
    <w:rsid w:val="00373CFD"/>
    <w:rsid w:val="003756F6"/>
    <w:rsid w:val="00376E0D"/>
    <w:rsid w:val="0037798D"/>
    <w:rsid w:val="0038245F"/>
    <w:rsid w:val="00386E3A"/>
    <w:rsid w:val="00393633"/>
    <w:rsid w:val="00393E81"/>
    <w:rsid w:val="00396ACB"/>
    <w:rsid w:val="003D075F"/>
    <w:rsid w:val="003E183D"/>
    <w:rsid w:val="003F53EC"/>
    <w:rsid w:val="0040141C"/>
    <w:rsid w:val="00406C38"/>
    <w:rsid w:val="0041179D"/>
    <w:rsid w:val="0041459D"/>
    <w:rsid w:val="0042489B"/>
    <w:rsid w:val="00427B39"/>
    <w:rsid w:val="0043231B"/>
    <w:rsid w:val="00433ECE"/>
    <w:rsid w:val="00452E13"/>
    <w:rsid w:val="0045538B"/>
    <w:rsid w:val="0045543B"/>
    <w:rsid w:val="00456A41"/>
    <w:rsid w:val="00465A42"/>
    <w:rsid w:val="004805E1"/>
    <w:rsid w:val="00480FD5"/>
    <w:rsid w:val="004B201B"/>
    <w:rsid w:val="004C533B"/>
    <w:rsid w:val="004C5CC2"/>
    <w:rsid w:val="004C6AFC"/>
    <w:rsid w:val="004D5307"/>
    <w:rsid w:val="004D6D29"/>
    <w:rsid w:val="005060BD"/>
    <w:rsid w:val="0050681C"/>
    <w:rsid w:val="00516C8A"/>
    <w:rsid w:val="005279C9"/>
    <w:rsid w:val="0053527D"/>
    <w:rsid w:val="0054049F"/>
    <w:rsid w:val="00552426"/>
    <w:rsid w:val="00555484"/>
    <w:rsid w:val="0056103F"/>
    <w:rsid w:val="0056108D"/>
    <w:rsid w:val="00566C93"/>
    <w:rsid w:val="00572DA9"/>
    <w:rsid w:val="00587990"/>
    <w:rsid w:val="005B202D"/>
    <w:rsid w:val="005B2C97"/>
    <w:rsid w:val="005C0D5E"/>
    <w:rsid w:val="005C4EFA"/>
    <w:rsid w:val="005D0AD1"/>
    <w:rsid w:val="005D78BD"/>
    <w:rsid w:val="005F123D"/>
    <w:rsid w:val="006008EF"/>
    <w:rsid w:val="00615505"/>
    <w:rsid w:val="00623614"/>
    <w:rsid w:val="0064325B"/>
    <w:rsid w:val="00643844"/>
    <w:rsid w:val="00655DF3"/>
    <w:rsid w:val="00672D2F"/>
    <w:rsid w:val="00672F0E"/>
    <w:rsid w:val="0067605D"/>
    <w:rsid w:val="006848BE"/>
    <w:rsid w:val="00685333"/>
    <w:rsid w:val="00694E4F"/>
    <w:rsid w:val="006956F7"/>
    <w:rsid w:val="006A3A66"/>
    <w:rsid w:val="006A77BF"/>
    <w:rsid w:val="006C0D3D"/>
    <w:rsid w:val="006D7A3D"/>
    <w:rsid w:val="006E1B84"/>
    <w:rsid w:val="006E367C"/>
    <w:rsid w:val="006E62B2"/>
    <w:rsid w:val="006F1550"/>
    <w:rsid w:val="006F2CBE"/>
    <w:rsid w:val="00713593"/>
    <w:rsid w:val="00714664"/>
    <w:rsid w:val="00717BA4"/>
    <w:rsid w:val="00726864"/>
    <w:rsid w:val="00727F25"/>
    <w:rsid w:val="00735A9D"/>
    <w:rsid w:val="007401E8"/>
    <w:rsid w:val="00744191"/>
    <w:rsid w:val="00746C7D"/>
    <w:rsid w:val="007505A2"/>
    <w:rsid w:val="00753060"/>
    <w:rsid w:val="00755295"/>
    <w:rsid w:val="00765412"/>
    <w:rsid w:val="00772176"/>
    <w:rsid w:val="00773AF0"/>
    <w:rsid w:val="007C0CAB"/>
    <w:rsid w:val="007C2645"/>
    <w:rsid w:val="007D156E"/>
    <w:rsid w:val="007E7423"/>
    <w:rsid w:val="007F013D"/>
    <w:rsid w:val="007F473D"/>
    <w:rsid w:val="0080118E"/>
    <w:rsid w:val="00802BD9"/>
    <w:rsid w:val="00804DCD"/>
    <w:rsid w:val="008074DB"/>
    <w:rsid w:val="008122F9"/>
    <w:rsid w:val="00821544"/>
    <w:rsid w:val="0084404D"/>
    <w:rsid w:val="00854060"/>
    <w:rsid w:val="00863E4C"/>
    <w:rsid w:val="0086672F"/>
    <w:rsid w:val="008713B1"/>
    <w:rsid w:val="008A01F1"/>
    <w:rsid w:val="008A4965"/>
    <w:rsid w:val="008A6258"/>
    <w:rsid w:val="008B38BE"/>
    <w:rsid w:val="008B79E5"/>
    <w:rsid w:val="008E2E87"/>
    <w:rsid w:val="008F406A"/>
    <w:rsid w:val="00907915"/>
    <w:rsid w:val="00912BC7"/>
    <w:rsid w:val="00926E5C"/>
    <w:rsid w:val="00933754"/>
    <w:rsid w:val="009476E8"/>
    <w:rsid w:val="00950A1A"/>
    <w:rsid w:val="009656D0"/>
    <w:rsid w:val="009A4BBA"/>
    <w:rsid w:val="009B458E"/>
    <w:rsid w:val="009C6B3A"/>
    <w:rsid w:val="009D1536"/>
    <w:rsid w:val="009F0CF2"/>
    <w:rsid w:val="009F2C26"/>
    <w:rsid w:val="009F4282"/>
    <w:rsid w:val="00A17886"/>
    <w:rsid w:val="00A348B3"/>
    <w:rsid w:val="00A46841"/>
    <w:rsid w:val="00A468BA"/>
    <w:rsid w:val="00A51F81"/>
    <w:rsid w:val="00A678D1"/>
    <w:rsid w:val="00A67C8C"/>
    <w:rsid w:val="00A902B0"/>
    <w:rsid w:val="00A926BC"/>
    <w:rsid w:val="00AA08B4"/>
    <w:rsid w:val="00AA6BA4"/>
    <w:rsid w:val="00AB7B97"/>
    <w:rsid w:val="00AF163A"/>
    <w:rsid w:val="00AF170B"/>
    <w:rsid w:val="00AF26B7"/>
    <w:rsid w:val="00AF2ABB"/>
    <w:rsid w:val="00B17075"/>
    <w:rsid w:val="00B22519"/>
    <w:rsid w:val="00B25413"/>
    <w:rsid w:val="00B26785"/>
    <w:rsid w:val="00B3498A"/>
    <w:rsid w:val="00B46D45"/>
    <w:rsid w:val="00B63FC7"/>
    <w:rsid w:val="00B6625B"/>
    <w:rsid w:val="00B830AB"/>
    <w:rsid w:val="00BA4A77"/>
    <w:rsid w:val="00BB029A"/>
    <w:rsid w:val="00BB1906"/>
    <w:rsid w:val="00BB41D5"/>
    <w:rsid w:val="00BB5A72"/>
    <w:rsid w:val="00BC1587"/>
    <w:rsid w:val="00BD1444"/>
    <w:rsid w:val="00BD3CE7"/>
    <w:rsid w:val="00BD73A5"/>
    <w:rsid w:val="00BF3515"/>
    <w:rsid w:val="00C02762"/>
    <w:rsid w:val="00C066F6"/>
    <w:rsid w:val="00C14240"/>
    <w:rsid w:val="00C34ADD"/>
    <w:rsid w:val="00C42D76"/>
    <w:rsid w:val="00C71CE2"/>
    <w:rsid w:val="00C72A1B"/>
    <w:rsid w:val="00C842ED"/>
    <w:rsid w:val="00C873E7"/>
    <w:rsid w:val="00C962FD"/>
    <w:rsid w:val="00CA27F4"/>
    <w:rsid w:val="00CB2D9D"/>
    <w:rsid w:val="00CB4176"/>
    <w:rsid w:val="00CC28FE"/>
    <w:rsid w:val="00CD4E78"/>
    <w:rsid w:val="00CE0E2D"/>
    <w:rsid w:val="00CE1392"/>
    <w:rsid w:val="00CE4200"/>
    <w:rsid w:val="00CE523E"/>
    <w:rsid w:val="00CE7F22"/>
    <w:rsid w:val="00D10590"/>
    <w:rsid w:val="00D16388"/>
    <w:rsid w:val="00D23ADE"/>
    <w:rsid w:val="00D36A99"/>
    <w:rsid w:val="00D42742"/>
    <w:rsid w:val="00D618CE"/>
    <w:rsid w:val="00D8526A"/>
    <w:rsid w:val="00D920B5"/>
    <w:rsid w:val="00DA31DF"/>
    <w:rsid w:val="00DA3FBF"/>
    <w:rsid w:val="00DB6D61"/>
    <w:rsid w:val="00DE0B39"/>
    <w:rsid w:val="00DE3A3E"/>
    <w:rsid w:val="00DF453B"/>
    <w:rsid w:val="00E011F2"/>
    <w:rsid w:val="00E06620"/>
    <w:rsid w:val="00E10951"/>
    <w:rsid w:val="00E55B8C"/>
    <w:rsid w:val="00E65AFB"/>
    <w:rsid w:val="00E72298"/>
    <w:rsid w:val="00E90A72"/>
    <w:rsid w:val="00E90AFA"/>
    <w:rsid w:val="00EA3EF1"/>
    <w:rsid w:val="00EC046D"/>
    <w:rsid w:val="00EC4EEF"/>
    <w:rsid w:val="00EE6E96"/>
    <w:rsid w:val="00F003B9"/>
    <w:rsid w:val="00F039A2"/>
    <w:rsid w:val="00F3309A"/>
    <w:rsid w:val="00F33CAE"/>
    <w:rsid w:val="00F35901"/>
    <w:rsid w:val="00F53132"/>
    <w:rsid w:val="00F80BEE"/>
    <w:rsid w:val="00F93DFA"/>
    <w:rsid w:val="00F94534"/>
    <w:rsid w:val="00F9745F"/>
    <w:rsid w:val="00FA2156"/>
    <w:rsid w:val="00FB15DE"/>
    <w:rsid w:val="00FB3EB8"/>
    <w:rsid w:val="00FC55B1"/>
    <w:rsid w:val="00FD245A"/>
    <w:rsid w:val="00FD74AA"/>
    <w:rsid w:val="00FE61DE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93"/>
    <w:pPr>
      <w:ind w:left="720"/>
      <w:contextualSpacing/>
    </w:pPr>
  </w:style>
  <w:style w:type="table" w:styleId="TableGrid">
    <w:name w:val="Table Grid"/>
    <w:basedOn w:val="TableNormal"/>
    <w:uiPriority w:val="59"/>
    <w:rsid w:val="0071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93"/>
    <w:pPr>
      <w:ind w:left="720"/>
      <w:contextualSpacing/>
    </w:pPr>
  </w:style>
  <w:style w:type="table" w:styleId="TableGrid">
    <w:name w:val="Table Grid"/>
    <w:basedOn w:val="TableNormal"/>
    <w:uiPriority w:val="59"/>
    <w:rsid w:val="0071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91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5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4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90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0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is\AppData\Roaming\Microsoft\Templates\TP0300007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10FF60ECEE410AB148F60037EA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838B-47EF-4206-953B-7EA8D3623B89}"/>
      </w:docPartPr>
      <w:docPartBody>
        <w:p w:rsidR="003B2753" w:rsidRDefault="00912FE5">
          <w:pPr>
            <w:pStyle w:val="9D10FF60ECEE410AB148F60037EA05C7"/>
          </w:pPr>
          <w:r w:rsidRPr="007904FB">
            <w:rPr>
              <w:rStyle w:val="PlaceholderText"/>
              <w:sz w:val="28"/>
              <w:szCs w:val="28"/>
            </w:rPr>
            <w:t>Click here to enter 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E5"/>
    <w:rsid w:val="00004B2C"/>
    <w:rsid w:val="003B2753"/>
    <w:rsid w:val="00551A4D"/>
    <w:rsid w:val="006D4A4A"/>
    <w:rsid w:val="008300A1"/>
    <w:rsid w:val="0091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10FF60ECEE410AB148F60037EA05C7">
    <w:name w:val="9D10FF60ECEE410AB148F60037EA05C7"/>
  </w:style>
  <w:style w:type="paragraph" w:customStyle="1" w:styleId="C2FEF806F9174EECB88A20A35A0D3117">
    <w:name w:val="C2FEF806F9174EECB88A20A35A0D3117"/>
  </w:style>
  <w:style w:type="paragraph" w:customStyle="1" w:styleId="136F795210C74741B0F6E6B111F47F88">
    <w:name w:val="136F795210C74741B0F6E6B111F47F88"/>
  </w:style>
  <w:style w:type="paragraph" w:customStyle="1" w:styleId="551764786EFD42D1A39D4AB6FE5F613F">
    <w:name w:val="551764786EFD42D1A39D4AB6FE5F613F"/>
  </w:style>
  <w:style w:type="paragraph" w:customStyle="1" w:styleId="3B7038C03FB344CFBF43AEC8F1C6E84C">
    <w:name w:val="3B7038C03FB344CFBF43AEC8F1C6E84C"/>
  </w:style>
  <w:style w:type="paragraph" w:customStyle="1" w:styleId="A30EE985E329463CB570ACDDE8437A24">
    <w:name w:val="A30EE985E329463CB570ACDDE8437A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10FF60ECEE410AB148F60037EA05C7">
    <w:name w:val="9D10FF60ECEE410AB148F60037EA05C7"/>
  </w:style>
  <w:style w:type="paragraph" w:customStyle="1" w:styleId="C2FEF806F9174EECB88A20A35A0D3117">
    <w:name w:val="C2FEF806F9174EECB88A20A35A0D3117"/>
  </w:style>
  <w:style w:type="paragraph" w:customStyle="1" w:styleId="136F795210C74741B0F6E6B111F47F88">
    <w:name w:val="136F795210C74741B0F6E6B111F47F88"/>
  </w:style>
  <w:style w:type="paragraph" w:customStyle="1" w:styleId="551764786EFD42D1A39D4AB6FE5F613F">
    <w:name w:val="551764786EFD42D1A39D4AB6FE5F613F"/>
  </w:style>
  <w:style w:type="paragraph" w:customStyle="1" w:styleId="3B7038C03FB344CFBF43AEC8F1C6E84C">
    <w:name w:val="3B7038C03FB344CFBF43AEC8F1C6E84C"/>
  </w:style>
  <w:style w:type="paragraph" w:customStyle="1" w:styleId="A30EE985E329463CB570ACDDE8437A24">
    <w:name w:val="A30EE985E329463CB570ACDDE8437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B88355-0DA7-42A2-9790-75BC2DF17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TP030000785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Brandis</dc:creator>
  <cp:lastModifiedBy>Ellen Holmes</cp:lastModifiedBy>
  <cp:revision>2</cp:revision>
  <dcterms:created xsi:type="dcterms:W3CDTF">2012-11-26T02:17:00Z</dcterms:created>
  <dcterms:modified xsi:type="dcterms:W3CDTF">2012-11-26T02:17:00Z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TC300007859990</vt:lpwstr>
  </property>
</Properties>
</file>