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9050" cy="5143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FD651B" w:rsidRDefault="00A06879" w:rsidP="00FD65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077102"/>
                                <w:lock w:val="sdtLocked"/>
                                <w:placeholder>
                                  <w:docPart w:val="9D10FF60ECEE410AB148F60037EA05C7"/>
                                </w:placeholder>
                              </w:sdtPr>
                              <w:sdtEndPr/>
                              <w:sdtContent>
                                <w:r w:rsidR="00FD651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Using infinitives with reflexive pronouns </w:t>
                                </w:r>
                              </w:sdtContent>
                            </w:sdt>
                          </w:p>
                          <w:p w:rsidR="000F7702" w:rsidRPr="00FD651B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1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" filled="f">
                <v:fill recolor="t" type="tile"/>
                <v:textbox>
                  <w:txbxContent>
                    <w:p w:rsidR="000F7702" w:rsidRPr="00FD651B" w:rsidRDefault="001B7DE7" w:rsidP="00FD651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077102"/>
                          <w:lock w:val="sdtLocked"/>
                          <w:placeholder>
                            <w:docPart w:val="9D10FF60ECEE410AB148F60037EA05C7"/>
                          </w:placeholder>
                        </w:sdtPr>
                        <w:sdtEndPr/>
                        <w:sdtContent>
                          <w:r w:rsidR="00FD651B">
                            <w:rPr>
                              <w:b/>
                              <w:sz w:val="28"/>
                              <w:szCs w:val="28"/>
                            </w:rPr>
                            <w:t xml:space="preserve">Using infinitives with reflexive pronouns </w:t>
                          </w:r>
                        </w:sdtContent>
                      </w:sdt>
                    </w:p>
                    <w:p w:rsidR="000F7702" w:rsidRPr="00FD651B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108200" cy="257175"/>
                <wp:effectExtent l="9525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 w:fullDate="2012-12-18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8178E1" w:rsidP="007C264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>
                                  <w:t>Tuesday, December 18, 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1.5pt;margin-top:0;width:16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9pggIAABc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" filled="f">
                <v:textbox>
                  <w:txbxContent>
                    <w:sdt>
                      <w:sdtPr>
                        <w:id w:val="11077103"/>
                        <w:lock w:val="sdtLocked"/>
                        <w:date w:fullDate="2012-12-18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8178E1" w:rsidP="007C2645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>
                            <w:t>Tuesday, December 18, 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60960</wp:posOffset>
                </wp:positionV>
                <wp:extent cx="2108200" cy="257175"/>
                <wp:effectExtent l="9525" t="9525" r="635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A06879" w:rsidP="007C2645">
                            <w:pPr>
                              <w:spacing w:after="0" w:line="240" w:lineRule="auto"/>
                              <w:jc w:val="center"/>
                              <w:rPr>
                                <w:lang w:val="es-US"/>
                              </w:rPr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7C2645" w:rsidRPr="007C2645">
                                  <w:rPr>
                                    <w:lang w:val="es-US"/>
                                  </w:rPr>
                                  <w:t>La clase de espa</w:t>
                                </w:r>
                                <w:r w:rsidR="007C2645" w:rsidRPr="007C2645">
                                  <w:rPr>
                                    <w:rFonts w:cstheme="minorHAnsi"/>
                                    <w:lang w:val="es-US"/>
                                  </w:rPr>
                                  <w:t>ñ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ol- Gram</w:t>
                                </w:r>
                                <w:r w:rsidR="007C2645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tica</w:t>
                                </w:r>
                              </w:sdtContent>
                            </w:sdt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proofErr w:type="spellStart"/>
                            <w:proofErr w:type="gramStart"/>
                            <w:r w:rsidRPr="007C2645">
                              <w:rPr>
                                <w:lang w:val="es-US"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5pt;margin-top:4.8pt;width:16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" filled="f">
                <v:textbox>
                  <w:txbxContent>
                    <w:p w:rsidR="000F7702" w:rsidRPr="007C2645" w:rsidRDefault="001B7DE7" w:rsidP="007C2645">
                      <w:pPr>
                        <w:spacing w:after="0" w:line="240" w:lineRule="auto"/>
                        <w:jc w:val="center"/>
                        <w:rPr>
                          <w:lang w:val="es-US"/>
                        </w:rPr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7C2645" w:rsidRPr="007C2645">
                            <w:rPr>
                              <w:lang w:val="es-US"/>
                            </w:rPr>
                            <w:t>La clase de espa</w:t>
                          </w:r>
                          <w:r w:rsidR="007C2645" w:rsidRPr="007C2645">
                            <w:rPr>
                              <w:rFonts w:cstheme="minorHAnsi"/>
                              <w:lang w:val="es-US"/>
                            </w:rPr>
                            <w:t>ñ</w:t>
                          </w:r>
                          <w:r w:rsidR="007C2645">
                            <w:rPr>
                              <w:lang w:val="es-US"/>
                            </w:rPr>
                            <w:t>ol- Gram</w:t>
                          </w:r>
                          <w:r w:rsidR="007C2645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7C2645">
                            <w:rPr>
                              <w:lang w:val="es-US"/>
                            </w:rPr>
                            <w:t>tica</w:t>
                          </w:r>
                        </w:sdtContent>
                      </w:sdt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  <w:proofErr w:type="spellStart"/>
                      <w:proofErr w:type="gramStart"/>
                      <w:r w:rsidRPr="007C2645">
                        <w:rPr>
                          <w:lang w:val="es-US"/>
                        </w:rPr>
                        <w:t>fo</w:t>
                      </w:r>
                      <w:proofErr w:type="spellEnd"/>
                      <w:proofErr w:type="gramEnd"/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7458075"/>
                <wp:effectExtent l="9525" t="9525" r="1270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7C2645" w:rsidRDefault="007C2645" w:rsidP="0071359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¿</w:t>
                                </w:r>
                                <w:proofErr w:type="spell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Te</w:t>
                                </w:r>
                                <w:proofErr w:type="spellEnd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acuerdas</w:t>
                                </w:r>
                                <w:proofErr w:type="spellEnd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?</w:t>
                                </w:r>
                                <w:proofErr w:type="gramEnd"/>
                              </w:p>
                              <w:p w:rsidR="000B32D9" w:rsidRPr="00713593" w:rsidRDefault="000B32D9" w:rsidP="0071359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7505A2" w:rsidRDefault="0030167D" w:rsidP="00356606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 xml:space="preserve">En </w:t>
                                </w:r>
                                <w:proofErr w:type="spellStart"/>
                                <w:r w:rsidR="00356606">
                                  <w:t>ingl</w:t>
                                </w:r>
                                <w:r w:rsidR="00356606">
                                  <w:rPr>
                                    <w:rFonts w:cstheme="minorHAnsi"/>
                                  </w:rPr>
                                  <w:t>é</w:t>
                                </w:r>
                                <w:r w:rsidR="00356606">
                                  <w:t>s</w:t>
                                </w:r>
                                <w:proofErr w:type="spellEnd"/>
                              </w:p>
                              <w:p w:rsidR="00356606" w:rsidRDefault="00356606" w:rsidP="00356606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 xml:space="preserve">In English, you can say in order to or just to, to explain your purpose for doing something. </w:t>
                                </w: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 xml:space="preserve">I need to call John (in order to) to see how he is doing. </w:t>
                                </w: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</w:pP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 xml:space="preserve">In Spanish use ________ followed by an infinitive to explain your purpose. </w:t>
                                </w: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</w:pP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 xml:space="preserve">If you are talking about going somewhere to do something, use _____ followed by an infinitive. </w:t>
                                </w: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</w:pP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proofErr w:type="spellStart"/>
                                <w:r>
                                  <w:t>Por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ejemplo</w:t>
                                </w:r>
                                <w:proofErr w:type="spellEnd"/>
                                <w:r>
                                  <w:t>: Translate the following into Spanish:</w:t>
                                </w: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</w:pP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>I need to call Juan to know how he is.</w:t>
                                </w:r>
                              </w:p>
                              <w:p w:rsidR="00356606" w:rsidRDefault="00356606" w:rsidP="00356606">
                                <w:pPr>
                                  <w:pStyle w:val="ListParagraph"/>
                                </w:pPr>
                              </w:p>
                              <w:p w:rsidR="00356606" w:rsidRPr="005117F9" w:rsidRDefault="00356606" w:rsidP="00356606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 xml:space="preserve">I need to go to the gym to lift weights. </w:t>
                                </w: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0F7702" w:rsidRDefault="00A06879" w:rsidP="007505A2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9.6pt;width:159.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7C2645" w:rsidRDefault="007C2645" w:rsidP="0071359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 w:rsidRPr="00713593">
                            <w:rPr>
                              <w:b/>
                              <w:sz w:val="24"/>
                            </w:rPr>
                            <w:t>¿</w:t>
                          </w:r>
                          <w:proofErr w:type="spellStart"/>
                          <w:r w:rsidRPr="00713593">
                            <w:rPr>
                              <w:b/>
                              <w:sz w:val="24"/>
                            </w:rPr>
                            <w:t>Te</w:t>
                          </w:r>
                          <w:proofErr w:type="spellEnd"/>
                          <w:r w:rsidRPr="00713593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713593">
                            <w:rPr>
                              <w:b/>
                              <w:sz w:val="24"/>
                            </w:rPr>
                            <w:t>acuerdas</w:t>
                          </w:r>
                          <w:proofErr w:type="spellEnd"/>
                          <w:r w:rsidRPr="00713593">
                            <w:rPr>
                              <w:b/>
                              <w:sz w:val="24"/>
                            </w:rPr>
                            <w:t>?</w:t>
                          </w:r>
                          <w:proofErr w:type="gramEnd"/>
                        </w:p>
                        <w:p w:rsidR="000B32D9" w:rsidRPr="00713593" w:rsidRDefault="000B32D9" w:rsidP="0071359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7505A2" w:rsidRDefault="0030167D" w:rsidP="00356606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 xml:space="preserve">En </w:t>
                          </w:r>
                          <w:proofErr w:type="spellStart"/>
                          <w:r w:rsidR="00356606">
                            <w:t>ingl</w:t>
                          </w:r>
                          <w:r w:rsidR="00356606">
                            <w:rPr>
                              <w:rFonts w:cstheme="minorHAnsi"/>
                            </w:rPr>
                            <w:t>é</w:t>
                          </w:r>
                          <w:r w:rsidR="00356606">
                            <w:t>s</w:t>
                          </w:r>
                          <w:proofErr w:type="spellEnd"/>
                        </w:p>
                        <w:p w:rsidR="00356606" w:rsidRDefault="00356606" w:rsidP="00356606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356606" w:rsidRDefault="00356606" w:rsidP="00356606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 xml:space="preserve">In English, you can say in order to or just to, to explain your purpose for doing something. </w:t>
                          </w:r>
                        </w:p>
                        <w:p w:rsidR="00356606" w:rsidRDefault="00356606" w:rsidP="00356606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356606" w:rsidRDefault="00356606" w:rsidP="00356606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 xml:space="preserve">I need to call John (in order to) to see how he is doing. </w:t>
                          </w:r>
                        </w:p>
                        <w:p w:rsidR="00356606" w:rsidRDefault="00356606" w:rsidP="00356606">
                          <w:pPr>
                            <w:pStyle w:val="ListParagraph"/>
                          </w:pPr>
                        </w:p>
                        <w:p w:rsidR="00356606" w:rsidRDefault="00356606" w:rsidP="00356606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 xml:space="preserve">In Spanish use ________ followed by an infinitive to explain your purpose. </w:t>
                          </w:r>
                        </w:p>
                        <w:p w:rsidR="00356606" w:rsidRDefault="00356606" w:rsidP="00356606">
                          <w:pPr>
                            <w:pStyle w:val="ListParagraph"/>
                          </w:pPr>
                        </w:p>
                        <w:p w:rsidR="00356606" w:rsidRDefault="00356606" w:rsidP="00356606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 xml:space="preserve">If you are talking about going somewhere to do something, use _____ followed by an infinitive. </w:t>
                          </w:r>
                        </w:p>
                        <w:p w:rsidR="00356606" w:rsidRDefault="00356606" w:rsidP="00356606">
                          <w:pPr>
                            <w:pStyle w:val="ListParagraph"/>
                          </w:pPr>
                        </w:p>
                        <w:p w:rsidR="00356606" w:rsidRDefault="00356606" w:rsidP="00356606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proofErr w:type="spellStart"/>
                          <w:r>
                            <w:t>Por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ejemplo</w:t>
                          </w:r>
                          <w:proofErr w:type="spellEnd"/>
                          <w:r>
                            <w:t>: Translate the following into Spanish:</w:t>
                          </w:r>
                        </w:p>
                        <w:p w:rsidR="00356606" w:rsidRDefault="00356606" w:rsidP="00356606">
                          <w:pPr>
                            <w:pStyle w:val="ListParagraph"/>
                          </w:pPr>
                        </w:p>
                        <w:p w:rsidR="00356606" w:rsidRDefault="00356606" w:rsidP="00356606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>I need to call Juan to know how he is.</w:t>
                          </w:r>
                        </w:p>
                        <w:p w:rsidR="00356606" w:rsidRDefault="00356606" w:rsidP="00356606">
                          <w:pPr>
                            <w:pStyle w:val="ListParagraph"/>
                          </w:pPr>
                        </w:p>
                        <w:p w:rsidR="00356606" w:rsidRPr="005117F9" w:rsidRDefault="00356606" w:rsidP="00356606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 xml:space="preserve">I need to go to the gym to lift weights. </w:t>
                          </w: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0F7702" w:rsidRDefault="001B7DE7" w:rsidP="007505A2">
                          <w:pPr>
                            <w:spacing w:after="0" w:line="240" w:lineRule="auto"/>
                          </w:pPr>
                        </w:p>
                      </w:sdtContent>
                    </w:sdt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7458075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0F7702" w:rsidRDefault="00FD651B" w:rsidP="00FD651B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:rsidR="009A5C29" w:rsidRDefault="00FD651B" w:rsidP="00FD65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 w:rsidRPr="00FD651B">
                              <w:t xml:space="preserve">A _____________ _______________ can go at the ________ of an infinitive or _________ a conjugated verb. </w:t>
                            </w:r>
                            <w:r>
                              <w:t>The meaning does not change.</w:t>
                            </w:r>
                          </w:p>
                          <w:p w:rsidR="00FD651B" w:rsidRDefault="00FD651B" w:rsidP="00FD651B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FD651B" w:rsidRDefault="00FD651B" w:rsidP="00FD65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ejemplo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FD651B" w:rsidRPr="00FD651B" w:rsidRDefault="00FD651B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 w:rsidRPr="00FD651B">
                              <w:rPr>
                                <w:lang w:val="es-US"/>
                              </w:rPr>
                              <w:t>Yo no quiero afeitar</w:t>
                            </w:r>
                            <w:r w:rsidRPr="00FD651B">
                              <w:rPr>
                                <w:b/>
                                <w:lang w:val="es-US"/>
                              </w:rPr>
                              <w:t>me</w:t>
                            </w:r>
                            <w:r w:rsidRPr="00FD651B">
                              <w:rPr>
                                <w:lang w:val="es-US"/>
                              </w:rPr>
                              <w:t xml:space="preserve"> hoy.</w:t>
                            </w:r>
                          </w:p>
                          <w:p w:rsidR="00FD651B" w:rsidRDefault="00FD651B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 w:rsidRPr="00FD651B">
                              <w:rPr>
                                <w:lang w:val="es-US"/>
                              </w:rPr>
                              <w:t xml:space="preserve">Yo no </w:t>
                            </w:r>
                            <w:r w:rsidRPr="00FD651B">
                              <w:rPr>
                                <w:b/>
                                <w:lang w:val="es-US"/>
                              </w:rPr>
                              <w:t>me</w:t>
                            </w:r>
                            <w:r w:rsidRPr="00FD651B">
                              <w:rPr>
                                <w:lang w:val="es-US"/>
                              </w:rPr>
                              <w:t xml:space="preserve"> quiero afeitar hoy. </w:t>
                            </w:r>
                          </w:p>
                          <w:p w:rsidR="00FD651B" w:rsidRDefault="00FD651B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En ingl</w:t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>é</w:t>
                            </w:r>
                            <w:r>
                              <w:rPr>
                                <w:lang w:val="es-US"/>
                              </w:rPr>
                              <w:t xml:space="preserve">s= </w:t>
                            </w:r>
                          </w:p>
                          <w:p w:rsidR="00D50131" w:rsidRDefault="00D50131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r w:rsidRPr="00D50131">
                              <w:t xml:space="preserve">Write three of your own sentences </w:t>
                            </w:r>
                            <w:r>
                              <w:t xml:space="preserve">using verbs with an infinitive and a reflexive pronoun. </w:t>
                            </w:r>
                          </w:p>
                          <w:p w:rsidR="00D50131" w:rsidRDefault="00D50131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1. </w:t>
                            </w:r>
                          </w:p>
                          <w:p w:rsidR="00D50131" w:rsidRDefault="00D50131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0131" w:rsidRDefault="00D50131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3. </w:t>
                            </w:r>
                          </w:p>
                          <w:p w:rsidR="00FD651B" w:rsidRPr="00D50131" w:rsidRDefault="00FD651B" w:rsidP="00D50131">
                            <w:pPr>
                              <w:spacing w:after="0" w:line="240" w:lineRule="auto"/>
                            </w:pPr>
                          </w:p>
                          <w:p w:rsidR="00FD651B" w:rsidRDefault="00FD651B" w:rsidP="00FD65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 w:rsidRPr="00FD651B">
                              <w:t>To</w:t>
                            </w:r>
                            <w:r w:rsidR="001B7DE7">
                              <w:t xml:space="preserve"> s</w:t>
                            </w:r>
                            <w:r w:rsidRPr="00FD651B">
                              <w:t xml:space="preserve">ay </w:t>
                            </w:r>
                            <w:r>
                              <w:t xml:space="preserve">what someone just did, use the present tense of ___________ followed by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___________________.</w:t>
                            </w:r>
                          </w:p>
                          <w:p w:rsidR="00FD651B" w:rsidRDefault="00FD651B" w:rsidP="00FD651B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FD651B" w:rsidRDefault="00FD651B" w:rsidP="00FD65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ejemplo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FD651B" w:rsidRPr="00FD651B" w:rsidRDefault="00FD651B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 w:rsidRPr="008178E1">
                              <w:rPr>
                                <w:lang w:val="es-US"/>
                              </w:rPr>
                              <w:t>Acab</w:t>
                            </w:r>
                            <w:r w:rsidRPr="00FD651B">
                              <w:rPr>
                                <w:lang w:val="es-US"/>
                              </w:rPr>
                              <w:t>o de lavar el carro=</w:t>
                            </w:r>
                          </w:p>
                          <w:p w:rsidR="00FD651B" w:rsidRDefault="00FD651B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r w:rsidRPr="00FD651B">
                              <w:t>The children just went to bed=</w:t>
                            </w:r>
                          </w:p>
                          <w:p w:rsidR="00FD651B" w:rsidRDefault="008F1E25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Write something that you just did in Spanish=</w:t>
                            </w:r>
                          </w:p>
                          <w:p w:rsidR="008F1E25" w:rsidRDefault="008F1E25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</w:p>
                          <w:p w:rsidR="008F1E25" w:rsidRDefault="008F1E25" w:rsidP="008F1E25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FD651B" w:rsidRDefault="00FD651B" w:rsidP="00FD65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Use the preposition ______ before an infinitive to explain your purpose for doing something. </w:t>
                            </w:r>
                          </w:p>
                          <w:p w:rsidR="00FD651B" w:rsidRDefault="00FD651B" w:rsidP="00FD651B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FD651B" w:rsidRDefault="00FD651B" w:rsidP="00FD65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Verbs after prepositions and prepositional phrases such as:</w:t>
                            </w:r>
                          </w:p>
                          <w:p w:rsidR="00FD651B" w:rsidRDefault="00FD651B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Para=</w:t>
                            </w:r>
                          </w:p>
                          <w:p w:rsidR="00FD651B" w:rsidRDefault="00FD651B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Antes de=</w:t>
                            </w:r>
                          </w:p>
                          <w:p w:rsidR="00FD651B" w:rsidRDefault="00FD651B" w:rsidP="00FD651B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Despu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 xml:space="preserve"> de=</w:t>
                            </w:r>
                          </w:p>
                          <w:p w:rsidR="00FD651B" w:rsidRPr="0030167D" w:rsidRDefault="0030167D" w:rsidP="00FD65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 w:rsidRPr="0030167D">
                              <w:rPr>
                                <w:lang w:val="es-US"/>
                              </w:rPr>
                              <w:t xml:space="preserve">Are in </w:t>
                            </w:r>
                            <w:proofErr w:type="spellStart"/>
                            <w:r w:rsidRPr="0030167D">
                              <w:rPr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30167D">
                              <w:rPr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30167D">
                              <w:rPr>
                                <w:lang w:val="es-US"/>
                              </w:rPr>
                              <w:t>infinitive</w:t>
                            </w:r>
                            <w:proofErr w:type="spellEnd"/>
                            <w:r w:rsidRPr="0030167D">
                              <w:rPr>
                                <w:lang w:val="es-US"/>
                              </w:rPr>
                              <w:t xml:space="preserve">. </w:t>
                            </w:r>
                          </w:p>
                          <w:p w:rsidR="00FD651B" w:rsidRPr="0030167D" w:rsidRDefault="00FD651B" w:rsidP="00FD651B">
                            <w:pPr>
                              <w:pStyle w:val="ListParagraph"/>
                              <w:rPr>
                                <w:lang w:val="es-US"/>
                              </w:rPr>
                            </w:pPr>
                          </w:p>
                          <w:p w:rsidR="0030167D" w:rsidRPr="0030167D" w:rsidRDefault="0030167D" w:rsidP="003016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proofErr w:type="spellStart"/>
                            <w:r w:rsidRPr="0030167D">
                              <w:t>Por</w:t>
                            </w:r>
                            <w:proofErr w:type="spellEnd"/>
                            <w:r w:rsidRPr="0030167D">
                              <w:t xml:space="preserve"> </w:t>
                            </w:r>
                            <w:proofErr w:type="spellStart"/>
                            <w:r w:rsidRPr="0030167D">
                              <w:t>ejemplo</w:t>
                            </w:r>
                            <w:proofErr w:type="spellEnd"/>
                            <w:r w:rsidRPr="0030167D">
                              <w:t>: Translate the following into Spanish-</w:t>
                            </w:r>
                          </w:p>
                          <w:p w:rsidR="0030167D" w:rsidRDefault="0030167D" w:rsidP="0030167D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r w:rsidRPr="0030167D">
                              <w:t xml:space="preserve">I have to get up early in order to lift weights with Ana in the gym. </w:t>
                            </w:r>
                          </w:p>
                          <w:p w:rsidR="008F1E25" w:rsidRDefault="008F1E25" w:rsidP="0030167D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</w:p>
                          <w:p w:rsidR="0030167D" w:rsidRPr="0030167D" w:rsidRDefault="008F1E25" w:rsidP="008F1E2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Para </w:t>
                            </w:r>
                            <w:proofErr w:type="spellStart"/>
                            <w:r>
                              <w:t>practicar</w:t>
                            </w:r>
                            <w:proofErr w:type="spellEnd"/>
                            <w:r>
                              <w:t xml:space="preserve">: Draw a cartoon strip of your daily routine. Write the phrases in captions or dialogue bubbles.  We will then use these to play charades.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5pt;margin-top:9.6pt;width:308pt;height: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  <w:showingPlcHdr/>
                      </w:sdtPr>
                      <w:sdtEndPr/>
                      <w:sdtContent>
                        <w:p w:rsidR="000F7702" w:rsidRDefault="00FD651B" w:rsidP="00FD651B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  <w:p w:rsidR="009A5C29" w:rsidRDefault="00FD651B" w:rsidP="00FD65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 w:rsidRPr="00FD651B">
                        <w:t xml:space="preserve">A _____________ _______________ can go at the ________ of an infinitive or _________ a conjugated verb. </w:t>
                      </w:r>
                      <w:r>
                        <w:t>The meaning does not change.</w:t>
                      </w:r>
                    </w:p>
                    <w:p w:rsidR="00FD651B" w:rsidRDefault="00FD651B" w:rsidP="00FD651B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FD651B" w:rsidRDefault="00FD651B" w:rsidP="00FD65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ejemplo</w:t>
                      </w:r>
                      <w:proofErr w:type="spellEnd"/>
                      <w:r>
                        <w:t>:</w:t>
                      </w:r>
                    </w:p>
                    <w:p w:rsidR="00FD651B" w:rsidRPr="00FD651B" w:rsidRDefault="00FD651B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 w:rsidRPr="00FD651B">
                        <w:rPr>
                          <w:lang w:val="es-US"/>
                        </w:rPr>
                        <w:t>Yo no quiero afeitar</w:t>
                      </w:r>
                      <w:r w:rsidRPr="00FD651B">
                        <w:rPr>
                          <w:b/>
                          <w:lang w:val="es-US"/>
                        </w:rPr>
                        <w:t>me</w:t>
                      </w:r>
                      <w:r w:rsidRPr="00FD651B">
                        <w:rPr>
                          <w:lang w:val="es-US"/>
                        </w:rPr>
                        <w:t xml:space="preserve"> hoy.</w:t>
                      </w:r>
                    </w:p>
                    <w:p w:rsidR="00FD651B" w:rsidRDefault="00FD651B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 w:rsidRPr="00FD651B">
                        <w:rPr>
                          <w:lang w:val="es-US"/>
                        </w:rPr>
                        <w:t xml:space="preserve">Yo no </w:t>
                      </w:r>
                      <w:r w:rsidRPr="00FD651B">
                        <w:rPr>
                          <w:b/>
                          <w:lang w:val="es-US"/>
                        </w:rPr>
                        <w:t>me</w:t>
                      </w:r>
                      <w:r w:rsidRPr="00FD651B">
                        <w:rPr>
                          <w:lang w:val="es-US"/>
                        </w:rPr>
                        <w:t xml:space="preserve"> quiero afeitar hoy. </w:t>
                      </w:r>
                    </w:p>
                    <w:p w:rsidR="00FD651B" w:rsidRDefault="00FD651B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En ingl</w:t>
                      </w:r>
                      <w:r>
                        <w:rPr>
                          <w:rFonts w:cstheme="minorHAnsi"/>
                          <w:lang w:val="es-US"/>
                        </w:rPr>
                        <w:t>é</w:t>
                      </w:r>
                      <w:r>
                        <w:rPr>
                          <w:lang w:val="es-US"/>
                        </w:rPr>
                        <w:t xml:space="preserve">s= </w:t>
                      </w:r>
                    </w:p>
                    <w:p w:rsidR="00D50131" w:rsidRDefault="00D50131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r w:rsidRPr="00D50131">
                        <w:t xml:space="preserve">Write three of your own sentences </w:t>
                      </w:r>
                      <w:r>
                        <w:t xml:space="preserve">using verbs with an infinitive and a reflexive pronoun. </w:t>
                      </w:r>
                    </w:p>
                    <w:p w:rsidR="00D50131" w:rsidRDefault="00D50131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r>
                        <w:t xml:space="preserve">1. </w:t>
                      </w:r>
                    </w:p>
                    <w:p w:rsidR="00D50131" w:rsidRDefault="00D50131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r>
                        <w:t>2.</w:t>
                      </w:r>
                    </w:p>
                    <w:p w:rsidR="00D50131" w:rsidRDefault="00D50131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r>
                        <w:t xml:space="preserve">3. </w:t>
                      </w:r>
                    </w:p>
                    <w:p w:rsidR="00FD651B" w:rsidRPr="00D50131" w:rsidRDefault="00FD651B" w:rsidP="00D50131">
                      <w:pPr>
                        <w:spacing w:after="0" w:line="240" w:lineRule="auto"/>
                      </w:pPr>
                    </w:p>
                    <w:p w:rsidR="00FD651B" w:rsidRDefault="00FD651B" w:rsidP="00FD65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 w:rsidRPr="00FD651B">
                        <w:t>To</w:t>
                      </w:r>
                      <w:r w:rsidR="001B7DE7">
                        <w:t xml:space="preserve"> s</w:t>
                      </w:r>
                      <w:r w:rsidRPr="00FD651B">
                        <w:t xml:space="preserve">ay </w:t>
                      </w:r>
                      <w:r>
                        <w:t xml:space="preserve">what someone just did, use the present tense of ___________ followed by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___________________.</w:t>
                      </w:r>
                    </w:p>
                    <w:p w:rsidR="00FD651B" w:rsidRDefault="00FD651B" w:rsidP="00FD651B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FD651B" w:rsidRDefault="00FD651B" w:rsidP="00FD65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ejemplo</w:t>
                      </w:r>
                      <w:proofErr w:type="spellEnd"/>
                      <w:r>
                        <w:t>:</w:t>
                      </w:r>
                      <w:bookmarkStart w:id="1" w:name="_GoBack"/>
                      <w:bookmarkEnd w:id="1"/>
                    </w:p>
                    <w:p w:rsidR="00FD651B" w:rsidRPr="00FD651B" w:rsidRDefault="00FD651B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proofErr w:type="spellStart"/>
                      <w:r w:rsidRPr="00D50131">
                        <w:t>Acab</w:t>
                      </w:r>
                      <w:proofErr w:type="spellEnd"/>
                      <w:r w:rsidRPr="00FD651B">
                        <w:rPr>
                          <w:lang w:val="es-US"/>
                        </w:rPr>
                        <w:t>o de lavar el carro=</w:t>
                      </w:r>
                    </w:p>
                    <w:p w:rsidR="00FD651B" w:rsidRDefault="00FD651B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r w:rsidRPr="00FD651B">
                        <w:t>The children just went to bed=</w:t>
                      </w:r>
                    </w:p>
                    <w:p w:rsidR="00FD651B" w:rsidRDefault="008F1E25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r>
                        <w:t>Write something that you just did in Spanish=</w:t>
                      </w:r>
                    </w:p>
                    <w:p w:rsidR="008F1E25" w:rsidRDefault="008F1E25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</w:p>
                    <w:p w:rsidR="008F1E25" w:rsidRDefault="008F1E25" w:rsidP="008F1E25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FD651B" w:rsidRDefault="00FD651B" w:rsidP="00FD65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 xml:space="preserve">Use the preposition ______ before an infinitive to explain your purpose for doing something. </w:t>
                      </w:r>
                    </w:p>
                    <w:p w:rsidR="00FD651B" w:rsidRDefault="00FD651B" w:rsidP="00FD651B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FD651B" w:rsidRDefault="00FD651B" w:rsidP="00FD65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Verbs after prepositions and prepositional phrases such as:</w:t>
                      </w:r>
                    </w:p>
                    <w:p w:rsidR="00FD651B" w:rsidRDefault="00FD651B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r>
                        <w:t>Para=</w:t>
                      </w:r>
                    </w:p>
                    <w:p w:rsidR="00FD651B" w:rsidRDefault="00FD651B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r>
                        <w:t>Antes de=</w:t>
                      </w:r>
                    </w:p>
                    <w:p w:rsidR="00FD651B" w:rsidRDefault="00FD651B" w:rsidP="00FD651B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proofErr w:type="spellStart"/>
                      <w:r>
                        <w:t>Despu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r>
                        <w:t>s</w:t>
                      </w:r>
                      <w:proofErr w:type="spellEnd"/>
                      <w:r>
                        <w:t xml:space="preserve"> de=</w:t>
                      </w:r>
                    </w:p>
                    <w:p w:rsidR="00FD651B" w:rsidRPr="0030167D" w:rsidRDefault="0030167D" w:rsidP="00FD65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 w:rsidRPr="0030167D">
                        <w:rPr>
                          <w:lang w:val="es-US"/>
                        </w:rPr>
                        <w:t xml:space="preserve">Are in </w:t>
                      </w:r>
                      <w:proofErr w:type="spellStart"/>
                      <w:r w:rsidRPr="0030167D">
                        <w:rPr>
                          <w:lang w:val="es-US"/>
                        </w:rPr>
                        <w:t>the</w:t>
                      </w:r>
                      <w:proofErr w:type="spellEnd"/>
                      <w:r w:rsidRPr="0030167D">
                        <w:rPr>
                          <w:lang w:val="es-US"/>
                        </w:rPr>
                        <w:t xml:space="preserve"> </w:t>
                      </w:r>
                      <w:proofErr w:type="spellStart"/>
                      <w:r w:rsidRPr="0030167D">
                        <w:rPr>
                          <w:lang w:val="es-US"/>
                        </w:rPr>
                        <w:t>infinitive</w:t>
                      </w:r>
                      <w:proofErr w:type="spellEnd"/>
                      <w:r w:rsidRPr="0030167D">
                        <w:rPr>
                          <w:lang w:val="es-US"/>
                        </w:rPr>
                        <w:t xml:space="preserve">. </w:t>
                      </w:r>
                    </w:p>
                    <w:p w:rsidR="00FD651B" w:rsidRPr="0030167D" w:rsidRDefault="00FD651B" w:rsidP="00FD651B">
                      <w:pPr>
                        <w:pStyle w:val="ListParagraph"/>
                        <w:rPr>
                          <w:lang w:val="es-US"/>
                        </w:rPr>
                      </w:pPr>
                    </w:p>
                    <w:p w:rsidR="0030167D" w:rsidRPr="0030167D" w:rsidRDefault="0030167D" w:rsidP="003016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proofErr w:type="spellStart"/>
                      <w:r w:rsidRPr="0030167D">
                        <w:t>Por</w:t>
                      </w:r>
                      <w:proofErr w:type="spellEnd"/>
                      <w:r w:rsidRPr="0030167D">
                        <w:t xml:space="preserve"> </w:t>
                      </w:r>
                      <w:proofErr w:type="spellStart"/>
                      <w:r w:rsidRPr="0030167D">
                        <w:t>ejemplo</w:t>
                      </w:r>
                      <w:proofErr w:type="spellEnd"/>
                      <w:r w:rsidRPr="0030167D">
                        <w:t>: Translate the following into Spanish-</w:t>
                      </w:r>
                    </w:p>
                    <w:p w:rsidR="0030167D" w:rsidRDefault="0030167D" w:rsidP="0030167D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r w:rsidRPr="0030167D">
                        <w:t xml:space="preserve">I have to get up early in order to lift weights with Ana in the gym. </w:t>
                      </w:r>
                    </w:p>
                    <w:p w:rsidR="008F1E25" w:rsidRDefault="008F1E25" w:rsidP="0030167D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</w:p>
                    <w:p w:rsidR="0030167D" w:rsidRPr="0030167D" w:rsidRDefault="008F1E25" w:rsidP="008F1E2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 xml:space="preserve">Para </w:t>
                      </w:r>
                      <w:proofErr w:type="spellStart"/>
                      <w:r>
                        <w:t>practicar</w:t>
                      </w:r>
                      <w:proofErr w:type="spellEnd"/>
                      <w:r>
                        <w:t xml:space="preserve">: Draw a cartoon strip of your daily routine. Write the phrases in captions or dialogue bubbles.  We will then use these to play charades.  </w:t>
                      </w:r>
                    </w:p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/>
    <w:p w:rsidR="0041179D" w:rsidRDefault="00480F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37250" cy="371475"/>
                <wp:effectExtent l="952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  <w:showingPlcHdr/>
                            </w:sdtPr>
                            <w:sdtEndPr/>
                            <w:sdtContent>
                              <w:bookmarkStart w:id="0" w:name="_GoBack" w:displacedByCustomXml="prev"/>
                              <w:p w:rsidR="000F7702" w:rsidRPr="009F4282" w:rsidRDefault="00A06879" w:rsidP="00F3729C">
                                <w:pPr>
                                  <w:spacing w:after="0" w:line="240" w:lineRule="auto"/>
                                  <w:rPr>
                                    <w:b/>
                                    <w:lang w:val="es-US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  <w:bookmarkEnd w:id="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.75pt;width:4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  <w:showingPlcHdr/>
                      </w:sdtPr>
                      <w:sdtEndPr/>
                      <w:sdtContent>
                        <w:bookmarkStart w:id="1" w:name="_GoBack" w:displacedByCustomXml="prev"/>
                        <w:p w:rsidR="000F7702" w:rsidRPr="009F4282" w:rsidRDefault="00A06879" w:rsidP="00F3729C">
                          <w:pPr>
                            <w:spacing w:after="0" w:line="240" w:lineRule="auto"/>
                            <w:rPr>
                              <w:b/>
                              <w:lang w:val="es-US"/>
                            </w:rPr>
                          </w:pPr>
                          <w:r>
                            <w:t xml:space="preserve">     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1179D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FF"/>
    <w:multiLevelType w:val="hybridMultilevel"/>
    <w:tmpl w:val="818E9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E7"/>
    <w:multiLevelType w:val="hybridMultilevel"/>
    <w:tmpl w:val="706C3B24"/>
    <w:lvl w:ilvl="0" w:tplc="5976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E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8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0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F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6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0C8"/>
    <w:multiLevelType w:val="hybridMultilevel"/>
    <w:tmpl w:val="67A0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63D"/>
    <w:multiLevelType w:val="hybridMultilevel"/>
    <w:tmpl w:val="7AEAF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76E"/>
    <w:multiLevelType w:val="hybridMultilevel"/>
    <w:tmpl w:val="AD066E60"/>
    <w:lvl w:ilvl="0" w:tplc="DFBA9B0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347B4"/>
    <w:multiLevelType w:val="hybridMultilevel"/>
    <w:tmpl w:val="3E140A12"/>
    <w:lvl w:ilvl="0" w:tplc="DFBA9B0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82CAF"/>
    <w:multiLevelType w:val="hybridMultilevel"/>
    <w:tmpl w:val="ED103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155B5"/>
    <w:multiLevelType w:val="hybridMultilevel"/>
    <w:tmpl w:val="A62C7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65CF0"/>
    <w:multiLevelType w:val="hybridMultilevel"/>
    <w:tmpl w:val="22569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E7642"/>
    <w:multiLevelType w:val="hybridMultilevel"/>
    <w:tmpl w:val="E3748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90FEC"/>
    <w:multiLevelType w:val="hybridMultilevel"/>
    <w:tmpl w:val="A044B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7062B"/>
    <w:multiLevelType w:val="hybridMultilevel"/>
    <w:tmpl w:val="FE940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132EE"/>
    <w:multiLevelType w:val="hybridMultilevel"/>
    <w:tmpl w:val="9A90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5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32D9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4FEF"/>
    <w:rsid w:val="00164DF5"/>
    <w:rsid w:val="00183B2E"/>
    <w:rsid w:val="001A1A85"/>
    <w:rsid w:val="001A266D"/>
    <w:rsid w:val="001A4995"/>
    <w:rsid w:val="001B6333"/>
    <w:rsid w:val="001B7D35"/>
    <w:rsid w:val="001B7DE7"/>
    <w:rsid w:val="001D14F8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912F5"/>
    <w:rsid w:val="002A5C9E"/>
    <w:rsid w:val="002A5FA0"/>
    <w:rsid w:val="002A60C5"/>
    <w:rsid w:val="002B6B76"/>
    <w:rsid w:val="002B7F5F"/>
    <w:rsid w:val="002C2BB8"/>
    <w:rsid w:val="002D4C5A"/>
    <w:rsid w:val="002D6BED"/>
    <w:rsid w:val="002F733F"/>
    <w:rsid w:val="0030167D"/>
    <w:rsid w:val="00304F9F"/>
    <w:rsid w:val="0030797A"/>
    <w:rsid w:val="00310B58"/>
    <w:rsid w:val="003243FB"/>
    <w:rsid w:val="00327F1B"/>
    <w:rsid w:val="00347ACB"/>
    <w:rsid w:val="00356606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96ACB"/>
    <w:rsid w:val="003D075F"/>
    <w:rsid w:val="003E183D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80FD5"/>
    <w:rsid w:val="004B201B"/>
    <w:rsid w:val="004C533B"/>
    <w:rsid w:val="004C5CC2"/>
    <w:rsid w:val="004C6AFC"/>
    <w:rsid w:val="004D5307"/>
    <w:rsid w:val="004D6D29"/>
    <w:rsid w:val="005060BD"/>
    <w:rsid w:val="0050681C"/>
    <w:rsid w:val="005117F9"/>
    <w:rsid w:val="005279C9"/>
    <w:rsid w:val="0053527D"/>
    <w:rsid w:val="0054049F"/>
    <w:rsid w:val="00552426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17EAD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A3D"/>
    <w:rsid w:val="006E1B84"/>
    <w:rsid w:val="006E367C"/>
    <w:rsid w:val="006E62B2"/>
    <w:rsid w:val="006F1550"/>
    <w:rsid w:val="006F2CBE"/>
    <w:rsid w:val="00713593"/>
    <w:rsid w:val="00714664"/>
    <w:rsid w:val="00717BA4"/>
    <w:rsid w:val="00726864"/>
    <w:rsid w:val="00735A9D"/>
    <w:rsid w:val="007401E8"/>
    <w:rsid w:val="00744191"/>
    <w:rsid w:val="00746C7D"/>
    <w:rsid w:val="007505A2"/>
    <w:rsid w:val="00753060"/>
    <w:rsid w:val="00755295"/>
    <w:rsid w:val="00765412"/>
    <w:rsid w:val="00772176"/>
    <w:rsid w:val="00773AF0"/>
    <w:rsid w:val="007C0CAB"/>
    <w:rsid w:val="007C2645"/>
    <w:rsid w:val="007D156E"/>
    <w:rsid w:val="007F013D"/>
    <w:rsid w:val="007F473D"/>
    <w:rsid w:val="0080118E"/>
    <w:rsid w:val="00802BD9"/>
    <w:rsid w:val="00804DCD"/>
    <w:rsid w:val="008074DB"/>
    <w:rsid w:val="008122F9"/>
    <w:rsid w:val="008178E1"/>
    <w:rsid w:val="00821544"/>
    <w:rsid w:val="0084404D"/>
    <w:rsid w:val="00854060"/>
    <w:rsid w:val="00863E4C"/>
    <w:rsid w:val="0086672F"/>
    <w:rsid w:val="008713B1"/>
    <w:rsid w:val="008A01F1"/>
    <w:rsid w:val="008A0FAF"/>
    <w:rsid w:val="008A6258"/>
    <w:rsid w:val="008B38BE"/>
    <w:rsid w:val="008B79E5"/>
    <w:rsid w:val="008F1E25"/>
    <w:rsid w:val="008F406A"/>
    <w:rsid w:val="00907915"/>
    <w:rsid w:val="00912BC7"/>
    <w:rsid w:val="00926E5C"/>
    <w:rsid w:val="00933754"/>
    <w:rsid w:val="00950A1A"/>
    <w:rsid w:val="009656D0"/>
    <w:rsid w:val="009A4BBA"/>
    <w:rsid w:val="009A5C29"/>
    <w:rsid w:val="009B458E"/>
    <w:rsid w:val="009C6B3A"/>
    <w:rsid w:val="009D1536"/>
    <w:rsid w:val="009F0CF2"/>
    <w:rsid w:val="009F2C26"/>
    <w:rsid w:val="009F4282"/>
    <w:rsid w:val="00A06879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6BA4"/>
    <w:rsid w:val="00AB7B97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63FC7"/>
    <w:rsid w:val="00B6625B"/>
    <w:rsid w:val="00B830AB"/>
    <w:rsid w:val="00BA4A77"/>
    <w:rsid w:val="00BB1906"/>
    <w:rsid w:val="00BB41D5"/>
    <w:rsid w:val="00BB5A72"/>
    <w:rsid w:val="00BC1587"/>
    <w:rsid w:val="00BD1444"/>
    <w:rsid w:val="00BD3CE7"/>
    <w:rsid w:val="00BD73A5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50131"/>
    <w:rsid w:val="00D618CE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16AC4"/>
    <w:rsid w:val="00E55B8C"/>
    <w:rsid w:val="00E65AFB"/>
    <w:rsid w:val="00E72298"/>
    <w:rsid w:val="00E90A72"/>
    <w:rsid w:val="00E90AFA"/>
    <w:rsid w:val="00EA34A0"/>
    <w:rsid w:val="00EA3EF1"/>
    <w:rsid w:val="00EC4EEF"/>
    <w:rsid w:val="00EE6E96"/>
    <w:rsid w:val="00F003B9"/>
    <w:rsid w:val="00F039A2"/>
    <w:rsid w:val="00F3309A"/>
    <w:rsid w:val="00F33CAE"/>
    <w:rsid w:val="00F35901"/>
    <w:rsid w:val="00F53132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651B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s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0FF60ECEE410AB148F60037EA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838B-47EF-4206-953B-7EA8D3623B89}"/>
      </w:docPartPr>
      <w:docPartBody>
        <w:p w:rsidR="003B2753" w:rsidRDefault="00912FE5">
          <w:pPr>
            <w:pStyle w:val="9D10FF60ECEE410AB148F60037EA05C7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5"/>
    <w:rsid w:val="003A6E05"/>
    <w:rsid w:val="003B2753"/>
    <w:rsid w:val="00551A4D"/>
    <w:rsid w:val="00747066"/>
    <w:rsid w:val="00912FE5"/>
    <w:rsid w:val="00F2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</dc:creator>
  <cp:lastModifiedBy>Ellen Holmes</cp:lastModifiedBy>
  <cp:revision>4</cp:revision>
  <cp:lastPrinted>2012-12-17T19:50:00Z</cp:lastPrinted>
  <dcterms:created xsi:type="dcterms:W3CDTF">2012-12-17T19:50:00Z</dcterms:created>
  <dcterms:modified xsi:type="dcterms:W3CDTF">2012-12-17T19:50:00Z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