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02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29050" cy="514350"/>
                <wp:effectExtent l="9525" t="9525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Pr="00531989" w:rsidRDefault="00571307" w:rsidP="005319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US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1077102"/>
                                <w:lock w:val="sdtLocked"/>
                                <w:placeholder>
                                  <w:docPart w:val="9D10FF60ECEE410AB148F60037EA05C7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 w:rsidR="00531989">
                                  <w:rPr>
                                    <w:b/>
                                    <w:sz w:val="28"/>
                                    <w:szCs w:val="28"/>
                                    <w:lang w:val="es-US"/>
                                  </w:rPr>
                                  <w:t>Verbs</w:t>
                                </w:r>
                                <w:proofErr w:type="spellEnd"/>
                                <w:r w:rsidR="00531989">
                                  <w:rPr>
                                    <w:b/>
                                    <w:sz w:val="28"/>
                                    <w:szCs w:val="28"/>
                                    <w:lang w:val="es-US"/>
                                  </w:rPr>
                                  <w:t xml:space="preserve"> </w:t>
                                </w:r>
                                <w:proofErr w:type="spellStart"/>
                                <w:r w:rsidR="00531989">
                                  <w:rPr>
                                    <w:b/>
                                    <w:sz w:val="28"/>
                                    <w:szCs w:val="28"/>
                                    <w:lang w:val="es-US"/>
                                  </w:rPr>
                                  <w:t>with</w:t>
                                </w:r>
                                <w:proofErr w:type="spellEnd"/>
                                <w:r w:rsidR="00531989">
                                  <w:rPr>
                                    <w:b/>
                                    <w:sz w:val="28"/>
                                    <w:szCs w:val="28"/>
                                    <w:lang w:val="es-US"/>
                                  </w:rPr>
                                  <w:t xml:space="preserve"> </w:t>
                                </w:r>
                                <w:proofErr w:type="spellStart"/>
                                <w:r w:rsidR="00531989">
                                  <w:rPr>
                                    <w:b/>
                                    <w:sz w:val="28"/>
                                    <w:szCs w:val="28"/>
                                    <w:lang w:val="es-US"/>
                                  </w:rPr>
                                  <w:t>reflexive</w:t>
                                </w:r>
                                <w:proofErr w:type="spellEnd"/>
                                <w:r w:rsidR="00531989">
                                  <w:rPr>
                                    <w:b/>
                                    <w:sz w:val="28"/>
                                    <w:szCs w:val="28"/>
                                    <w:lang w:val="es-US"/>
                                  </w:rPr>
                                  <w:t xml:space="preserve"> </w:t>
                                </w:r>
                                <w:proofErr w:type="spellStart"/>
                                <w:r w:rsidR="00531989">
                                  <w:rPr>
                                    <w:b/>
                                    <w:sz w:val="28"/>
                                    <w:szCs w:val="28"/>
                                    <w:lang w:val="es-US"/>
                                  </w:rPr>
                                  <w:t>pronouns</w:t>
                                </w:r>
                                <w:proofErr w:type="spellEnd"/>
                                <w:r w:rsidR="00531989">
                                  <w:rPr>
                                    <w:b/>
                                    <w:sz w:val="28"/>
                                    <w:szCs w:val="28"/>
                                    <w:lang w:val="es-US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0F7702" w:rsidRPr="00531989" w:rsidRDefault="000F7702" w:rsidP="007904F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1.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" filled="f">
                <v:fill recolor="t" type="tile"/>
                <v:textbox>
                  <w:txbxContent>
                    <w:p w:rsidR="000F7702" w:rsidRPr="00531989" w:rsidRDefault="007935EA" w:rsidP="0053198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es-US"/>
                        </w:rPr>
                      </w:pP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11077102"/>
                          <w:lock w:val="sdtLocked"/>
                          <w:placeholder>
                            <w:docPart w:val="9D10FF60ECEE410AB148F60037EA05C7"/>
                          </w:placeholder>
                        </w:sdtPr>
                        <w:sdtEndPr/>
                        <w:sdtContent>
                          <w:proofErr w:type="spellStart"/>
                          <w:r w:rsidR="00531989">
                            <w:rPr>
                              <w:b/>
                              <w:sz w:val="28"/>
                              <w:szCs w:val="28"/>
                              <w:lang w:val="es-US"/>
                            </w:rPr>
                            <w:t>Verbs</w:t>
                          </w:r>
                          <w:proofErr w:type="spellEnd"/>
                          <w:r w:rsidR="00531989">
                            <w:rPr>
                              <w:b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="00531989">
                            <w:rPr>
                              <w:b/>
                              <w:sz w:val="28"/>
                              <w:szCs w:val="28"/>
                              <w:lang w:val="es-US"/>
                            </w:rPr>
                            <w:t>with</w:t>
                          </w:r>
                          <w:proofErr w:type="spellEnd"/>
                          <w:r w:rsidR="00531989">
                            <w:rPr>
                              <w:b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="00531989">
                            <w:rPr>
                              <w:b/>
                              <w:sz w:val="28"/>
                              <w:szCs w:val="28"/>
                              <w:lang w:val="es-US"/>
                            </w:rPr>
                            <w:t>reflexive</w:t>
                          </w:r>
                          <w:proofErr w:type="spellEnd"/>
                          <w:r w:rsidR="00531989">
                            <w:rPr>
                              <w:b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="00531989">
                            <w:rPr>
                              <w:b/>
                              <w:sz w:val="28"/>
                              <w:szCs w:val="28"/>
                              <w:lang w:val="es-US"/>
                            </w:rPr>
                            <w:t>pronouns</w:t>
                          </w:r>
                          <w:proofErr w:type="spellEnd"/>
                          <w:r w:rsidR="00531989">
                            <w:rPr>
                              <w:b/>
                              <w:sz w:val="28"/>
                              <w:szCs w:val="28"/>
                              <w:lang w:val="es-US"/>
                            </w:rPr>
                            <w:t xml:space="preserve"> </w:t>
                          </w:r>
                        </w:sdtContent>
                      </w:sdt>
                    </w:p>
                    <w:p w:rsidR="000F7702" w:rsidRPr="00531989" w:rsidRDefault="000F7702" w:rsidP="007904FB">
                      <w:pPr>
                        <w:spacing w:after="0" w:line="240" w:lineRule="auto"/>
                        <w:jc w:val="center"/>
                        <w:rPr>
                          <w:sz w:val="28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0</wp:posOffset>
                </wp:positionV>
                <wp:extent cx="2108200" cy="257175"/>
                <wp:effectExtent l="9525" t="9525" r="635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3"/>
                              <w:lock w:val="sdtLocked"/>
                              <w:date w:fullDate="2012-12-18T00:00:00Z">
                                <w:dateFormat w:val="dddd, MMMM d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7702" w:rsidRDefault="00571307" w:rsidP="007C2645">
                                <w:pPr>
                                  <w:spacing w:after="0" w:line="240" w:lineRule="auto"/>
                                  <w:contextualSpacing/>
                                  <w:jc w:val="center"/>
                                </w:pPr>
                                <w:r>
                                  <w:t>Tuesday, December 18, 2012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01.5pt;margin-top:0;width:166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" filled="f">
                <v:textbox>
                  <w:txbxContent>
                    <w:sdt>
                      <w:sdtPr>
                        <w:id w:val="11077103"/>
                        <w:lock w:val="sdtLocked"/>
                        <w:date w:fullDate="2012-12-18T00:00:00Z">
                          <w:dateFormat w:val="dddd, MMMM d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7702" w:rsidRDefault="00571307" w:rsidP="007C2645">
                          <w:pPr>
                            <w:spacing w:after="0" w:line="240" w:lineRule="auto"/>
                            <w:contextualSpacing/>
                            <w:jc w:val="center"/>
                          </w:pPr>
                          <w:r>
                            <w:t>Tuesday, December 18, 2012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F7702" w:rsidRPr="003518BA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60960</wp:posOffset>
                </wp:positionV>
                <wp:extent cx="2108200" cy="257175"/>
                <wp:effectExtent l="9525" t="9525" r="6350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Pr="007C2645" w:rsidRDefault="00571307" w:rsidP="007C2645">
                            <w:pPr>
                              <w:spacing w:after="0" w:line="240" w:lineRule="auto"/>
                              <w:jc w:val="center"/>
                              <w:rPr>
                                <w:lang w:val="es-US"/>
                              </w:rPr>
                            </w:pPr>
                            <w:sdt>
                              <w:sdtPr>
                                <w:id w:val="11077101"/>
                                <w:lock w:val="sdtLocked"/>
                              </w:sdtPr>
                              <w:sdtEndPr/>
                              <w:sdtContent>
                                <w:r w:rsidR="007C2645" w:rsidRPr="007C2645">
                                  <w:rPr>
                                    <w:lang w:val="es-US"/>
                                  </w:rPr>
                                  <w:t>La clase de espa</w:t>
                                </w:r>
                                <w:r w:rsidR="007C2645" w:rsidRPr="007C2645">
                                  <w:rPr>
                                    <w:rFonts w:cstheme="minorHAnsi"/>
                                    <w:lang w:val="es-US"/>
                                  </w:rPr>
                                  <w:t>ñ</w:t>
                                </w:r>
                                <w:r w:rsidR="007C2645">
                                  <w:rPr>
                                    <w:lang w:val="es-US"/>
                                  </w:rPr>
                                  <w:t>ol- Gram</w:t>
                                </w:r>
                                <w:r w:rsidR="007C2645">
                                  <w:rPr>
                                    <w:rFonts w:cstheme="minorHAnsi"/>
                                    <w:lang w:val="es-US"/>
                                  </w:rPr>
                                  <w:t>á</w:t>
                                </w:r>
                                <w:r w:rsidR="007C2645">
                                  <w:rPr>
                                    <w:lang w:val="es-US"/>
                                  </w:rPr>
                                  <w:t>tica</w:t>
                                </w:r>
                              </w:sdtContent>
                            </w:sdt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proofErr w:type="spellStart"/>
                            <w:proofErr w:type="gramStart"/>
                            <w:r w:rsidRPr="007C2645">
                              <w:rPr>
                                <w:lang w:val="es-US"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1.5pt;margin-top:4.8pt;width:166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" filled="f">
                <v:textbox>
                  <w:txbxContent>
                    <w:p w:rsidR="000F7702" w:rsidRPr="007C2645" w:rsidRDefault="007935EA" w:rsidP="007C2645">
                      <w:pPr>
                        <w:spacing w:after="0" w:line="240" w:lineRule="auto"/>
                        <w:jc w:val="center"/>
                        <w:rPr>
                          <w:lang w:val="es-US"/>
                        </w:rPr>
                      </w:pPr>
                      <w:sdt>
                        <w:sdtPr>
                          <w:id w:val="11077101"/>
                          <w:lock w:val="sdtLocked"/>
                        </w:sdtPr>
                        <w:sdtEndPr/>
                        <w:sdtContent>
                          <w:r w:rsidR="007C2645" w:rsidRPr="007C2645">
                            <w:rPr>
                              <w:lang w:val="es-US"/>
                            </w:rPr>
                            <w:t>La clase de espa</w:t>
                          </w:r>
                          <w:r w:rsidR="007C2645" w:rsidRPr="007C2645">
                            <w:rPr>
                              <w:rFonts w:cstheme="minorHAnsi"/>
                              <w:lang w:val="es-US"/>
                            </w:rPr>
                            <w:t>ñ</w:t>
                          </w:r>
                          <w:r w:rsidR="007C2645">
                            <w:rPr>
                              <w:lang w:val="es-US"/>
                            </w:rPr>
                            <w:t>ol- Gram</w:t>
                          </w:r>
                          <w:r w:rsidR="007C2645">
                            <w:rPr>
                              <w:rFonts w:cstheme="minorHAnsi"/>
                              <w:lang w:val="es-US"/>
                            </w:rPr>
                            <w:t>á</w:t>
                          </w:r>
                          <w:r w:rsidR="007C2645">
                            <w:rPr>
                              <w:lang w:val="es-US"/>
                            </w:rPr>
                            <w:t>tica</w:t>
                          </w:r>
                        </w:sdtContent>
                      </w:sdt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  <w:proofErr w:type="spellStart"/>
                      <w:proofErr w:type="gramStart"/>
                      <w:r w:rsidRPr="007C2645">
                        <w:rPr>
                          <w:lang w:val="es-US"/>
                        </w:rPr>
                        <w:t>fo</w:t>
                      </w:r>
                      <w:proofErr w:type="spellEnd"/>
                      <w:proofErr w:type="gramEnd"/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702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025650" cy="7458075"/>
                <wp:effectExtent l="9525" t="9525" r="12700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745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5"/>
                              <w:lock w:val="sdtLocked"/>
                            </w:sdtPr>
                            <w:sdtEndPr/>
                            <w:sdtContent>
                              <w:p w:rsidR="007C2645" w:rsidRDefault="007C2645" w:rsidP="0071359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proofErr w:type="gramStart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>¿</w:t>
                                </w:r>
                                <w:proofErr w:type="spellStart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>Te</w:t>
                                </w:r>
                                <w:proofErr w:type="spellEnd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>acuerdas</w:t>
                                </w:r>
                                <w:proofErr w:type="spellEnd"/>
                                <w:r w:rsidRPr="00713593">
                                  <w:rPr>
                                    <w:b/>
                                    <w:sz w:val="24"/>
                                  </w:rPr>
                                  <w:t>?</w:t>
                                </w:r>
                                <w:proofErr w:type="gramEnd"/>
                              </w:p>
                              <w:p w:rsidR="000B32D9" w:rsidRPr="00713593" w:rsidRDefault="000B32D9" w:rsidP="00713593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7505A2" w:rsidRDefault="00ED3BAD" w:rsidP="00ED3BAD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  <w:rPr>
                                    <w:u w:val="single"/>
                                    <w:lang w:val="es-US"/>
                                  </w:rPr>
                                </w:pPr>
                                <w:proofErr w:type="spellStart"/>
                                <w:r w:rsidRPr="00ED3BAD">
                                  <w:rPr>
                                    <w:u w:val="single"/>
                                    <w:lang w:val="es-US"/>
                                  </w:rPr>
                                  <w:t>Definite</w:t>
                                </w:r>
                                <w:proofErr w:type="spellEnd"/>
                                <w:r w:rsidRPr="00ED3BAD">
                                  <w:rPr>
                                    <w:u w:val="single"/>
                                    <w:lang w:val="es-US"/>
                                  </w:rPr>
                                  <w:t xml:space="preserve"> </w:t>
                                </w:r>
                                <w:proofErr w:type="spellStart"/>
                                <w:r w:rsidRPr="00ED3BAD">
                                  <w:rPr>
                                    <w:u w:val="single"/>
                                    <w:lang w:val="es-US"/>
                                  </w:rPr>
                                  <w:t>articles</w:t>
                                </w:r>
                                <w:proofErr w:type="spellEnd"/>
                              </w:p>
                              <w:p w:rsidR="00ED3BAD" w:rsidRPr="00ED3BAD" w:rsidRDefault="00ED3BAD" w:rsidP="00ED3BAD">
                                <w:pPr>
                                  <w:pStyle w:val="ListParagraph"/>
                                  <w:spacing w:after="0" w:line="240" w:lineRule="auto"/>
                                  <w:rPr>
                                    <w:u w:val="single"/>
                                    <w:lang w:val="es-US"/>
                                  </w:rPr>
                                </w:pPr>
                              </w:p>
                              <w:p w:rsidR="00ED3BAD" w:rsidRDefault="00ED3BAD" w:rsidP="00ED3BAD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 xml:space="preserve">In </w:t>
                                </w:r>
                                <w:proofErr w:type="spellStart"/>
                                <w:r>
                                  <w:rPr>
                                    <w:lang w:val="es-US"/>
                                  </w:rPr>
                                  <w:t>Spanish</w:t>
                                </w:r>
                                <w:proofErr w:type="spellEnd"/>
                                <w:r>
                                  <w:rPr>
                                    <w:lang w:val="es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es-US"/>
                                  </w:rPr>
                                  <w:t>definite</w:t>
                                </w:r>
                                <w:proofErr w:type="spellEnd"/>
                                <w:r>
                                  <w:rPr>
                                    <w:lang w:val="es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es-US"/>
                                  </w:rPr>
                                  <w:t>articles</w:t>
                                </w:r>
                                <w:proofErr w:type="spellEnd"/>
                                <w:r>
                                  <w:rPr>
                                    <w:lang w:val="es-US"/>
                                  </w:rPr>
                                  <w:t xml:space="preserve"> = </w:t>
                                </w:r>
                              </w:p>
                              <w:p w:rsidR="00ED3BAD" w:rsidRPr="00ED3BAD" w:rsidRDefault="00ED3BAD" w:rsidP="00ED3BAD">
                                <w:pPr>
                                  <w:pStyle w:val="ListParagraph"/>
                                  <w:rPr>
                                    <w:lang w:val="es-US"/>
                                  </w:rPr>
                                </w:pPr>
                              </w:p>
                              <w:p w:rsidR="00ED3BAD" w:rsidRDefault="00ED3BAD" w:rsidP="00ED3BAD">
                                <w:pPr>
                                  <w:pStyle w:val="ListParagraph"/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ED3BAD" w:rsidRDefault="00ED3BAD" w:rsidP="00ED3BAD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after="0" w:line="240" w:lineRule="auto"/>
                                </w:pPr>
                                <w:r w:rsidRPr="00ED3BAD">
                                  <w:t xml:space="preserve">They have different forms that agree in ____________ </w:t>
                                </w:r>
                                <w:proofErr w:type="gramStart"/>
                                <w:r w:rsidRPr="00ED3BAD">
                                  <w:t>&amp;  _</w:t>
                                </w:r>
                                <w:proofErr w:type="gramEnd"/>
                                <w:r w:rsidRPr="00ED3BAD">
                                  <w:t xml:space="preserve">_____________. </w:t>
                                </w:r>
                              </w:p>
                              <w:p w:rsidR="00ED3BAD" w:rsidRDefault="00ED3BAD" w:rsidP="00ED3BAD">
                                <w:pPr>
                                  <w:pStyle w:val="ListParagraph"/>
                                  <w:spacing w:after="0" w:line="240" w:lineRule="auto"/>
                                </w:pPr>
                              </w:p>
                              <w:tbl>
                                <w:tblPr>
                                  <w:tblStyle w:val="TableGrid"/>
                                  <w:tblW w:w="3168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08"/>
                                  <w:gridCol w:w="1170"/>
                                  <w:gridCol w:w="990"/>
                                </w:tblGrid>
                                <w:tr w:rsidR="00ED3BAD" w:rsidTr="00ED3BAD">
                                  <w:tc>
                                    <w:tcPr>
                                      <w:tcW w:w="1008" w:type="dxa"/>
                                    </w:tcPr>
                                    <w:p w:rsidR="00ED3BAD" w:rsidRDefault="00ED3BAD" w:rsidP="00ED3BAD">
                                      <w:pPr>
                                        <w:pStyle w:val="ListParagraph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170" w:type="dxa"/>
                                    </w:tcPr>
                                    <w:p w:rsidR="00ED3BAD" w:rsidRDefault="00ED3BAD" w:rsidP="006D70D5">
                                      <w:pPr>
                                        <w:pStyle w:val="ListParagraph"/>
                                        <w:ind w:left="0"/>
                                        <w:jc w:val="center"/>
                                      </w:pPr>
                                      <w:r>
                                        <w:t>Masculine</w:t>
                                      </w:r>
                                    </w:p>
                                  </w:tc>
                                  <w:tc>
                                    <w:tcPr>
                                      <w:tcW w:w="990" w:type="dxa"/>
                                    </w:tcPr>
                                    <w:p w:rsidR="00ED3BAD" w:rsidRDefault="006D70D5" w:rsidP="006D70D5">
                                      <w:pPr>
                                        <w:pStyle w:val="ListParagraph"/>
                                        <w:ind w:left="0"/>
                                        <w:jc w:val="center"/>
                                      </w:pPr>
                                      <w:r>
                                        <w:t>Fem</w:t>
                                      </w:r>
                                    </w:p>
                                  </w:tc>
                                </w:tr>
                                <w:tr w:rsidR="00ED3BAD" w:rsidTr="00ED3BAD">
                                  <w:tc>
                                    <w:tcPr>
                                      <w:tcW w:w="1008" w:type="dxa"/>
                                    </w:tcPr>
                                    <w:p w:rsidR="00ED3BAD" w:rsidRDefault="00ED3BAD" w:rsidP="00ED3BAD">
                                      <w:pPr>
                                        <w:pStyle w:val="ListParagraph"/>
                                        <w:ind w:left="0"/>
                                      </w:pPr>
                                      <w:r>
                                        <w:t>Singular</w:t>
                                      </w:r>
                                    </w:p>
                                  </w:tc>
                                  <w:tc>
                                    <w:tcPr>
                                      <w:tcW w:w="1170" w:type="dxa"/>
                                    </w:tcPr>
                                    <w:p w:rsidR="00ED3BAD" w:rsidRDefault="00ED3BAD" w:rsidP="006D70D5">
                                      <w:pPr>
                                        <w:pStyle w:val="ListParagraph"/>
                                        <w:ind w:left="0"/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990" w:type="dxa"/>
                                    </w:tcPr>
                                    <w:p w:rsidR="00ED3BAD" w:rsidRDefault="00ED3BAD" w:rsidP="006D70D5">
                                      <w:pPr>
                                        <w:pStyle w:val="ListParagraph"/>
                                        <w:ind w:left="0"/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ED3BAD" w:rsidTr="00ED3BAD">
                                  <w:tc>
                                    <w:tcPr>
                                      <w:tcW w:w="1008" w:type="dxa"/>
                                    </w:tcPr>
                                    <w:p w:rsidR="00ED3BAD" w:rsidRDefault="00ED3BAD" w:rsidP="00ED3BAD">
                                      <w:pPr>
                                        <w:pStyle w:val="ListParagraph"/>
                                        <w:ind w:left="0"/>
                                      </w:pPr>
                                      <w:r>
                                        <w:t>Plural</w:t>
                                      </w:r>
                                    </w:p>
                                  </w:tc>
                                  <w:tc>
                                    <w:tcPr>
                                      <w:tcW w:w="1170" w:type="dxa"/>
                                    </w:tcPr>
                                    <w:p w:rsidR="00ED3BAD" w:rsidRDefault="00ED3BAD" w:rsidP="006D70D5">
                                      <w:pPr>
                                        <w:pStyle w:val="ListParagraph"/>
                                        <w:ind w:left="0"/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990" w:type="dxa"/>
                                    </w:tcPr>
                                    <w:p w:rsidR="00ED3BAD" w:rsidRDefault="00ED3BAD" w:rsidP="006D70D5">
                                      <w:pPr>
                                        <w:pStyle w:val="ListParagraph"/>
                                        <w:ind w:left="0"/>
                                        <w:jc w:val="center"/>
                                      </w:pPr>
                                    </w:p>
                                  </w:tc>
                                </w:tr>
                              </w:tbl>
                              <w:p w:rsidR="007505A2" w:rsidRPr="00ED3BAD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7935EA" w:rsidRDefault="007935EA" w:rsidP="007935E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r w:rsidRPr="007935EA">
                                  <w:rPr>
                                    <w:b/>
                                    <w:u w:val="single"/>
                                  </w:rPr>
                                  <w:t xml:space="preserve">Para </w:t>
                                </w:r>
                                <w:proofErr w:type="spellStart"/>
                                <w:r w:rsidRPr="007935EA">
                                  <w:rPr>
                                    <w:b/>
                                    <w:u w:val="single"/>
                                  </w:rPr>
                                  <w:t>practicar</w:t>
                                </w:r>
                                <w:proofErr w:type="spellEnd"/>
                              </w:p>
                              <w:p w:rsidR="007505A2" w:rsidRPr="00ED3BAD" w:rsidRDefault="007935EA" w:rsidP="007935EA">
                                <w:pPr>
                                  <w:spacing w:after="0" w:line="240" w:lineRule="auto"/>
                                  <w:jc w:val="center"/>
                                </w:pPr>
                                <w:proofErr w:type="spellStart"/>
                                <w:r>
                                  <w:t>Lavarse</w:t>
                                </w:r>
                                <w:proofErr w:type="spellEnd"/>
                              </w:p>
                              <w:tbl>
                                <w:tblPr>
                                  <w:tblStyle w:val="TableGrid"/>
                                  <w:tblW w:w="0" w:type="auto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451"/>
                                  <w:gridCol w:w="1452"/>
                                </w:tblGrid>
                                <w:tr w:rsidR="007935EA" w:rsidTr="007935E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451" w:type="dxa"/>
                                    </w:tcPr>
                                    <w:p w:rsidR="007935EA" w:rsidRDefault="007935EA" w:rsidP="007505A2"/>
                                    <w:p w:rsidR="007935EA" w:rsidRDefault="007935EA" w:rsidP="007505A2"/>
                                  </w:tc>
                                  <w:tc>
                                    <w:tcPr>
                                      <w:tcW w:w="1452" w:type="dxa"/>
                                    </w:tcPr>
                                    <w:p w:rsidR="007935EA" w:rsidRDefault="007935EA" w:rsidP="007505A2"/>
                                  </w:tc>
                                </w:tr>
                                <w:tr w:rsidR="007935EA" w:rsidTr="007935E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451" w:type="dxa"/>
                                    </w:tcPr>
                                    <w:p w:rsidR="007935EA" w:rsidRDefault="007935EA" w:rsidP="007505A2"/>
                                    <w:p w:rsidR="007935EA" w:rsidRDefault="007935EA" w:rsidP="007505A2"/>
                                  </w:tc>
                                  <w:tc>
                                    <w:tcPr>
                                      <w:tcW w:w="1452" w:type="dxa"/>
                                    </w:tcPr>
                                    <w:p w:rsidR="007935EA" w:rsidRDefault="007935EA" w:rsidP="007505A2"/>
                                  </w:tc>
                                </w:tr>
                                <w:tr w:rsidR="007935EA" w:rsidTr="007935EA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451" w:type="dxa"/>
                                    </w:tcPr>
                                    <w:p w:rsidR="007935EA" w:rsidRDefault="007935EA" w:rsidP="007505A2"/>
                                    <w:p w:rsidR="007935EA" w:rsidRDefault="007935EA" w:rsidP="007505A2"/>
                                  </w:tc>
                                  <w:tc>
                                    <w:tcPr>
                                      <w:tcW w:w="1452" w:type="dxa"/>
                                    </w:tcPr>
                                    <w:p w:rsidR="007935EA" w:rsidRDefault="007935EA" w:rsidP="007505A2"/>
                                  </w:tc>
                                </w:tr>
                              </w:tbl>
                              <w:p w:rsidR="007505A2" w:rsidRPr="00ED3BAD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Default="007935EA" w:rsidP="007935EA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</w:pPr>
                                <w:proofErr w:type="spellStart"/>
                                <w:r>
                                  <w:t>Vamos</w:t>
                                </w:r>
                                <w:proofErr w:type="spellEnd"/>
                                <w:r>
                                  <w:t xml:space="preserve"> a </w:t>
                                </w:r>
                                <w:proofErr w:type="spellStart"/>
                                <w:r>
                                  <w:t>practicar</w:t>
                                </w:r>
                                <w:proofErr w:type="spellEnd"/>
                                <w:r>
                                  <w:t xml:space="preserve">: Say what each person is going to wash. Translate it all into Spanish. </w:t>
                                </w:r>
                              </w:p>
                              <w:p w:rsidR="007935EA" w:rsidRDefault="007935EA" w:rsidP="007935EA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 w:rsidRPr="007935EA">
                                  <w:rPr>
                                    <w:b/>
                                    <w:lang w:val="es-US"/>
                                  </w:rPr>
                                  <w:t>Modelo:</w:t>
                                </w:r>
                                <w:r w:rsidRPr="007935EA">
                                  <w:rPr>
                                    <w:lang w:val="es-US"/>
                                  </w:rPr>
                                  <w:t xml:space="preserve"> Yo/</w:t>
                                </w:r>
                                <w:proofErr w:type="spellStart"/>
                                <w:r w:rsidRPr="007935EA">
                                  <w:rPr>
                                    <w:lang w:val="es-US"/>
                                  </w:rPr>
                                  <w:t>feet</w:t>
                                </w:r>
                                <w:proofErr w:type="spellEnd"/>
                                <w:r w:rsidRPr="007935EA">
                                  <w:rPr>
                                    <w:lang w:val="es-US"/>
                                  </w:rPr>
                                  <w:t xml:space="preserve"> =Me voy a lavar el pie. </w:t>
                                </w:r>
                              </w:p>
                              <w:p w:rsidR="007935EA" w:rsidRPr="007935EA" w:rsidRDefault="007935EA" w:rsidP="007935EA">
                                <w:pPr>
                                  <w:pStyle w:val="ListParagraph"/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935EA" w:rsidRDefault="007935EA" w:rsidP="007935EA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0" w:line="240" w:lineRule="auto"/>
                                </w:pPr>
                                <w:r>
                                  <w:t>They/teeth</w:t>
                                </w:r>
                              </w:p>
                              <w:p w:rsidR="007935EA" w:rsidRDefault="007935EA" w:rsidP="007935EA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0" w:line="240" w:lineRule="auto"/>
                                </w:pPr>
                                <w:r>
                                  <w:t>We/hair</w:t>
                                </w:r>
                              </w:p>
                              <w:p w:rsidR="007935EA" w:rsidRPr="00ED3BAD" w:rsidRDefault="007935EA" w:rsidP="007935EA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0" w:line="240" w:lineRule="auto"/>
                                </w:pPr>
                                <w:r>
                                  <w:t>You (</w:t>
                                </w:r>
                                <w:proofErr w:type="spellStart"/>
                                <w:r>
                                  <w:t>i</w:t>
                                </w:r>
                                <w:proofErr w:type="spellEnd"/>
                                <w:r>
                                  <w:t>)/hands</w:t>
                                </w:r>
                              </w:p>
                              <w:p w:rsidR="007505A2" w:rsidRPr="00ED3BAD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ED3BAD" w:rsidRDefault="007935EA" w:rsidP="007935EA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spacing w:after="0" w:line="240" w:lineRule="auto"/>
                                </w:pPr>
                                <w:r>
                                  <w:t xml:space="preserve">Take out your 7.1 vocab </w:t>
                                </w:r>
                                <w:proofErr w:type="gramStart"/>
                                <w:r>
                                  <w:t>notes,</w:t>
                                </w:r>
                                <w:proofErr w:type="gramEnd"/>
                                <w:r>
                                  <w:t xml:space="preserve"> let’s review all of the verbs with reflexive pronouns.</w:t>
                                </w:r>
                              </w:p>
                              <w:p w:rsidR="007505A2" w:rsidRPr="00ED3BAD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ED3BAD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ED3BAD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ED3BAD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ED3BAD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ED3BAD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7505A2" w:rsidRPr="00ED3BAD" w:rsidRDefault="007505A2" w:rsidP="007505A2">
                                <w:pPr>
                                  <w:spacing w:after="0" w:line="240" w:lineRule="auto"/>
                                </w:pPr>
                              </w:p>
                              <w:p w:rsidR="000F7702" w:rsidRDefault="00571307" w:rsidP="007505A2">
                                <w:pPr>
                                  <w:spacing w:after="0" w:line="240" w:lineRule="auto"/>
                                </w:pPr>
                              </w:p>
                            </w:sdtContent>
                          </w:sdt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  <w:p w:rsidR="007505A2" w:rsidRDefault="007505A2" w:rsidP="007505A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9.6pt;width:159.5pt;height:5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" filled="f">
                <v:fill recolor="t" type="tile"/>
                <v:textbox>
                  <w:txbxContent>
                    <w:sdt>
                      <w:sdtPr>
                        <w:id w:val="11077105"/>
                        <w:lock w:val="sdtLocked"/>
                      </w:sdtPr>
                      <w:sdtEndPr/>
                      <w:sdtContent>
                        <w:p w:rsidR="007C2645" w:rsidRDefault="007C2645" w:rsidP="00713593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gramStart"/>
                          <w:r w:rsidRPr="00713593">
                            <w:rPr>
                              <w:b/>
                              <w:sz w:val="24"/>
                            </w:rPr>
                            <w:t>¿</w:t>
                          </w:r>
                          <w:proofErr w:type="spellStart"/>
                          <w:r w:rsidRPr="00713593">
                            <w:rPr>
                              <w:b/>
                              <w:sz w:val="24"/>
                            </w:rPr>
                            <w:t>Te</w:t>
                          </w:r>
                          <w:proofErr w:type="spellEnd"/>
                          <w:r w:rsidRPr="00713593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Pr="00713593">
                            <w:rPr>
                              <w:b/>
                              <w:sz w:val="24"/>
                            </w:rPr>
                            <w:t>acuerdas</w:t>
                          </w:r>
                          <w:proofErr w:type="spellEnd"/>
                          <w:r w:rsidRPr="00713593">
                            <w:rPr>
                              <w:b/>
                              <w:sz w:val="24"/>
                            </w:rPr>
                            <w:t>?</w:t>
                          </w:r>
                          <w:proofErr w:type="gramEnd"/>
                        </w:p>
                        <w:p w:rsidR="000B32D9" w:rsidRPr="00713593" w:rsidRDefault="000B32D9" w:rsidP="00713593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</w:p>
                        <w:p w:rsidR="007505A2" w:rsidRDefault="00ED3BAD" w:rsidP="00ED3BAD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rPr>
                              <w:u w:val="single"/>
                              <w:lang w:val="es-US"/>
                            </w:rPr>
                          </w:pPr>
                          <w:proofErr w:type="spellStart"/>
                          <w:r w:rsidRPr="00ED3BAD">
                            <w:rPr>
                              <w:u w:val="single"/>
                              <w:lang w:val="es-US"/>
                            </w:rPr>
                            <w:t>Definite</w:t>
                          </w:r>
                          <w:proofErr w:type="spellEnd"/>
                          <w:r w:rsidRPr="00ED3BAD">
                            <w:rPr>
                              <w:u w:val="single"/>
                              <w:lang w:val="es-US"/>
                            </w:rPr>
                            <w:t xml:space="preserve"> </w:t>
                          </w:r>
                          <w:proofErr w:type="spellStart"/>
                          <w:r w:rsidRPr="00ED3BAD">
                            <w:rPr>
                              <w:u w:val="single"/>
                              <w:lang w:val="es-US"/>
                            </w:rPr>
                            <w:t>articles</w:t>
                          </w:r>
                          <w:proofErr w:type="spellEnd"/>
                        </w:p>
                        <w:p w:rsidR="00ED3BAD" w:rsidRPr="00ED3BAD" w:rsidRDefault="00ED3BAD" w:rsidP="00ED3BAD">
                          <w:pPr>
                            <w:pStyle w:val="ListParagraph"/>
                            <w:spacing w:after="0" w:line="240" w:lineRule="auto"/>
                            <w:rPr>
                              <w:u w:val="single"/>
                              <w:lang w:val="es-US"/>
                            </w:rPr>
                          </w:pPr>
                        </w:p>
                        <w:p w:rsidR="00ED3BAD" w:rsidRDefault="00ED3BAD" w:rsidP="00ED3BAD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 xml:space="preserve">In </w:t>
                          </w:r>
                          <w:proofErr w:type="spellStart"/>
                          <w:r>
                            <w:rPr>
                              <w:lang w:val="es-US"/>
                            </w:rPr>
                            <w:t>Spanish</w:t>
                          </w:r>
                          <w:proofErr w:type="spellEnd"/>
                          <w:r>
                            <w:rPr>
                              <w:lang w:val="es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s-US"/>
                            </w:rPr>
                            <w:t>definite</w:t>
                          </w:r>
                          <w:proofErr w:type="spellEnd"/>
                          <w:r>
                            <w:rPr>
                              <w:lang w:val="es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s-US"/>
                            </w:rPr>
                            <w:t>articles</w:t>
                          </w:r>
                          <w:proofErr w:type="spellEnd"/>
                          <w:r>
                            <w:rPr>
                              <w:lang w:val="es-US"/>
                            </w:rPr>
                            <w:t xml:space="preserve"> = </w:t>
                          </w:r>
                        </w:p>
                        <w:p w:rsidR="00ED3BAD" w:rsidRPr="00ED3BAD" w:rsidRDefault="00ED3BAD" w:rsidP="00ED3BAD">
                          <w:pPr>
                            <w:pStyle w:val="ListParagraph"/>
                            <w:rPr>
                              <w:lang w:val="es-US"/>
                            </w:rPr>
                          </w:pPr>
                        </w:p>
                        <w:p w:rsidR="00ED3BAD" w:rsidRDefault="00ED3BAD" w:rsidP="00ED3BAD">
                          <w:pPr>
                            <w:pStyle w:val="ListParagraph"/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ED3BAD" w:rsidRDefault="00ED3BAD" w:rsidP="00ED3BAD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spacing w:after="0" w:line="240" w:lineRule="auto"/>
                          </w:pPr>
                          <w:r w:rsidRPr="00ED3BAD">
                            <w:t xml:space="preserve">They have different forms that agree in ____________ </w:t>
                          </w:r>
                          <w:proofErr w:type="gramStart"/>
                          <w:r w:rsidRPr="00ED3BAD">
                            <w:t>&amp;  _</w:t>
                          </w:r>
                          <w:proofErr w:type="gramEnd"/>
                          <w:r w:rsidRPr="00ED3BAD">
                            <w:t xml:space="preserve">_____________. </w:t>
                          </w:r>
                        </w:p>
                        <w:p w:rsidR="00ED3BAD" w:rsidRDefault="00ED3BAD" w:rsidP="00ED3BAD">
                          <w:pPr>
                            <w:pStyle w:val="ListParagraph"/>
                            <w:spacing w:after="0" w:line="240" w:lineRule="auto"/>
                          </w:pPr>
                        </w:p>
                        <w:tbl>
                          <w:tblPr>
                            <w:tblStyle w:val="TableGrid"/>
                            <w:tblW w:w="3168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008"/>
                            <w:gridCol w:w="1170"/>
                            <w:gridCol w:w="990"/>
                          </w:tblGrid>
                          <w:tr w:rsidR="00ED3BAD" w:rsidTr="00ED3BAD">
                            <w:tc>
                              <w:tcPr>
                                <w:tcW w:w="1008" w:type="dxa"/>
                              </w:tcPr>
                              <w:p w:rsidR="00ED3BAD" w:rsidRDefault="00ED3BAD" w:rsidP="00ED3BAD">
                                <w:pPr>
                                  <w:pStyle w:val="ListParagraph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170" w:type="dxa"/>
                              </w:tcPr>
                              <w:p w:rsidR="00ED3BAD" w:rsidRDefault="00ED3BAD" w:rsidP="006D70D5">
                                <w:pPr>
                                  <w:pStyle w:val="ListParagraph"/>
                                  <w:ind w:left="0"/>
                                  <w:jc w:val="center"/>
                                </w:pPr>
                                <w:r>
                                  <w:t>Masculine</w:t>
                                </w: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:rsidR="00ED3BAD" w:rsidRDefault="006D70D5" w:rsidP="006D70D5">
                                <w:pPr>
                                  <w:pStyle w:val="ListParagraph"/>
                                  <w:ind w:left="0"/>
                                  <w:jc w:val="center"/>
                                </w:pPr>
                                <w:r>
                                  <w:t>Fem</w:t>
                                </w:r>
                              </w:p>
                            </w:tc>
                          </w:tr>
                          <w:tr w:rsidR="00ED3BAD" w:rsidTr="00ED3BAD">
                            <w:tc>
                              <w:tcPr>
                                <w:tcW w:w="1008" w:type="dxa"/>
                              </w:tcPr>
                              <w:p w:rsidR="00ED3BAD" w:rsidRDefault="00ED3BAD" w:rsidP="00ED3BAD">
                                <w:pPr>
                                  <w:pStyle w:val="ListParagraph"/>
                                  <w:ind w:left="0"/>
                                </w:pPr>
                                <w:r>
                                  <w:t>Singular</w:t>
                                </w:r>
                              </w:p>
                            </w:tc>
                            <w:tc>
                              <w:tcPr>
                                <w:tcW w:w="1170" w:type="dxa"/>
                              </w:tcPr>
                              <w:p w:rsidR="00ED3BAD" w:rsidRDefault="00ED3BAD" w:rsidP="006D70D5">
                                <w:pPr>
                                  <w:pStyle w:val="ListParagraph"/>
                                  <w:ind w:left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:rsidR="00ED3BAD" w:rsidRDefault="00ED3BAD" w:rsidP="006D70D5">
                                <w:pPr>
                                  <w:pStyle w:val="ListParagraph"/>
                                  <w:ind w:left="0"/>
                                  <w:jc w:val="center"/>
                                </w:pPr>
                              </w:p>
                            </w:tc>
                          </w:tr>
                          <w:tr w:rsidR="00ED3BAD" w:rsidTr="00ED3BAD">
                            <w:tc>
                              <w:tcPr>
                                <w:tcW w:w="1008" w:type="dxa"/>
                              </w:tcPr>
                              <w:p w:rsidR="00ED3BAD" w:rsidRDefault="00ED3BAD" w:rsidP="00ED3BAD">
                                <w:pPr>
                                  <w:pStyle w:val="ListParagraph"/>
                                  <w:ind w:left="0"/>
                                </w:pPr>
                                <w:r>
                                  <w:t>Plural</w:t>
                                </w:r>
                              </w:p>
                            </w:tc>
                            <w:tc>
                              <w:tcPr>
                                <w:tcW w:w="1170" w:type="dxa"/>
                              </w:tcPr>
                              <w:p w:rsidR="00ED3BAD" w:rsidRDefault="00ED3BAD" w:rsidP="006D70D5">
                                <w:pPr>
                                  <w:pStyle w:val="ListParagraph"/>
                                  <w:ind w:left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:rsidR="00ED3BAD" w:rsidRDefault="00ED3BAD" w:rsidP="006D70D5">
                                <w:pPr>
                                  <w:pStyle w:val="ListParagraph"/>
                                  <w:ind w:left="0"/>
                                  <w:jc w:val="center"/>
                                </w:pPr>
                              </w:p>
                            </w:tc>
                          </w:tr>
                        </w:tbl>
                        <w:p w:rsidR="007505A2" w:rsidRPr="00ED3BAD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7935EA" w:rsidRDefault="007935EA" w:rsidP="007935EA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</w:rPr>
                          </w:pPr>
                          <w:r w:rsidRPr="007935EA">
                            <w:rPr>
                              <w:b/>
                              <w:u w:val="single"/>
                            </w:rPr>
                            <w:t xml:space="preserve">Para </w:t>
                          </w:r>
                          <w:proofErr w:type="spellStart"/>
                          <w:r w:rsidRPr="007935EA">
                            <w:rPr>
                              <w:b/>
                              <w:u w:val="single"/>
                            </w:rPr>
                            <w:t>practicar</w:t>
                          </w:r>
                          <w:proofErr w:type="spellEnd"/>
                        </w:p>
                        <w:p w:rsidR="007505A2" w:rsidRPr="00ED3BAD" w:rsidRDefault="007935EA" w:rsidP="007935EA">
                          <w:pPr>
                            <w:spacing w:after="0" w:line="240" w:lineRule="auto"/>
                            <w:jc w:val="center"/>
                          </w:pPr>
                          <w:proofErr w:type="spellStart"/>
                          <w:r>
                            <w:t>Lavarse</w:t>
                          </w:r>
                          <w:proofErr w:type="spellEnd"/>
                        </w:p>
                        <w:tbl>
                          <w:tblPr>
                            <w:tblStyle w:val="TableGrid"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1451"/>
                            <w:gridCol w:w="1452"/>
                          </w:tblGrid>
                          <w:tr w:rsidR="007935EA" w:rsidTr="007935EA">
                            <w:trPr>
                              <w:jc w:val="center"/>
                            </w:trPr>
                            <w:tc>
                              <w:tcPr>
                                <w:tcW w:w="1451" w:type="dxa"/>
                              </w:tcPr>
                              <w:p w:rsidR="007935EA" w:rsidRDefault="007935EA" w:rsidP="007505A2"/>
                              <w:p w:rsidR="007935EA" w:rsidRDefault="007935EA" w:rsidP="007505A2"/>
                            </w:tc>
                            <w:tc>
                              <w:tcPr>
                                <w:tcW w:w="1452" w:type="dxa"/>
                              </w:tcPr>
                              <w:p w:rsidR="007935EA" w:rsidRDefault="007935EA" w:rsidP="007505A2"/>
                            </w:tc>
                          </w:tr>
                          <w:tr w:rsidR="007935EA" w:rsidTr="007935EA">
                            <w:trPr>
                              <w:jc w:val="center"/>
                            </w:trPr>
                            <w:tc>
                              <w:tcPr>
                                <w:tcW w:w="1451" w:type="dxa"/>
                              </w:tcPr>
                              <w:p w:rsidR="007935EA" w:rsidRDefault="007935EA" w:rsidP="007505A2"/>
                              <w:p w:rsidR="007935EA" w:rsidRDefault="007935EA" w:rsidP="007505A2"/>
                            </w:tc>
                            <w:tc>
                              <w:tcPr>
                                <w:tcW w:w="1452" w:type="dxa"/>
                              </w:tcPr>
                              <w:p w:rsidR="007935EA" w:rsidRDefault="007935EA" w:rsidP="007505A2"/>
                            </w:tc>
                          </w:tr>
                          <w:tr w:rsidR="007935EA" w:rsidTr="007935EA">
                            <w:trPr>
                              <w:jc w:val="center"/>
                            </w:trPr>
                            <w:tc>
                              <w:tcPr>
                                <w:tcW w:w="1451" w:type="dxa"/>
                              </w:tcPr>
                              <w:p w:rsidR="007935EA" w:rsidRDefault="007935EA" w:rsidP="007505A2"/>
                              <w:p w:rsidR="007935EA" w:rsidRDefault="007935EA" w:rsidP="007505A2"/>
                            </w:tc>
                            <w:tc>
                              <w:tcPr>
                                <w:tcW w:w="1452" w:type="dxa"/>
                              </w:tcPr>
                              <w:p w:rsidR="007935EA" w:rsidRDefault="007935EA" w:rsidP="007505A2"/>
                            </w:tc>
                          </w:tr>
                        </w:tbl>
                        <w:p w:rsidR="007505A2" w:rsidRPr="00ED3BAD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Default="007935EA" w:rsidP="007935EA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</w:pPr>
                          <w:proofErr w:type="spellStart"/>
                          <w:r>
                            <w:t>Vamos</w:t>
                          </w:r>
                          <w:proofErr w:type="spellEnd"/>
                          <w:r>
                            <w:t xml:space="preserve"> a </w:t>
                          </w:r>
                          <w:proofErr w:type="spellStart"/>
                          <w:r>
                            <w:t>practicar</w:t>
                          </w:r>
                          <w:proofErr w:type="spellEnd"/>
                          <w:r>
                            <w:t xml:space="preserve">: Say what each person is going to wash. Translate it all into Spanish. </w:t>
                          </w:r>
                        </w:p>
                        <w:p w:rsidR="007935EA" w:rsidRDefault="007935EA" w:rsidP="007935EA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 w:rsidRPr="007935EA">
                            <w:rPr>
                              <w:b/>
                              <w:lang w:val="es-US"/>
                            </w:rPr>
                            <w:t>Modelo:</w:t>
                          </w:r>
                          <w:r w:rsidRPr="007935EA">
                            <w:rPr>
                              <w:lang w:val="es-US"/>
                            </w:rPr>
                            <w:t xml:space="preserve"> Yo/</w:t>
                          </w:r>
                          <w:proofErr w:type="spellStart"/>
                          <w:r w:rsidRPr="007935EA">
                            <w:rPr>
                              <w:lang w:val="es-US"/>
                            </w:rPr>
                            <w:t>feet</w:t>
                          </w:r>
                          <w:proofErr w:type="spellEnd"/>
                          <w:r w:rsidRPr="007935EA">
                            <w:rPr>
                              <w:lang w:val="es-US"/>
                            </w:rPr>
                            <w:t xml:space="preserve"> =Me voy a lavar el pie. </w:t>
                          </w:r>
                        </w:p>
                        <w:p w:rsidR="007935EA" w:rsidRPr="007935EA" w:rsidRDefault="007935EA" w:rsidP="007935EA">
                          <w:pPr>
                            <w:pStyle w:val="ListParagraph"/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935EA" w:rsidRDefault="007935EA" w:rsidP="007935EA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0" w:line="240" w:lineRule="auto"/>
                          </w:pPr>
                          <w:r>
                            <w:t>They/teeth</w:t>
                          </w:r>
                        </w:p>
                        <w:p w:rsidR="007935EA" w:rsidRDefault="007935EA" w:rsidP="007935EA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0" w:line="240" w:lineRule="auto"/>
                          </w:pPr>
                          <w:r>
                            <w:t>We/hair</w:t>
                          </w:r>
                        </w:p>
                        <w:p w:rsidR="007935EA" w:rsidRPr="00ED3BAD" w:rsidRDefault="007935EA" w:rsidP="007935EA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0" w:line="240" w:lineRule="auto"/>
                          </w:pPr>
                          <w:r>
                            <w:t>You (</w:t>
                          </w:r>
                          <w:proofErr w:type="spellStart"/>
                          <w:r>
                            <w:t>i</w:t>
                          </w:r>
                          <w:proofErr w:type="spellEnd"/>
                          <w:r>
                            <w:t>)/hands</w:t>
                          </w:r>
                        </w:p>
                        <w:p w:rsidR="007505A2" w:rsidRPr="00ED3BAD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ED3BAD" w:rsidRDefault="007935EA" w:rsidP="007935EA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spacing w:after="0" w:line="240" w:lineRule="auto"/>
                          </w:pPr>
                          <w:r>
                            <w:t xml:space="preserve">Take out your 7.1 vocab </w:t>
                          </w:r>
                          <w:proofErr w:type="gramStart"/>
                          <w:r>
                            <w:t>notes,</w:t>
                          </w:r>
                          <w:proofErr w:type="gramEnd"/>
                          <w:r>
                            <w:t xml:space="preserve"> let’s review all of the verbs with reflexive pronouns.</w:t>
                          </w:r>
                        </w:p>
                        <w:p w:rsidR="007505A2" w:rsidRPr="00ED3BAD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ED3BAD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ED3BAD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ED3BAD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ED3BAD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ED3BAD" w:rsidRDefault="007505A2" w:rsidP="007505A2">
                          <w:pPr>
                            <w:spacing w:after="0" w:line="240" w:lineRule="auto"/>
                          </w:pPr>
                        </w:p>
                        <w:p w:rsidR="007505A2" w:rsidRPr="00ED3BAD" w:rsidRDefault="007505A2" w:rsidP="007505A2">
                          <w:pPr>
                            <w:spacing w:after="0" w:line="240" w:lineRule="auto"/>
                          </w:pPr>
                        </w:p>
                        <w:p w:rsidR="000F7702" w:rsidRDefault="00571307" w:rsidP="007505A2">
                          <w:pPr>
                            <w:spacing w:after="0" w:line="240" w:lineRule="auto"/>
                          </w:pPr>
                        </w:p>
                      </w:sdtContent>
                    </w:sdt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  <w:p w:rsidR="007505A2" w:rsidRDefault="007505A2" w:rsidP="007505A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121920</wp:posOffset>
                </wp:positionV>
                <wp:extent cx="3911600" cy="7458075"/>
                <wp:effectExtent l="6350" t="9525" r="635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745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4"/>
                              <w:lock w:val="sdtLocked"/>
                            </w:sdtPr>
                            <w:sdtEndPr/>
                            <w:sdtContent>
                              <w:p w:rsidR="00531989" w:rsidRDefault="00531989" w:rsidP="00531989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  <w:jc w:val="center"/>
                                </w:pPr>
                                <w:r>
                                  <w:t>If the subject and object of a verb are the ___________, a __________________</w:t>
                                </w:r>
                                <w:proofErr w:type="gramStart"/>
                                <w:r>
                                  <w:t>_  _</w:t>
                                </w:r>
                                <w:proofErr w:type="gramEnd"/>
                                <w:r>
                                  <w:t xml:space="preserve">____________________ can be used. </w:t>
                                </w:r>
                              </w:p>
                              <w:p w:rsidR="00496074" w:rsidRDefault="00496074" w:rsidP="00496074">
                                <w:pPr>
                                  <w:pStyle w:val="ListParagraph"/>
                                  <w:spacing w:after="0" w:line="240" w:lineRule="auto"/>
                                </w:pPr>
                              </w:p>
                              <w:p w:rsidR="00531989" w:rsidRDefault="00531989" w:rsidP="00531989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spacing w:after="0" w:line="240" w:lineRule="auto"/>
                                  <w:jc w:val="center"/>
                                </w:pPr>
                                <w:r>
                                  <w:t>The reflexive pronoun show that the ___________________ acts upon itself. When you conjugate a verb with a reflexive pronoun, include the reflexive pronou</w:t>
                                </w:r>
                                <w:r w:rsidR="00496074">
                                  <w:t>n that agrees with the____________.</w:t>
                                </w:r>
                              </w:p>
                              <w:p w:rsidR="000F7702" w:rsidRDefault="00571307" w:rsidP="00531989">
                                <w:pPr>
                                  <w:spacing w:after="0" w:line="240" w:lineRule="auto"/>
                                </w:pPr>
                              </w:p>
                            </w:sdtContent>
                          </w:sdt>
                          <w:p w:rsidR="003E183D" w:rsidRDefault="003E183D" w:rsidP="00531989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6"/>
                              <w:gridCol w:w="2936"/>
                            </w:tblGrid>
                            <w:tr w:rsidR="00713593" w:rsidTr="006D70D5">
                              <w:trPr>
                                <w:jc w:val="center"/>
                              </w:trPr>
                              <w:tc>
                                <w:tcPr>
                                  <w:tcW w:w="2936" w:type="dxa"/>
                                </w:tcPr>
                                <w:p w:rsidR="00713593" w:rsidRDefault="00713593" w:rsidP="00F3729C"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</w:p>
                                <w:p w:rsidR="00713593" w:rsidRDefault="00496074" w:rsidP="00F3729C">
                                  <w:r>
                                    <w:t xml:space="preserve">                            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</w:tcPr>
                                <w:p w:rsidR="00713593" w:rsidRDefault="00713593" w:rsidP="00F3729C">
                                  <w:proofErr w:type="spellStart"/>
                                  <w:r>
                                    <w:t>Nosotros</w:t>
                                  </w:r>
                                  <w:proofErr w:type="spellEnd"/>
                                  <w:r>
                                    <w:t>(as)</w:t>
                                  </w:r>
                                </w:p>
                                <w:p w:rsidR="00713593" w:rsidRDefault="00713593" w:rsidP="00F3729C"/>
                                <w:p w:rsidR="00713593" w:rsidRDefault="00713593" w:rsidP="00F3729C"/>
                              </w:tc>
                            </w:tr>
                            <w:tr w:rsidR="00713593" w:rsidTr="006D70D5">
                              <w:trPr>
                                <w:jc w:val="center"/>
                              </w:trPr>
                              <w:tc>
                                <w:tcPr>
                                  <w:tcW w:w="2936" w:type="dxa"/>
                                </w:tcPr>
                                <w:p w:rsidR="00713593" w:rsidRDefault="00713593" w:rsidP="00F3729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proofErr w:type="spellStart"/>
                                  <w:r>
                                    <w:t>T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ú</w:t>
                                  </w:r>
                                  <w:proofErr w:type="spellEnd"/>
                                </w:p>
                                <w:p w:rsidR="00713593" w:rsidRDefault="00496074" w:rsidP="00F3729C">
                                  <w:r>
                                    <w:t xml:space="preserve">                             </w:t>
                                  </w:r>
                                </w:p>
                              </w:tc>
                              <w:tc>
                                <w:tcPr>
                                  <w:tcW w:w="2936" w:type="dxa"/>
                                </w:tcPr>
                                <w:p w:rsidR="00713593" w:rsidRDefault="00713593" w:rsidP="00F3729C">
                                  <w:proofErr w:type="spellStart"/>
                                  <w:r>
                                    <w:t>Vosotros</w:t>
                                  </w:r>
                                  <w:proofErr w:type="spellEnd"/>
                                  <w:r>
                                    <w:t>(as)</w:t>
                                  </w:r>
                                </w:p>
                                <w:p w:rsidR="00713593" w:rsidRDefault="00713593" w:rsidP="00F3729C"/>
                              </w:tc>
                            </w:tr>
                            <w:tr w:rsidR="00713593" w:rsidTr="006D70D5">
                              <w:trPr>
                                <w:jc w:val="center"/>
                              </w:trPr>
                              <w:tc>
                                <w:tcPr>
                                  <w:tcW w:w="2936" w:type="dxa"/>
                                </w:tcPr>
                                <w:p w:rsidR="00713593" w:rsidRDefault="00713593" w:rsidP="00F3729C"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  <w:r>
                                    <w:t>l</w:t>
                                  </w:r>
                                  <w:proofErr w:type="spellEnd"/>
                                </w:p>
                                <w:p w:rsidR="00713593" w:rsidRDefault="00713593" w:rsidP="00F3729C">
                                  <w:r>
                                    <w:t>Ella</w:t>
                                  </w:r>
                                </w:p>
                                <w:p w:rsidR="00713593" w:rsidRDefault="00713593" w:rsidP="00F3729C">
                                  <w:proofErr w:type="spellStart"/>
                                  <w:r>
                                    <w:t>Usted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6" w:type="dxa"/>
                                </w:tcPr>
                                <w:p w:rsidR="00713593" w:rsidRDefault="00713593" w:rsidP="00F3729C">
                                  <w:proofErr w:type="spellStart"/>
                                  <w:r>
                                    <w:t>Ellos</w:t>
                                  </w:r>
                                  <w:proofErr w:type="spellEnd"/>
                                </w:p>
                                <w:p w:rsidR="00713593" w:rsidRDefault="00713593" w:rsidP="00F3729C">
                                  <w:proofErr w:type="spellStart"/>
                                  <w:r>
                                    <w:t>Ellas</w:t>
                                  </w:r>
                                  <w:proofErr w:type="spellEnd"/>
                                </w:p>
                                <w:p w:rsidR="00713593" w:rsidRDefault="00713593" w:rsidP="00F3729C">
                                  <w:proofErr w:type="spellStart"/>
                                  <w:r>
                                    <w:t>Ustedes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53132" w:rsidRDefault="00F53132" w:rsidP="00496074">
                            <w:pPr>
                              <w:spacing w:after="0" w:line="240" w:lineRule="auto"/>
                            </w:pPr>
                          </w:p>
                          <w:p w:rsidR="00F53132" w:rsidRDefault="00496074" w:rsidP="004960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ejemplo</w:t>
                            </w:r>
                            <w:proofErr w:type="spellEnd"/>
                            <w:r>
                              <w:t xml:space="preserve">: Let’s conjugate </w:t>
                            </w:r>
                            <w:proofErr w:type="spellStart"/>
                            <w:r>
                              <w:t>lavarse</w:t>
                            </w:r>
                            <w:proofErr w:type="spellEnd"/>
                            <w:r>
                              <w:t xml:space="preserve"> (to wash) for all subjects</w:t>
                            </w:r>
                          </w:p>
                          <w:p w:rsidR="006D70D5" w:rsidRDefault="006D70D5" w:rsidP="006D70D5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ED3BAD" w:rsidRDefault="00496074" w:rsidP="004960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____________________   ___________________ can go </w:t>
                            </w:r>
                            <w:r w:rsidRPr="00ED3BAD">
                              <w:rPr>
                                <w:b/>
                              </w:rPr>
                              <w:t>before</w:t>
                            </w:r>
                            <w:r>
                              <w:t xml:space="preserve"> a conjugated verb or can be joined to the </w:t>
                            </w:r>
                            <w:r w:rsidRPr="00ED3BAD">
                              <w:rPr>
                                <w:b/>
                              </w:rPr>
                              <w:t>end</w:t>
                            </w:r>
                            <w:r w:rsidR="00ED3BAD">
                              <w:t xml:space="preserve"> of </w:t>
                            </w:r>
                            <w:proofErr w:type="gramStart"/>
                            <w:r w:rsidR="00ED3BAD">
                              <w:t>an</w:t>
                            </w:r>
                            <w:proofErr w:type="gramEnd"/>
                            <w:r w:rsidR="00ED3BAD">
                              <w:t xml:space="preserve"> ________________</w:t>
                            </w:r>
                            <w:r>
                              <w:t xml:space="preserve">. </w:t>
                            </w:r>
                          </w:p>
                          <w:p w:rsidR="006D70D5" w:rsidRDefault="006D70D5" w:rsidP="006D70D5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496074" w:rsidRDefault="00496074" w:rsidP="004960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After reflexive </w:t>
                            </w:r>
                            <w:r w:rsidR="00ED3BAD">
                              <w:t xml:space="preserve">verbs, use </w:t>
                            </w:r>
                            <w:r w:rsidR="00ED3BAD" w:rsidRPr="00ED3BAD">
                              <w:rPr>
                                <w:b/>
                              </w:rPr>
                              <w:t>el</w:t>
                            </w:r>
                            <w:r w:rsidR="00ED3BAD">
                              <w:t xml:space="preserve">, </w:t>
                            </w:r>
                            <w:r w:rsidR="00ED3BAD" w:rsidRPr="00ED3BAD">
                              <w:rPr>
                                <w:b/>
                              </w:rPr>
                              <w:t>la</w:t>
                            </w:r>
                            <w:r w:rsidR="00ED3BAD">
                              <w:t xml:space="preserve">, </w:t>
                            </w:r>
                            <w:r w:rsidR="00ED3BAD" w:rsidRPr="00ED3BAD">
                              <w:rPr>
                                <w:b/>
                              </w:rPr>
                              <w:t>los</w:t>
                            </w:r>
                            <w:r w:rsidR="00ED3BAD">
                              <w:t>, or</w:t>
                            </w:r>
                            <w:r w:rsidR="00ED3BAD" w:rsidRPr="00ED3BA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D3BAD" w:rsidRPr="00ED3BAD">
                              <w:rPr>
                                <w:b/>
                              </w:rPr>
                              <w:t>las</w:t>
                            </w:r>
                            <w:proofErr w:type="spellEnd"/>
                            <w:r w:rsidR="00ED3BAD">
                              <w:t xml:space="preserve"> with parts of the body or ______________. </w:t>
                            </w:r>
                          </w:p>
                          <w:p w:rsidR="006D70D5" w:rsidRDefault="006D70D5" w:rsidP="006D70D5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ED3BAD" w:rsidRDefault="00ED3BAD" w:rsidP="0049607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ejemplo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ED3BAD" w:rsidRDefault="00ED3BAD" w:rsidP="00ED3BAD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r w:rsidRPr="00ED3BAD">
                              <w:rPr>
                                <w:b/>
                                <w:lang w:val="es-US"/>
                              </w:rPr>
                              <w:t>Me</w:t>
                            </w:r>
                            <w:r w:rsidRPr="00ED3BAD">
                              <w:rPr>
                                <w:lang w:val="es-US"/>
                              </w:rPr>
                              <w:t xml:space="preserve"> voy a </w:t>
                            </w:r>
                            <w:r w:rsidRPr="00ED3BAD">
                              <w:rPr>
                                <w:i/>
                                <w:lang w:val="es-US"/>
                              </w:rPr>
                              <w:t>lavar</w:t>
                            </w:r>
                            <w:r w:rsidRPr="00ED3BAD">
                              <w:rPr>
                                <w:lang w:val="es-US"/>
                              </w:rPr>
                              <w:t xml:space="preserve"> la cara</w:t>
                            </w:r>
                            <w:r>
                              <w:rPr>
                                <w:lang w:val="es-US"/>
                              </w:rPr>
                              <w:t xml:space="preserve"> =</w:t>
                            </w:r>
                          </w:p>
                          <w:p w:rsidR="006D70D5" w:rsidRPr="00ED3BAD" w:rsidRDefault="006D70D5" w:rsidP="00ED3BAD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6D70D5" w:rsidRPr="00571307" w:rsidRDefault="006D70D5" w:rsidP="006D70D5">
                            <w:pPr>
                              <w:pStyle w:val="ListParagraph"/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ED3BAD" w:rsidRDefault="006D70D5" w:rsidP="003408C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 w:rsidRPr="006D70D5">
                              <w:t>Verbs can be used with reflexive pr</w:t>
                            </w:r>
                            <w:r>
                              <w:t>onouns that refer to the ___________</w:t>
                            </w:r>
                            <w:r w:rsidRPr="006D70D5">
                              <w:t xml:space="preserve"> or with </w:t>
                            </w:r>
                            <w:r>
                              <w:t>direct ___________ that are different from the ____________.</w:t>
                            </w:r>
                            <w:r w:rsidRPr="006D70D5">
                              <w:t xml:space="preserve"> </w:t>
                            </w:r>
                          </w:p>
                          <w:p w:rsidR="006D70D5" w:rsidRDefault="006D70D5" w:rsidP="006D70D5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6D70D5" w:rsidRDefault="006D70D5" w:rsidP="003408C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ejemplo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6D70D5" w:rsidRDefault="006D70D5" w:rsidP="006D70D5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r w:rsidRPr="006D70D5">
                              <w:rPr>
                                <w:lang w:val="es-US"/>
                              </w:rPr>
                              <w:t xml:space="preserve">Juan ____ acuesta. </w:t>
                            </w:r>
                            <w:r>
                              <w:rPr>
                                <w:lang w:val="es-US"/>
                              </w:rPr>
                              <w:t xml:space="preserve">= Juan </w:t>
                            </w:r>
                            <w:proofErr w:type="spellStart"/>
                            <w:r>
                              <w:rPr>
                                <w:lang w:val="es-US"/>
                              </w:rPr>
                              <w:t>goes</w:t>
                            </w:r>
                            <w:proofErr w:type="spellEnd"/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US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US"/>
                              </w:rPr>
                              <w:t>bed</w:t>
                            </w:r>
                            <w:proofErr w:type="spellEnd"/>
                            <w:r>
                              <w:rPr>
                                <w:lang w:val="es-US"/>
                              </w:rPr>
                              <w:t>.</w:t>
                            </w:r>
                          </w:p>
                          <w:p w:rsidR="006D70D5" w:rsidRDefault="006D70D5" w:rsidP="006D70D5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 xml:space="preserve">Juan acuesta </w:t>
                            </w:r>
                            <w:r w:rsidRPr="007935EA">
                              <w:rPr>
                                <w:b/>
                                <w:lang w:val="es-US"/>
                              </w:rPr>
                              <w:t>a</w:t>
                            </w:r>
                            <w:r>
                              <w:rPr>
                                <w:lang w:val="es-US"/>
                              </w:rPr>
                              <w:t xml:space="preserve"> los ni</w:t>
                            </w:r>
                            <w:r>
                              <w:rPr>
                                <w:rFonts w:cstheme="minorHAnsi"/>
                                <w:lang w:val="es-US"/>
                              </w:rPr>
                              <w:t>ñ</w:t>
                            </w:r>
                            <w:r>
                              <w:rPr>
                                <w:lang w:val="es-US"/>
                              </w:rPr>
                              <w:t>os. =</w:t>
                            </w:r>
                          </w:p>
                          <w:p w:rsidR="007935EA" w:rsidRDefault="00571307" w:rsidP="006D70D5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lang w:val="es-US"/>
                              </w:rPr>
                              <w:t>put</w:t>
                            </w:r>
                            <w:proofErr w:type="spellEnd"/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US"/>
                              </w:rPr>
                              <w:t>on</w:t>
                            </w:r>
                            <w:proofErr w:type="spellEnd"/>
                            <w:r w:rsidR="007935EA">
                              <w:rPr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 w:rsidR="007935EA">
                              <w:rPr>
                                <w:lang w:val="es-US"/>
                              </w:rPr>
                              <w:t>makeup</w:t>
                            </w:r>
                            <w:proofErr w:type="spellEnd"/>
                            <w:r w:rsidR="007935EA">
                              <w:rPr>
                                <w:lang w:val="es-US"/>
                              </w:rPr>
                              <w:t>=</w:t>
                            </w:r>
                          </w:p>
                          <w:p w:rsidR="007935EA" w:rsidRPr="007935EA" w:rsidRDefault="007935EA" w:rsidP="006D70D5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spacing w:after="0" w:line="240" w:lineRule="auto"/>
                            </w:pPr>
                            <w:r w:rsidRPr="007935EA">
                              <w:t>I put makeup on Carmen=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5pt;margin-top:9.6pt;width:308pt;height:5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" filled="f">
                <v:fill recolor="t" type="tile"/>
                <v:textbox>
                  <w:txbxContent>
                    <w:sdt>
                      <w:sdtPr>
                        <w:id w:val="11077104"/>
                        <w:lock w:val="sdtLocked"/>
                      </w:sdtPr>
                      <w:sdtEndPr/>
                      <w:sdtContent>
                        <w:p w:rsidR="00531989" w:rsidRDefault="00531989" w:rsidP="00531989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  <w:jc w:val="center"/>
                          </w:pPr>
                          <w:r>
                            <w:t>If the subject and object of a verb are the ___________, a __________________</w:t>
                          </w:r>
                          <w:proofErr w:type="gramStart"/>
                          <w:r>
                            <w:t>_  _</w:t>
                          </w:r>
                          <w:proofErr w:type="gramEnd"/>
                          <w:r>
                            <w:t xml:space="preserve">____________________ can be used. </w:t>
                          </w:r>
                        </w:p>
                        <w:p w:rsidR="00496074" w:rsidRDefault="00496074" w:rsidP="00496074">
                          <w:pPr>
                            <w:pStyle w:val="ListParagraph"/>
                            <w:spacing w:after="0" w:line="240" w:lineRule="auto"/>
                          </w:pPr>
                        </w:p>
                        <w:p w:rsidR="00531989" w:rsidRDefault="00531989" w:rsidP="00531989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spacing w:after="0" w:line="240" w:lineRule="auto"/>
                            <w:jc w:val="center"/>
                          </w:pPr>
                          <w:r>
                            <w:t>The reflexive pronoun show that the ___________________ acts upon itself. When you conjugate a verb with a reflexive pronoun, include the reflexive pronou</w:t>
                          </w:r>
                          <w:r w:rsidR="00496074">
                            <w:t>n that agrees with the____________.</w:t>
                          </w:r>
                        </w:p>
                        <w:p w:rsidR="000F7702" w:rsidRDefault="00571307" w:rsidP="00531989">
                          <w:pPr>
                            <w:spacing w:after="0" w:line="240" w:lineRule="auto"/>
                          </w:pPr>
                        </w:p>
                      </w:sdtContent>
                    </w:sdt>
                    <w:p w:rsidR="003E183D" w:rsidRDefault="003E183D" w:rsidP="00531989">
                      <w:pPr>
                        <w:pStyle w:val="ListParagraph"/>
                        <w:spacing w:after="0" w:line="240" w:lineRule="auto"/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936"/>
                        <w:gridCol w:w="2936"/>
                      </w:tblGrid>
                      <w:tr w:rsidR="00713593" w:rsidTr="006D70D5">
                        <w:trPr>
                          <w:jc w:val="center"/>
                        </w:trPr>
                        <w:tc>
                          <w:tcPr>
                            <w:tcW w:w="2936" w:type="dxa"/>
                          </w:tcPr>
                          <w:p w:rsidR="00713593" w:rsidRDefault="00713593" w:rsidP="00F3729C">
                            <w:proofErr w:type="spellStart"/>
                            <w:r>
                              <w:t>Yo</w:t>
                            </w:r>
                            <w:proofErr w:type="spellEnd"/>
                          </w:p>
                          <w:p w:rsidR="00713593" w:rsidRDefault="00496074" w:rsidP="00F3729C">
                            <w:r>
                              <w:t xml:space="preserve">                            </w:t>
                            </w:r>
                          </w:p>
                        </w:tc>
                        <w:tc>
                          <w:tcPr>
                            <w:tcW w:w="2936" w:type="dxa"/>
                          </w:tcPr>
                          <w:p w:rsidR="00713593" w:rsidRDefault="00713593" w:rsidP="00F3729C">
                            <w:proofErr w:type="spellStart"/>
                            <w:r>
                              <w:t>Nosotros</w:t>
                            </w:r>
                            <w:proofErr w:type="spellEnd"/>
                            <w:r>
                              <w:t>(as)</w:t>
                            </w:r>
                          </w:p>
                          <w:p w:rsidR="00713593" w:rsidRDefault="00713593" w:rsidP="00F3729C"/>
                          <w:p w:rsidR="00713593" w:rsidRDefault="00713593" w:rsidP="00F3729C"/>
                        </w:tc>
                      </w:tr>
                      <w:tr w:rsidR="00713593" w:rsidTr="006D70D5">
                        <w:trPr>
                          <w:jc w:val="center"/>
                        </w:trPr>
                        <w:tc>
                          <w:tcPr>
                            <w:tcW w:w="2936" w:type="dxa"/>
                          </w:tcPr>
                          <w:p w:rsidR="00713593" w:rsidRDefault="00713593" w:rsidP="00F3729C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>
                              <w:t>T</w:t>
                            </w:r>
                            <w:r>
                              <w:rPr>
                                <w:rFonts w:cstheme="minorHAnsi"/>
                              </w:rPr>
                              <w:t>ú</w:t>
                            </w:r>
                            <w:proofErr w:type="spellEnd"/>
                          </w:p>
                          <w:p w:rsidR="00713593" w:rsidRDefault="00496074" w:rsidP="00F3729C">
                            <w:r>
                              <w:t xml:space="preserve">                             </w:t>
                            </w:r>
                          </w:p>
                        </w:tc>
                        <w:tc>
                          <w:tcPr>
                            <w:tcW w:w="2936" w:type="dxa"/>
                          </w:tcPr>
                          <w:p w:rsidR="00713593" w:rsidRDefault="00713593" w:rsidP="00F3729C">
                            <w:proofErr w:type="spellStart"/>
                            <w:r>
                              <w:t>Vosotros</w:t>
                            </w:r>
                            <w:proofErr w:type="spellEnd"/>
                            <w:r>
                              <w:t>(as)</w:t>
                            </w:r>
                          </w:p>
                          <w:p w:rsidR="00713593" w:rsidRDefault="00713593" w:rsidP="00F3729C"/>
                        </w:tc>
                      </w:tr>
                      <w:tr w:rsidR="00713593" w:rsidTr="006D70D5">
                        <w:trPr>
                          <w:jc w:val="center"/>
                        </w:trPr>
                        <w:tc>
                          <w:tcPr>
                            <w:tcW w:w="2936" w:type="dxa"/>
                          </w:tcPr>
                          <w:p w:rsidR="00713593" w:rsidRDefault="00713593" w:rsidP="00F3729C">
                            <w:proofErr w:type="spellStart"/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>l</w:t>
                            </w:r>
                            <w:proofErr w:type="spellEnd"/>
                          </w:p>
                          <w:p w:rsidR="00713593" w:rsidRDefault="00713593" w:rsidP="00F3729C">
                            <w:r>
                              <w:t>Ella</w:t>
                            </w:r>
                          </w:p>
                          <w:p w:rsidR="00713593" w:rsidRDefault="00713593" w:rsidP="00F3729C">
                            <w:proofErr w:type="spellStart"/>
                            <w:r>
                              <w:t>Usted</w:t>
                            </w:r>
                            <w:proofErr w:type="spellEnd"/>
                          </w:p>
                        </w:tc>
                        <w:tc>
                          <w:tcPr>
                            <w:tcW w:w="2936" w:type="dxa"/>
                          </w:tcPr>
                          <w:p w:rsidR="00713593" w:rsidRDefault="00713593" w:rsidP="00F3729C">
                            <w:proofErr w:type="spellStart"/>
                            <w:r>
                              <w:t>Ellos</w:t>
                            </w:r>
                            <w:proofErr w:type="spellEnd"/>
                          </w:p>
                          <w:p w:rsidR="00713593" w:rsidRDefault="00713593" w:rsidP="00F3729C">
                            <w:proofErr w:type="spellStart"/>
                            <w:r>
                              <w:t>Ellas</w:t>
                            </w:r>
                            <w:proofErr w:type="spellEnd"/>
                          </w:p>
                          <w:p w:rsidR="00713593" w:rsidRDefault="00713593" w:rsidP="00F3729C">
                            <w:proofErr w:type="spellStart"/>
                            <w:r>
                              <w:t>Ustedes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:rsidR="00F53132" w:rsidRDefault="00F53132" w:rsidP="00496074">
                      <w:pPr>
                        <w:spacing w:after="0" w:line="240" w:lineRule="auto"/>
                      </w:pPr>
                    </w:p>
                    <w:p w:rsidR="00F53132" w:rsidRDefault="00496074" w:rsidP="004960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ejemplo</w:t>
                      </w:r>
                      <w:proofErr w:type="spellEnd"/>
                      <w:r>
                        <w:t xml:space="preserve">: Let’s conjugate </w:t>
                      </w:r>
                      <w:proofErr w:type="spellStart"/>
                      <w:r>
                        <w:t>lavarse</w:t>
                      </w:r>
                      <w:proofErr w:type="spellEnd"/>
                      <w:r>
                        <w:t xml:space="preserve"> (to wash) for all subjects</w:t>
                      </w:r>
                    </w:p>
                    <w:p w:rsidR="006D70D5" w:rsidRDefault="006D70D5" w:rsidP="006D70D5">
                      <w:pPr>
                        <w:pStyle w:val="ListParagraph"/>
                        <w:spacing w:after="0" w:line="240" w:lineRule="auto"/>
                      </w:pPr>
                    </w:p>
                    <w:p w:rsidR="00ED3BAD" w:rsidRDefault="00496074" w:rsidP="004960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 xml:space="preserve">____________________   ___________________ can go </w:t>
                      </w:r>
                      <w:r w:rsidRPr="00ED3BAD">
                        <w:rPr>
                          <w:b/>
                        </w:rPr>
                        <w:t>before</w:t>
                      </w:r>
                      <w:r>
                        <w:t xml:space="preserve"> a conjugated verb or can be joined to the </w:t>
                      </w:r>
                      <w:r w:rsidRPr="00ED3BAD">
                        <w:rPr>
                          <w:b/>
                        </w:rPr>
                        <w:t>end</w:t>
                      </w:r>
                      <w:r w:rsidR="00ED3BAD">
                        <w:t xml:space="preserve"> of </w:t>
                      </w:r>
                      <w:proofErr w:type="gramStart"/>
                      <w:r w:rsidR="00ED3BAD">
                        <w:t>an</w:t>
                      </w:r>
                      <w:proofErr w:type="gramEnd"/>
                      <w:r w:rsidR="00ED3BAD">
                        <w:t xml:space="preserve"> ________________</w:t>
                      </w:r>
                      <w:r>
                        <w:t xml:space="preserve">. </w:t>
                      </w:r>
                    </w:p>
                    <w:p w:rsidR="006D70D5" w:rsidRDefault="006D70D5" w:rsidP="006D70D5">
                      <w:pPr>
                        <w:pStyle w:val="ListParagraph"/>
                        <w:spacing w:after="0" w:line="240" w:lineRule="auto"/>
                      </w:pPr>
                    </w:p>
                    <w:p w:rsidR="00496074" w:rsidRDefault="00496074" w:rsidP="004960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 xml:space="preserve">After reflexive </w:t>
                      </w:r>
                      <w:r w:rsidR="00ED3BAD">
                        <w:t xml:space="preserve">verbs, use </w:t>
                      </w:r>
                      <w:r w:rsidR="00ED3BAD" w:rsidRPr="00ED3BAD">
                        <w:rPr>
                          <w:b/>
                        </w:rPr>
                        <w:t>el</w:t>
                      </w:r>
                      <w:r w:rsidR="00ED3BAD">
                        <w:t xml:space="preserve">, </w:t>
                      </w:r>
                      <w:r w:rsidR="00ED3BAD" w:rsidRPr="00ED3BAD">
                        <w:rPr>
                          <w:b/>
                        </w:rPr>
                        <w:t>la</w:t>
                      </w:r>
                      <w:r w:rsidR="00ED3BAD">
                        <w:t xml:space="preserve">, </w:t>
                      </w:r>
                      <w:r w:rsidR="00ED3BAD" w:rsidRPr="00ED3BAD">
                        <w:rPr>
                          <w:b/>
                        </w:rPr>
                        <w:t>los</w:t>
                      </w:r>
                      <w:r w:rsidR="00ED3BAD">
                        <w:t>, or</w:t>
                      </w:r>
                      <w:r w:rsidR="00ED3BAD" w:rsidRPr="00ED3BAD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ED3BAD" w:rsidRPr="00ED3BAD">
                        <w:rPr>
                          <w:b/>
                        </w:rPr>
                        <w:t>las</w:t>
                      </w:r>
                      <w:proofErr w:type="spellEnd"/>
                      <w:r w:rsidR="00ED3BAD">
                        <w:t xml:space="preserve"> with parts of the body or ______________. </w:t>
                      </w:r>
                    </w:p>
                    <w:p w:rsidR="006D70D5" w:rsidRDefault="006D70D5" w:rsidP="006D70D5">
                      <w:pPr>
                        <w:pStyle w:val="ListParagraph"/>
                        <w:spacing w:after="0" w:line="240" w:lineRule="auto"/>
                      </w:pPr>
                    </w:p>
                    <w:p w:rsidR="00ED3BAD" w:rsidRDefault="00ED3BAD" w:rsidP="0049607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ejemplo</w:t>
                      </w:r>
                      <w:proofErr w:type="spellEnd"/>
                      <w:r>
                        <w:t>:</w:t>
                      </w:r>
                    </w:p>
                    <w:p w:rsidR="00ED3BAD" w:rsidRDefault="00ED3BAD" w:rsidP="00ED3BAD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rPr>
                          <w:lang w:val="es-US"/>
                        </w:rPr>
                      </w:pPr>
                      <w:r w:rsidRPr="00ED3BAD">
                        <w:rPr>
                          <w:b/>
                          <w:lang w:val="es-US"/>
                        </w:rPr>
                        <w:t>Me</w:t>
                      </w:r>
                      <w:r w:rsidRPr="00ED3BAD">
                        <w:rPr>
                          <w:lang w:val="es-US"/>
                        </w:rPr>
                        <w:t xml:space="preserve"> voy a </w:t>
                      </w:r>
                      <w:r w:rsidRPr="00ED3BAD">
                        <w:rPr>
                          <w:i/>
                          <w:lang w:val="es-US"/>
                        </w:rPr>
                        <w:t>lavar</w:t>
                      </w:r>
                      <w:r w:rsidRPr="00ED3BAD">
                        <w:rPr>
                          <w:lang w:val="es-US"/>
                        </w:rPr>
                        <w:t xml:space="preserve"> la cara</w:t>
                      </w:r>
                      <w:r>
                        <w:rPr>
                          <w:lang w:val="es-US"/>
                        </w:rPr>
                        <w:t xml:space="preserve"> =</w:t>
                      </w:r>
                    </w:p>
                    <w:p w:rsidR="006D70D5" w:rsidRPr="00ED3BAD" w:rsidRDefault="006D70D5" w:rsidP="00ED3BAD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6D70D5" w:rsidRPr="00571307" w:rsidRDefault="006D70D5" w:rsidP="006D70D5">
                      <w:pPr>
                        <w:pStyle w:val="ListParagraph"/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ED3BAD" w:rsidRDefault="006D70D5" w:rsidP="003408C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 w:rsidRPr="006D70D5">
                        <w:t>Verbs can be used with reflexive pr</w:t>
                      </w:r>
                      <w:r>
                        <w:t>onouns that refer to the ___________</w:t>
                      </w:r>
                      <w:r w:rsidRPr="006D70D5">
                        <w:t xml:space="preserve"> or with </w:t>
                      </w:r>
                      <w:r>
                        <w:t>direct ___________ that are different from the ____________.</w:t>
                      </w:r>
                      <w:r w:rsidRPr="006D70D5">
                        <w:t xml:space="preserve"> </w:t>
                      </w:r>
                    </w:p>
                    <w:p w:rsidR="006D70D5" w:rsidRDefault="006D70D5" w:rsidP="006D70D5">
                      <w:pPr>
                        <w:pStyle w:val="ListParagraph"/>
                        <w:spacing w:after="0" w:line="240" w:lineRule="auto"/>
                      </w:pPr>
                    </w:p>
                    <w:p w:rsidR="006D70D5" w:rsidRDefault="006D70D5" w:rsidP="003408C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ejemplo</w:t>
                      </w:r>
                      <w:proofErr w:type="spellEnd"/>
                      <w:r>
                        <w:t xml:space="preserve">: </w:t>
                      </w:r>
                    </w:p>
                    <w:p w:rsidR="006D70D5" w:rsidRDefault="006D70D5" w:rsidP="006D70D5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rPr>
                          <w:lang w:val="es-US"/>
                        </w:rPr>
                      </w:pPr>
                      <w:r w:rsidRPr="006D70D5">
                        <w:rPr>
                          <w:lang w:val="es-US"/>
                        </w:rPr>
                        <w:t xml:space="preserve">Juan ____ acuesta. </w:t>
                      </w:r>
                      <w:r>
                        <w:rPr>
                          <w:lang w:val="es-US"/>
                        </w:rPr>
                        <w:t xml:space="preserve">= Juan </w:t>
                      </w:r>
                      <w:proofErr w:type="spellStart"/>
                      <w:r>
                        <w:rPr>
                          <w:lang w:val="es-US"/>
                        </w:rPr>
                        <w:t>goes</w:t>
                      </w:r>
                      <w:proofErr w:type="spellEnd"/>
                      <w:r>
                        <w:rPr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US"/>
                        </w:rPr>
                        <w:t>to</w:t>
                      </w:r>
                      <w:proofErr w:type="spellEnd"/>
                      <w:r>
                        <w:rPr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US"/>
                        </w:rPr>
                        <w:t>bed</w:t>
                      </w:r>
                      <w:proofErr w:type="spellEnd"/>
                      <w:r>
                        <w:rPr>
                          <w:lang w:val="es-US"/>
                        </w:rPr>
                        <w:t>.</w:t>
                      </w:r>
                    </w:p>
                    <w:p w:rsidR="006D70D5" w:rsidRDefault="006D70D5" w:rsidP="006D70D5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 xml:space="preserve">Juan acuesta </w:t>
                      </w:r>
                      <w:r w:rsidRPr="007935EA">
                        <w:rPr>
                          <w:b/>
                          <w:lang w:val="es-US"/>
                        </w:rPr>
                        <w:t>a</w:t>
                      </w:r>
                      <w:r>
                        <w:rPr>
                          <w:lang w:val="es-US"/>
                        </w:rPr>
                        <w:t xml:space="preserve"> los ni</w:t>
                      </w:r>
                      <w:r>
                        <w:rPr>
                          <w:rFonts w:cstheme="minorHAnsi"/>
                          <w:lang w:val="es-US"/>
                        </w:rPr>
                        <w:t>ñ</w:t>
                      </w:r>
                      <w:r>
                        <w:rPr>
                          <w:lang w:val="es-US"/>
                        </w:rPr>
                        <w:t>os. =</w:t>
                      </w:r>
                    </w:p>
                    <w:p w:rsidR="007935EA" w:rsidRDefault="00571307" w:rsidP="006D70D5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 xml:space="preserve">I </w:t>
                      </w:r>
                      <w:proofErr w:type="spellStart"/>
                      <w:r>
                        <w:rPr>
                          <w:lang w:val="es-US"/>
                        </w:rPr>
                        <w:t>put</w:t>
                      </w:r>
                      <w:proofErr w:type="spellEnd"/>
                      <w:r>
                        <w:rPr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US"/>
                        </w:rPr>
                        <w:t>on</w:t>
                      </w:r>
                      <w:proofErr w:type="spellEnd"/>
                      <w:r w:rsidR="007935EA">
                        <w:rPr>
                          <w:lang w:val="es-US"/>
                        </w:rPr>
                        <w:t xml:space="preserve"> </w:t>
                      </w:r>
                      <w:proofErr w:type="spellStart"/>
                      <w:r w:rsidR="007935EA">
                        <w:rPr>
                          <w:lang w:val="es-US"/>
                        </w:rPr>
                        <w:t>makeup</w:t>
                      </w:r>
                      <w:proofErr w:type="spellEnd"/>
                      <w:r w:rsidR="007935EA">
                        <w:rPr>
                          <w:lang w:val="es-US"/>
                        </w:rPr>
                        <w:t>=</w:t>
                      </w:r>
                    </w:p>
                    <w:p w:rsidR="007935EA" w:rsidRPr="007935EA" w:rsidRDefault="007935EA" w:rsidP="006D70D5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spacing w:after="0" w:line="240" w:lineRule="auto"/>
                      </w:pPr>
                      <w:r w:rsidRPr="007935EA">
                        <w:t>I put makeup on Carmen=</w:t>
                      </w:r>
                    </w:p>
                  </w:txbxContent>
                </v:textbox>
              </v:shape>
            </w:pict>
          </mc:Fallback>
        </mc:AlternateContent>
      </w: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6375"/>
        </w:tabs>
        <w:spacing w:after="0"/>
      </w:pPr>
      <w:r>
        <w:tab/>
      </w:r>
      <w:bookmarkStart w:id="0" w:name="_GoBack"/>
      <w:bookmarkEnd w:id="0"/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2850"/>
        </w:tabs>
        <w:spacing w:after="0"/>
      </w:pPr>
      <w:r>
        <w:tab/>
      </w: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/>
    <w:p w:rsidR="0041179D" w:rsidRDefault="00480FD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937250" cy="371475"/>
                <wp:effectExtent l="9525" t="9525" r="635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6"/>
                              <w:lock w:val="sdtLocked"/>
                              <w:showingPlcHdr/>
                            </w:sdtPr>
                            <w:sdtEndPr/>
                            <w:sdtContent>
                              <w:p w:rsidR="000F7702" w:rsidRPr="009F4282" w:rsidRDefault="00571307" w:rsidP="00F3729C">
                                <w:pPr>
                                  <w:spacing w:after="0" w:line="240" w:lineRule="auto"/>
                                  <w:rPr>
                                    <w:b/>
                                    <w:lang w:val="es-US"/>
                                  </w:rPr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2.75pt;width:46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" filled="f">
                <v:fill recolor="t" type="tile"/>
                <v:textbox>
                  <w:txbxContent>
                    <w:sdt>
                      <w:sdtPr>
                        <w:id w:val="11077106"/>
                        <w:lock w:val="sdtLocked"/>
                        <w:showingPlcHdr/>
                      </w:sdtPr>
                      <w:sdtEndPr/>
                      <w:sdtContent>
                        <w:p w:rsidR="000F7702" w:rsidRPr="009F4282" w:rsidRDefault="00571307" w:rsidP="00F3729C">
                          <w:pPr>
                            <w:spacing w:after="0" w:line="240" w:lineRule="auto"/>
                            <w:rPr>
                              <w:b/>
                              <w:lang w:val="es-US"/>
                            </w:rPr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41179D" w:rsidSect="002B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EFF"/>
    <w:multiLevelType w:val="hybridMultilevel"/>
    <w:tmpl w:val="E7264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25E7"/>
    <w:multiLevelType w:val="hybridMultilevel"/>
    <w:tmpl w:val="706C3B24"/>
    <w:lvl w:ilvl="0" w:tplc="59766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2A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EE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24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21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8F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D0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0F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26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E30C8"/>
    <w:multiLevelType w:val="hybridMultilevel"/>
    <w:tmpl w:val="67A0C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63D"/>
    <w:multiLevelType w:val="hybridMultilevel"/>
    <w:tmpl w:val="7AEAF3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C5167"/>
    <w:multiLevelType w:val="hybridMultilevel"/>
    <w:tmpl w:val="21DA3374"/>
    <w:lvl w:ilvl="0" w:tplc="25E63FF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40E06"/>
    <w:multiLevelType w:val="hybridMultilevel"/>
    <w:tmpl w:val="5EE4B0A0"/>
    <w:lvl w:ilvl="0" w:tplc="25E63FF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B4CA8"/>
    <w:multiLevelType w:val="hybridMultilevel"/>
    <w:tmpl w:val="D9E2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155B5"/>
    <w:multiLevelType w:val="hybridMultilevel"/>
    <w:tmpl w:val="A62C7E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44D04"/>
    <w:multiLevelType w:val="hybridMultilevel"/>
    <w:tmpl w:val="C42EA0D6"/>
    <w:lvl w:ilvl="0" w:tplc="25E63FF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65CF0"/>
    <w:multiLevelType w:val="hybridMultilevel"/>
    <w:tmpl w:val="22569F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E7642"/>
    <w:multiLevelType w:val="hybridMultilevel"/>
    <w:tmpl w:val="E3748D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2286D"/>
    <w:multiLevelType w:val="hybridMultilevel"/>
    <w:tmpl w:val="E72C0A58"/>
    <w:lvl w:ilvl="0" w:tplc="25E63FF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90FEC"/>
    <w:multiLevelType w:val="hybridMultilevel"/>
    <w:tmpl w:val="A044B7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A6940"/>
    <w:multiLevelType w:val="hybridMultilevel"/>
    <w:tmpl w:val="303A76B6"/>
    <w:lvl w:ilvl="0" w:tplc="25E63FF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13"/>
  </w:num>
  <w:num w:numId="10">
    <w:abstractNumId w:val="4"/>
  </w:num>
  <w:num w:numId="11">
    <w:abstractNumId w:val="5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45"/>
    <w:rsid w:val="0000424B"/>
    <w:rsid w:val="00006091"/>
    <w:rsid w:val="000318C0"/>
    <w:rsid w:val="00031BDC"/>
    <w:rsid w:val="00040A21"/>
    <w:rsid w:val="00041376"/>
    <w:rsid w:val="000431DC"/>
    <w:rsid w:val="00063F7B"/>
    <w:rsid w:val="000720A5"/>
    <w:rsid w:val="000756C7"/>
    <w:rsid w:val="000A5E96"/>
    <w:rsid w:val="000B32D9"/>
    <w:rsid w:val="000B7CA4"/>
    <w:rsid w:val="000D0B6D"/>
    <w:rsid w:val="000D1371"/>
    <w:rsid w:val="000D2547"/>
    <w:rsid w:val="000F3BB2"/>
    <w:rsid w:val="000F6A2E"/>
    <w:rsid w:val="000F7702"/>
    <w:rsid w:val="00131017"/>
    <w:rsid w:val="00131770"/>
    <w:rsid w:val="001439EB"/>
    <w:rsid w:val="00154FEF"/>
    <w:rsid w:val="00164DF5"/>
    <w:rsid w:val="00183B2E"/>
    <w:rsid w:val="001A1A85"/>
    <w:rsid w:val="001A4995"/>
    <w:rsid w:val="001B6333"/>
    <w:rsid w:val="001B7D35"/>
    <w:rsid w:val="001D14F8"/>
    <w:rsid w:val="001E3929"/>
    <w:rsid w:val="001E3F70"/>
    <w:rsid w:val="00202EAA"/>
    <w:rsid w:val="00207EBE"/>
    <w:rsid w:val="00222F7C"/>
    <w:rsid w:val="0022524B"/>
    <w:rsid w:val="002254FA"/>
    <w:rsid w:val="002276CA"/>
    <w:rsid w:val="00256952"/>
    <w:rsid w:val="00262E8D"/>
    <w:rsid w:val="0028685B"/>
    <w:rsid w:val="00290A05"/>
    <w:rsid w:val="002912F5"/>
    <w:rsid w:val="002A5C9E"/>
    <w:rsid w:val="002A5FA0"/>
    <w:rsid w:val="002A60C5"/>
    <w:rsid w:val="002B6B76"/>
    <w:rsid w:val="002B7F5F"/>
    <w:rsid w:val="002C2BB8"/>
    <w:rsid w:val="002D4C5A"/>
    <w:rsid w:val="00304F9F"/>
    <w:rsid w:val="0030797A"/>
    <w:rsid w:val="00310B58"/>
    <w:rsid w:val="003243FB"/>
    <w:rsid w:val="00327F1B"/>
    <w:rsid w:val="003408CB"/>
    <w:rsid w:val="00347ACB"/>
    <w:rsid w:val="00370CDC"/>
    <w:rsid w:val="00373CFD"/>
    <w:rsid w:val="003756F6"/>
    <w:rsid w:val="00376E0D"/>
    <w:rsid w:val="0037798D"/>
    <w:rsid w:val="0038245F"/>
    <w:rsid w:val="00386E3A"/>
    <w:rsid w:val="00393633"/>
    <w:rsid w:val="00393E81"/>
    <w:rsid w:val="00396ACB"/>
    <w:rsid w:val="003D075F"/>
    <w:rsid w:val="003E183D"/>
    <w:rsid w:val="003F53EC"/>
    <w:rsid w:val="0040141C"/>
    <w:rsid w:val="00406C38"/>
    <w:rsid w:val="0041179D"/>
    <w:rsid w:val="0041459D"/>
    <w:rsid w:val="0042489B"/>
    <w:rsid w:val="00427B39"/>
    <w:rsid w:val="0043231B"/>
    <w:rsid w:val="00433ECE"/>
    <w:rsid w:val="00452E13"/>
    <w:rsid w:val="0045538B"/>
    <w:rsid w:val="0045543B"/>
    <w:rsid w:val="00456A41"/>
    <w:rsid w:val="00465A42"/>
    <w:rsid w:val="004805E1"/>
    <w:rsid w:val="00480FD5"/>
    <w:rsid w:val="00496074"/>
    <w:rsid w:val="004B201B"/>
    <w:rsid w:val="004C533B"/>
    <w:rsid w:val="004C5CC2"/>
    <w:rsid w:val="004C6AFC"/>
    <w:rsid w:val="004D5307"/>
    <w:rsid w:val="004D6D29"/>
    <w:rsid w:val="005060BD"/>
    <w:rsid w:val="0050681C"/>
    <w:rsid w:val="005279C9"/>
    <w:rsid w:val="00531989"/>
    <w:rsid w:val="0053527D"/>
    <w:rsid w:val="0054049F"/>
    <w:rsid w:val="00552426"/>
    <w:rsid w:val="00555484"/>
    <w:rsid w:val="0056103F"/>
    <w:rsid w:val="0056108D"/>
    <w:rsid w:val="00566C93"/>
    <w:rsid w:val="00571307"/>
    <w:rsid w:val="00572DA9"/>
    <w:rsid w:val="00587990"/>
    <w:rsid w:val="005B202D"/>
    <w:rsid w:val="005B2C97"/>
    <w:rsid w:val="005C0D5E"/>
    <w:rsid w:val="005C4EFA"/>
    <w:rsid w:val="005D0AD1"/>
    <w:rsid w:val="005D78BD"/>
    <w:rsid w:val="005F123D"/>
    <w:rsid w:val="006008EF"/>
    <w:rsid w:val="00615505"/>
    <w:rsid w:val="00623614"/>
    <w:rsid w:val="0064325B"/>
    <w:rsid w:val="00643844"/>
    <w:rsid w:val="00655DF3"/>
    <w:rsid w:val="00672D2F"/>
    <w:rsid w:val="00672F0E"/>
    <w:rsid w:val="0067605D"/>
    <w:rsid w:val="006848BE"/>
    <w:rsid w:val="00685333"/>
    <w:rsid w:val="00694E4F"/>
    <w:rsid w:val="006956F7"/>
    <w:rsid w:val="006A3A66"/>
    <w:rsid w:val="006A77BF"/>
    <w:rsid w:val="006C0D3D"/>
    <w:rsid w:val="006D70D5"/>
    <w:rsid w:val="006D7A3D"/>
    <w:rsid w:val="006E1B84"/>
    <w:rsid w:val="006E367C"/>
    <w:rsid w:val="006E62B2"/>
    <w:rsid w:val="006F1550"/>
    <w:rsid w:val="006F2CBE"/>
    <w:rsid w:val="00713593"/>
    <w:rsid w:val="00714664"/>
    <w:rsid w:val="00717BA4"/>
    <w:rsid w:val="00726864"/>
    <w:rsid w:val="00735A9D"/>
    <w:rsid w:val="007401E8"/>
    <w:rsid w:val="00744191"/>
    <w:rsid w:val="00746C7D"/>
    <w:rsid w:val="007505A2"/>
    <w:rsid w:val="00753060"/>
    <w:rsid w:val="00755295"/>
    <w:rsid w:val="00765412"/>
    <w:rsid w:val="00772176"/>
    <w:rsid w:val="00773AF0"/>
    <w:rsid w:val="007935EA"/>
    <w:rsid w:val="007C0CAB"/>
    <w:rsid w:val="007C2645"/>
    <w:rsid w:val="007D156E"/>
    <w:rsid w:val="007F013D"/>
    <w:rsid w:val="007F473D"/>
    <w:rsid w:val="0080118E"/>
    <w:rsid w:val="00802BD9"/>
    <w:rsid w:val="00804DCD"/>
    <w:rsid w:val="008074DB"/>
    <w:rsid w:val="008122F9"/>
    <w:rsid w:val="00821544"/>
    <w:rsid w:val="0084404D"/>
    <w:rsid w:val="00854060"/>
    <w:rsid w:val="00863E4C"/>
    <w:rsid w:val="0086672F"/>
    <w:rsid w:val="008713B1"/>
    <w:rsid w:val="008A01F1"/>
    <w:rsid w:val="008A6258"/>
    <w:rsid w:val="008B38BE"/>
    <w:rsid w:val="008B79E5"/>
    <w:rsid w:val="008F406A"/>
    <w:rsid w:val="00907915"/>
    <w:rsid w:val="00912BC7"/>
    <w:rsid w:val="009218D4"/>
    <w:rsid w:val="00926E5C"/>
    <w:rsid w:val="00933754"/>
    <w:rsid w:val="00950A1A"/>
    <w:rsid w:val="009656D0"/>
    <w:rsid w:val="009A4BBA"/>
    <w:rsid w:val="009B458E"/>
    <w:rsid w:val="009C6B3A"/>
    <w:rsid w:val="009D1536"/>
    <w:rsid w:val="009F0CF2"/>
    <w:rsid w:val="009F2C26"/>
    <w:rsid w:val="009F4282"/>
    <w:rsid w:val="00A17886"/>
    <w:rsid w:val="00A348B3"/>
    <w:rsid w:val="00A46841"/>
    <w:rsid w:val="00A468BA"/>
    <w:rsid w:val="00A51F81"/>
    <w:rsid w:val="00A678D1"/>
    <w:rsid w:val="00A67C8C"/>
    <w:rsid w:val="00A902B0"/>
    <w:rsid w:val="00A926BC"/>
    <w:rsid w:val="00AA08B4"/>
    <w:rsid w:val="00AA6BA4"/>
    <w:rsid w:val="00AB7B97"/>
    <w:rsid w:val="00AF163A"/>
    <w:rsid w:val="00AF170B"/>
    <w:rsid w:val="00AF26B7"/>
    <w:rsid w:val="00AF2ABB"/>
    <w:rsid w:val="00B17075"/>
    <w:rsid w:val="00B25413"/>
    <w:rsid w:val="00B26785"/>
    <w:rsid w:val="00B3498A"/>
    <w:rsid w:val="00B46D45"/>
    <w:rsid w:val="00B63FC7"/>
    <w:rsid w:val="00B6625B"/>
    <w:rsid w:val="00B830AB"/>
    <w:rsid w:val="00BA4A77"/>
    <w:rsid w:val="00BB1906"/>
    <w:rsid w:val="00BB41D5"/>
    <w:rsid w:val="00BB5A72"/>
    <w:rsid w:val="00BC1587"/>
    <w:rsid w:val="00BD1444"/>
    <w:rsid w:val="00BD3CE7"/>
    <w:rsid w:val="00BD73A5"/>
    <w:rsid w:val="00BF3515"/>
    <w:rsid w:val="00C02762"/>
    <w:rsid w:val="00C066F6"/>
    <w:rsid w:val="00C14240"/>
    <w:rsid w:val="00C34ADD"/>
    <w:rsid w:val="00C42D76"/>
    <w:rsid w:val="00C71CE2"/>
    <w:rsid w:val="00C72A1B"/>
    <w:rsid w:val="00C842ED"/>
    <w:rsid w:val="00C873E7"/>
    <w:rsid w:val="00C962FD"/>
    <w:rsid w:val="00CA27F4"/>
    <w:rsid w:val="00CB2D9D"/>
    <w:rsid w:val="00CB4176"/>
    <w:rsid w:val="00CC28FE"/>
    <w:rsid w:val="00CD4E78"/>
    <w:rsid w:val="00CE0E2D"/>
    <w:rsid w:val="00CE1392"/>
    <w:rsid w:val="00CE4200"/>
    <w:rsid w:val="00CE523E"/>
    <w:rsid w:val="00CE7F22"/>
    <w:rsid w:val="00D10590"/>
    <w:rsid w:val="00D16388"/>
    <w:rsid w:val="00D23ADE"/>
    <w:rsid w:val="00D36A99"/>
    <w:rsid w:val="00D42742"/>
    <w:rsid w:val="00D618CE"/>
    <w:rsid w:val="00D8526A"/>
    <w:rsid w:val="00D920B5"/>
    <w:rsid w:val="00DA31DF"/>
    <w:rsid w:val="00DA3FBF"/>
    <w:rsid w:val="00DB6D61"/>
    <w:rsid w:val="00DE0B39"/>
    <w:rsid w:val="00DE3A3E"/>
    <w:rsid w:val="00DF453B"/>
    <w:rsid w:val="00E011F2"/>
    <w:rsid w:val="00E06620"/>
    <w:rsid w:val="00E10951"/>
    <w:rsid w:val="00E55B8C"/>
    <w:rsid w:val="00E65AFB"/>
    <w:rsid w:val="00E72298"/>
    <w:rsid w:val="00E90A72"/>
    <w:rsid w:val="00E90AFA"/>
    <w:rsid w:val="00EA3EF1"/>
    <w:rsid w:val="00EC4EEF"/>
    <w:rsid w:val="00ED3BAD"/>
    <w:rsid w:val="00EE6E96"/>
    <w:rsid w:val="00F003B9"/>
    <w:rsid w:val="00F039A2"/>
    <w:rsid w:val="00F3309A"/>
    <w:rsid w:val="00F33CAE"/>
    <w:rsid w:val="00F35901"/>
    <w:rsid w:val="00F53132"/>
    <w:rsid w:val="00F80BEE"/>
    <w:rsid w:val="00F93DFA"/>
    <w:rsid w:val="00F94534"/>
    <w:rsid w:val="00F9745F"/>
    <w:rsid w:val="00FA2156"/>
    <w:rsid w:val="00FB15DE"/>
    <w:rsid w:val="00FB3EB8"/>
    <w:rsid w:val="00FC55B1"/>
    <w:rsid w:val="00FD245A"/>
    <w:rsid w:val="00FD74AA"/>
    <w:rsid w:val="00FE61DE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93"/>
    <w:pPr>
      <w:ind w:left="720"/>
      <w:contextualSpacing/>
    </w:pPr>
  </w:style>
  <w:style w:type="table" w:styleId="TableGrid">
    <w:name w:val="Table Grid"/>
    <w:basedOn w:val="TableNormal"/>
    <w:uiPriority w:val="59"/>
    <w:rsid w:val="0071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93"/>
    <w:pPr>
      <w:ind w:left="720"/>
      <w:contextualSpacing/>
    </w:pPr>
  </w:style>
  <w:style w:type="table" w:styleId="TableGrid">
    <w:name w:val="Table Grid"/>
    <w:basedOn w:val="TableNormal"/>
    <w:uiPriority w:val="59"/>
    <w:rsid w:val="0071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91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5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4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90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0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is\AppData\Roaming\Microsoft\Templates\TP0300007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10FF60ECEE410AB148F60037EA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838B-47EF-4206-953B-7EA8D3623B89}"/>
      </w:docPartPr>
      <w:docPartBody>
        <w:p w:rsidR="003B2753" w:rsidRDefault="00912FE5">
          <w:pPr>
            <w:pStyle w:val="9D10FF60ECEE410AB148F60037EA05C7"/>
          </w:pPr>
          <w:r w:rsidRPr="007904FB">
            <w:rPr>
              <w:rStyle w:val="PlaceholderText"/>
              <w:sz w:val="28"/>
              <w:szCs w:val="28"/>
            </w:rPr>
            <w:t>Click here to enter 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E5"/>
    <w:rsid w:val="003B2753"/>
    <w:rsid w:val="00551A4D"/>
    <w:rsid w:val="00912FE5"/>
    <w:rsid w:val="00C31DD7"/>
    <w:rsid w:val="00F0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0FF60ECEE410AB148F60037EA05C7">
    <w:name w:val="9D10FF60ECEE410AB148F60037EA05C7"/>
  </w:style>
  <w:style w:type="paragraph" w:customStyle="1" w:styleId="C2FEF806F9174EECB88A20A35A0D3117">
    <w:name w:val="C2FEF806F9174EECB88A20A35A0D3117"/>
  </w:style>
  <w:style w:type="paragraph" w:customStyle="1" w:styleId="136F795210C74741B0F6E6B111F47F88">
    <w:name w:val="136F795210C74741B0F6E6B111F47F88"/>
  </w:style>
  <w:style w:type="paragraph" w:customStyle="1" w:styleId="551764786EFD42D1A39D4AB6FE5F613F">
    <w:name w:val="551764786EFD42D1A39D4AB6FE5F613F"/>
  </w:style>
  <w:style w:type="paragraph" w:customStyle="1" w:styleId="3B7038C03FB344CFBF43AEC8F1C6E84C">
    <w:name w:val="3B7038C03FB344CFBF43AEC8F1C6E84C"/>
  </w:style>
  <w:style w:type="paragraph" w:customStyle="1" w:styleId="A30EE985E329463CB570ACDDE8437A24">
    <w:name w:val="A30EE985E329463CB570ACDDE8437A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0FF60ECEE410AB148F60037EA05C7">
    <w:name w:val="9D10FF60ECEE410AB148F60037EA05C7"/>
  </w:style>
  <w:style w:type="paragraph" w:customStyle="1" w:styleId="C2FEF806F9174EECB88A20A35A0D3117">
    <w:name w:val="C2FEF806F9174EECB88A20A35A0D3117"/>
  </w:style>
  <w:style w:type="paragraph" w:customStyle="1" w:styleId="136F795210C74741B0F6E6B111F47F88">
    <w:name w:val="136F795210C74741B0F6E6B111F47F88"/>
  </w:style>
  <w:style w:type="paragraph" w:customStyle="1" w:styleId="551764786EFD42D1A39D4AB6FE5F613F">
    <w:name w:val="551764786EFD42D1A39D4AB6FE5F613F"/>
  </w:style>
  <w:style w:type="paragraph" w:customStyle="1" w:styleId="3B7038C03FB344CFBF43AEC8F1C6E84C">
    <w:name w:val="3B7038C03FB344CFBF43AEC8F1C6E84C"/>
  </w:style>
  <w:style w:type="paragraph" w:customStyle="1" w:styleId="A30EE985E329463CB570ACDDE8437A24">
    <w:name w:val="A30EE985E329463CB570ACDDE8437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B88355-0DA7-42A2-9790-75BC2DF17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TP030000785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Brandis</dc:creator>
  <cp:lastModifiedBy>Ellen Holmes</cp:lastModifiedBy>
  <cp:revision>2</cp:revision>
  <cp:lastPrinted>2012-12-17T19:49:00Z</cp:lastPrinted>
  <dcterms:created xsi:type="dcterms:W3CDTF">2012-12-17T19:50:00Z</dcterms:created>
  <dcterms:modified xsi:type="dcterms:W3CDTF">2012-12-17T19:50:00Z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TC300007859990</vt:lpwstr>
  </property>
</Properties>
</file>